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4F85D" w14:textId="29B4A965" w:rsidR="00730888" w:rsidRPr="00DB6D34" w:rsidRDefault="00BB4DA8" w:rsidP="005153E0">
      <w:pPr>
        <w:pStyle w:val="ac"/>
        <w:keepNext/>
        <w:keepLines/>
        <w:spacing w:after="120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Ref416877442"/>
      <w:r w:rsidRPr="00DB6D34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0F4E2E" w:rsidRPr="00DB6D34">
        <w:rPr>
          <w:rFonts w:ascii="Times New Roman" w:eastAsiaTheme="minorEastAsia" w:hAnsi="Times New Roman" w:cs="Times New Roman"/>
          <w:sz w:val="24"/>
          <w:szCs w:val="24"/>
          <w:lang w:val="en-GB" w:eastAsia="zh-CN"/>
        </w:rPr>
        <w:t>upplementary Table</w:t>
      </w:r>
      <w:r w:rsidR="0066070D" w:rsidRPr="00DB6D34">
        <w:rPr>
          <w:rFonts w:ascii="Times New Roman" w:eastAsiaTheme="minorEastAsia" w:hAnsi="Times New Roman" w:cs="Times New Roman"/>
          <w:sz w:val="24"/>
          <w:szCs w:val="24"/>
          <w:lang w:val="en-GB" w:eastAsia="zh-CN"/>
        </w:rPr>
        <w:t xml:space="preserve"> </w:t>
      </w:r>
      <w:r w:rsidR="000F4E2E" w:rsidRPr="00DB6D34">
        <w:rPr>
          <w:rFonts w:ascii="Times New Roman" w:eastAsiaTheme="minorEastAsia" w:hAnsi="Times New Roman" w:cs="Times New Roman"/>
          <w:sz w:val="24"/>
          <w:szCs w:val="24"/>
          <w:lang w:val="en-GB" w:eastAsia="zh-CN"/>
        </w:rPr>
        <w:t xml:space="preserve">1. </w:t>
      </w:r>
      <w:bookmarkEnd w:id="0"/>
      <w:r w:rsidR="00730888" w:rsidRPr="00DB6D34">
        <w:rPr>
          <w:rFonts w:ascii="Times New Roman" w:hAnsi="Times New Roman" w:cs="Times New Roman"/>
          <w:sz w:val="24"/>
          <w:szCs w:val="24"/>
          <w:lang w:val="en-GB"/>
        </w:rPr>
        <w:t xml:space="preserve">Response rates in the overall population according to baseline </w:t>
      </w:r>
      <w:proofErr w:type="spellStart"/>
      <w:r w:rsidR="0081505F" w:rsidRPr="00DB6D34">
        <w:rPr>
          <w:rFonts w:ascii="Times New Roman" w:hAnsi="Times New Roman" w:cs="Times New Roman"/>
          <w:sz w:val="24"/>
          <w:szCs w:val="24"/>
          <w:lang w:val="en-GB"/>
        </w:rPr>
        <w:t>HBe</w:t>
      </w:r>
      <w:r w:rsidR="001013F3" w:rsidRPr="00DB6D34">
        <w:rPr>
          <w:rFonts w:ascii="Times New Roman" w:hAnsi="Times New Roman" w:cs="Times New Roman"/>
          <w:sz w:val="24"/>
          <w:szCs w:val="24"/>
          <w:lang w:val="en-GB"/>
        </w:rPr>
        <w:t>Ab</w:t>
      </w:r>
      <w:proofErr w:type="spellEnd"/>
      <w:r w:rsidR="0081505F" w:rsidRPr="00DB6D3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30888" w:rsidRPr="00DB6D34">
        <w:rPr>
          <w:rFonts w:ascii="Times New Roman" w:hAnsi="Times New Roman" w:cs="Times New Roman"/>
          <w:sz w:val="24"/>
          <w:szCs w:val="24"/>
          <w:lang w:val="en-GB"/>
        </w:rPr>
        <w:t>and prior NA therapy at week 48 of Peg</w:t>
      </w:r>
      <w:r w:rsidR="003B5919" w:rsidRPr="00DB6D34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730888" w:rsidRPr="00DB6D34">
        <w:rPr>
          <w:rFonts w:ascii="Times New Roman" w:hAnsi="Times New Roman" w:cs="Times New Roman"/>
          <w:sz w:val="24"/>
          <w:szCs w:val="24"/>
          <w:lang w:val="en-GB"/>
        </w:rPr>
        <w:t>IFN alfa-2a treatment</w:t>
      </w:r>
    </w:p>
    <w:tbl>
      <w:tblPr>
        <w:tblStyle w:val="LightList-Accent11"/>
        <w:tblW w:w="11756" w:type="dxa"/>
        <w:tblLayout w:type="fixed"/>
        <w:tblLook w:val="04A0" w:firstRow="1" w:lastRow="0" w:firstColumn="1" w:lastColumn="0" w:noHBand="0" w:noVBand="1"/>
      </w:tblPr>
      <w:tblGrid>
        <w:gridCol w:w="1833"/>
        <w:gridCol w:w="1985"/>
        <w:gridCol w:w="2409"/>
        <w:gridCol w:w="3119"/>
        <w:gridCol w:w="2410"/>
      </w:tblGrid>
      <w:tr w:rsidR="00DB6D34" w:rsidRPr="00DB6D34" w14:paraId="3ABBEDC5" w14:textId="77777777" w:rsidTr="00DB6D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tcBorders>
              <w:top w:val="single" w:sz="8" w:space="0" w:color="4F81BD" w:themeColor="accent1"/>
              <w:right w:val="single" w:sz="4" w:space="0" w:color="auto"/>
            </w:tcBorders>
            <w:shd w:val="clear" w:color="auto" w:fill="auto"/>
            <w:vAlign w:val="center"/>
          </w:tcPr>
          <w:p w14:paraId="7669061C" w14:textId="77777777" w:rsidR="00730888" w:rsidRPr="00DB6D34" w:rsidRDefault="00730888" w:rsidP="00DB6D34">
            <w:pPr>
              <w:keepNext/>
              <w:keepLines/>
              <w:spacing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single" w:sz="8" w:space="0" w:color="4F81BD" w:themeColor="accent1"/>
              <w:left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361C69D1" w14:textId="125C7D76" w:rsidR="00730888" w:rsidRPr="00DB6D34" w:rsidRDefault="00DB6D34" w:rsidP="00DB6D34">
            <w:pPr>
              <w:keepNext/>
              <w:keepLines/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en-GB"/>
              </w:rPr>
            </w:pPr>
            <w:proofErr w:type="spellStart"/>
            <w:r w:rsidRPr="00DB6D34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HBsAg</w:t>
            </w:r>
            <w:proofErr w:type="spellEnd"/>
            <w:r w:rsidRPr="00DB6D34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loss, </w:t>
            </w:r>
            <w:r w:rsidR="00730888" w:rsidRPr="00DB6D34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(%)</w:t>
            </w:r>
          </w:p>
        </w:tc>
        <w:tc>
          <w:tcPr>
            <w:tcW w:w="2409" w:type="dxa"/>
            <w:tcBorders>
              <w:top w:val="single" w:sz="8" w:space="0" w:color="4F81BD" w:themeColor="accent1"/>
              <w:left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7B144453" w14:textId="293989E9" w:rsidR="00730888" w:rsidRPr="00DB6D34" w:rsidRDefault="00730888" w:rsidP="00DB6D34">
            <w:pPr>
              <w:keepNext/>
              <w:keepLines/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en-GB"/>
              </w:rPr>
            </w:pPr>
            <w:r w:rsidRPr="00DB6D34">
              <w:rPr>
                <w:rFonts w:ascii="Times New Roman" w:hAnsi="Times New Roman" w:cs="Times New Roman"/>
                <w:bCs w:val="0"/>
                <w:i/>
                <w:color w:val="auto"/>
                <w:sz w:val="24"/>
                <w:szCs w:val="24"/>
                <w:lang w:val="en-GB"/>
              </w:rPr>
              <w:t>P</w:t>
            </w:r>
            <w:r w:rsidR="00783C04" w:rsidRPr="00DB6D34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4F81BD" w:themeColor="accent1"/>
              <w:left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538E1658" w14:textId="3DBFE62F" w:rsidR="00730888" w:rsidRPr="00DB6D34" w:rsidRDefault="00730888" w:rsidP="00DB6D34">
            <w:pPr>
              <w:keepNext/>
              <w:keepLines/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proofErr w:type="spellStart"/>
            <w:r w:rsidRPr="00DB6D34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HBsAg</w:t>
            </w:r>
            <w:proofErr w:type="spellEnd"/>
            <w:r w:rsidR="000F444E" w:rsidRPr="00DB6D34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r w:rsidR="00DB6D34" w:rsidRPr="00DB6D34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seroconversion, </w:t>
            </w:r>
            <w:r w:rsidRPr="00DB6D34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(%)</w:t>
            </w:r>
          </w:p>
        </w:tc>
        <w:tc>
          <w:tcPr>
            <w:tcW w:w="2410" w:type="dxa"/>
            <w:tcBorders>
              <w:top w:val="single" w:sz="8" w:space="0" w:color="4F81BD" w:themeColor="accent1"/>
              <w:left w:val="single" w:sz="4" w:space="0" w:color="auto"/>
            </w:tcBorders>
            <w:shd w:val="clear" w:color="auto" w:fill="auto"/>
            <w:vAlign w:val="center"/>
          </w:tcPr>
          <w:p w14:paraId="0CFC00EB" w14:textId="1F6C8298" w:rsidR="00730888" w:rsidRPr="00DB6D34" w:rsidRDefault="00730888" w:rsidP="00DB6D34">
            <w:pPr>
              <w:keepNext/>
              <w:keepLines/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DB6D34">
              <w:rPr>
                <w:rFonts w:ascii="Times New Roman" w:hAnsi="Times New Roman" w:cs="Times New Roman"/>
                <w:bCs w:val="0"/>
                <w:i/>
                <w:color w:val="auto"/>
                <w:sz w:val="24"/>
                <w:szCs w:val="24"/>
                <w:lang w:val="en-GB"/>
              </w:rPr>
              <w:t>P</w:t>
            </w:r>
            <w:r w:rsidR="00783C04" w:rsidRPr="00DB6D34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en-GB"/>
              </w:rPr>
              <w:t xml:space="preserve"> </w:t>
            </w:r>
          </w:p>
        </w:tc>
      </w:tr>
      <w:tr w:rsidR="00DB6D34" w:rsidRPr="00DB6D34" w14:paraId="3429F75A" w14:textId="77777777" w:rsidTr="00DB6D34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gridSpan w:val="2"/>
            <w:tcBorders>
              <w:bottom w:val="single" w:sz="4" w:space="0" w:color="4F81BD" w:themeColor="accent1"/>
              <w:right w:val="nil"/>
            </w:tcBorders>
            <w:shd w:val="clear" w:color="auto" w:fill="auto"/>
            <w:vAlign w:val="center"/>
          </w:tcPr>
          <w:p w14:paraId="716347FC" w14:textId="61D68778" w:rsidR="00783C04" w:rsidRPr="00DB6D34" w:rsidRDefault="00783C04" w:rsidP="00DB6D34">
            <w:pPr>
              <w:keepNext/>
              <w:keepLines/>
              <w:spacing w:after="0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DB6D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Baseline </w:t>
            </w:r>
            <w:proofErr w:type="spellStart"/>
            <w:r w:rsidR="001013F3" w:rsidRPr="00DB6D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HBeAb</w:t>
            </w:r>
            <w:proofErr w:type="spellEnd"/>
          </w:p>
        </w:tc>
        <w:tc>
          <w:tcPr>
            <w:tcW w:w="2409" w:type="dxa"/>
            <w:tcBorders>
              <w:left w:val="nil"/>
              <w:bottom w:val="single" w:sz="4" w:space="0" w:color="4F81BD" w:themeColor="accent1"/>
              <w:right w:val="nil"/>
            </w:tcBorders>
            <w:shd w:val="clear" w:color="auto" w:fill="auto"/>
            <w:vAlign w:val="center"/>
          </w:tcPr>
          <w:p w14:paraId="08CD91C0" w14:textId="77777777" w:rsidR="00783C04" w:rsidRPr="00DB6D34" w:rsidRDefault="00783C04" w:rsidP="00DB6D34">
            <w:pPr>
              <w:keepNext/>
              <w:keepLines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left w:val="nil"/>
              <w:bottom w:val="single" w:sz="4" w:space="0" w:color="4F81BD" w:themeColor="accent1"/>
              <w:right w:val="nil"/>
            </w:tcBorders>
            <w:shd w:val="clear" w:color="auto" w:fill="auto"/>
            <w:vAlign w:val="center"/>
          </w:tcPr>
          <w:p w14:paraId="515D2853" w14:textId="77777777" w:rsidR="00783C04" w:rsidRPr="00DB6D34" w:rsidRDefault="00783C04" w:rsidP="00DB6D34">
            <w:pPr>
              <w:keepNext/>
              <w:keepLines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7DE0CD1E" w14:textId="77777777" w:rsidR="00783C04" w:rsidRPr="00DB6D34" w:rsidRDefault="00783C04" w:rsidP="00DB6D34">
            <w:pPr>
              <w:keepNext/>
              <w:keepLines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B6D34" w:rsidRPr="00DB6D34" w14:paraId="749A2425" w14:textId="77777777" w:rsidTr="00DB6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tcBorders>
              <w:top w:val="single" w:sz="4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03107C" w14:textId="01C2FD4C" w:rsidR="00730888" w:rsidRPr="00DB6D34" w:rsidRDefault="00730888" w:rsidP="00DB6D34">
            <w:pPr>
              <w:spacing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DB6D34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Negative</w:t>
            </w:r>
            <w:r w:rsidR="00BC589C" w:rsidRPr="00DB6D34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,</w:t>
            </w:r>
            <w:r w:rsidRPr="00DB6D34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</w:t>
            </w:r>
            <w:r w:rsidRPr="00DB6D34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GB"/>
              </w:rPr>
              <w:t>n</w:t>
            </w:r>
            <w:r w:rsidRPr="00DB6D34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=130</w:t>
            </w:r>
          </w:p>
        </w:tc>
        <w:tc>
          <w:tcPr>
            <w:tcW w:w="198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59C4841" w14:textId="77777777" w:rsidR="00730888" w:rsidRPr="00DB6D34" w:rsidRDefault="00730888" w:rsidP="00DB6D3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B6D3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15 (11.5)</w:t>
            </w:r>
          </w:p>
        </w:tc>
        <w:tc>
          <w:tcPr>
            <w:tcW w:w="2409" w:type="dxa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78CABF9" w14:textId="77777777" w:rsidR="00730888" w:rsidRPr="00DB6D34" w:rsidRDefault="00730888" w:rsidP="00DB6D3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B6D3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0.4969</w:t>
            </w:r>
          </w:p>
        </w:tc>
        <w:tc>
          <w:tcPr>
            <w:tcW w:w="311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AAE3870" w14:textId="77777777" w:rsidR="00730888" w:rsidRPr="00DB6D34" w:rsidRDefault="00730888" w:rsidP="00DB6D3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B6D3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12 (9.2)</w:t>
            </w:r>
          </w:p>
        </w:tc>
        <w:tc>
          <w:tcPr>
            <w:tcW w:w="2410" w:type="dxa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14:paraId="68B7F761" w14:textId="77777777" w:rsidR="00730888" w:rsidRPr="00DB6D34" w:rsidRDefault="00730888" w:rsidP="00DB6D3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B6D3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0.3641</w:t>
            </w:r>
          </w:p>
        </w:tc>
      </w:tr>
      <w:tr w:rsidR="00DB6D34" w:rsidRPr="00DB6D34" w14:paraId="4FE5DC14" w14:textId="77777777" w:rsidTr="00DB6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tcBorders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698C76" w14:textId="1EF40AFD" w:rsidR="00730888" w:rsidRPr="00DB6D34" w:rsidRDefault="00730888" w:rsidP="00DB6D34">
            <w:pPr>
              <w:spacing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DB6D34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Positive</w:t>
            </w:r>
            <w:r w:rsidR="00BC589C" w:rsidRPr="00DB6D34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,</w:t>
            </w:r>
            <w:r w:rsidRPr="00DB6D34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</w:t>
            </w:r>
            <w:r w:rsidRPr="00DB6D34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GB"/>
              </w:rPr>
              <w:t>n</w:t>
            </w:r>
            <w:r w:rsidRPr="00DB6D34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=173</w:t>
            </w:r>
          </w:p>
        </w:tc>
        <w:tc>
          <w:tcPr>
            <w:tcW w:w="19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3E6FCB" w14:textId="77777777" w:rsidR="00730888" w:rsidRPr="00DB6D34" w:rsidRDefault="00730888" w:rsidP="00DB6D3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B6D3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25 (14.5)</w:t>
            </w:r>
          </w:p>
        </w:tc>
        <w:tc>
          <w:tcPr>
            <w:tcW w:w="2409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53B249" w14:textId="77777777" w:rsidR="00730888" w:rsidRPr="00DB6D34" w:rsidRDefault="00730888" w:rsidP="00DB6D3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EB77CF" w14:textId="77777777" w:rsidR="00730888" w:rsidRPr="00DB6D34" w:rsidRDefault="00730888" w:rsidP="00DB6D3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B6D3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23 (13.3)</w:t>
            </w:r>
          </w:p>
        </w:tc>
        <w:tc>
          <w:tcPr>
            <w:tcW w:w="2410" w:type="dxa"/>
            <w:vMerge/>
            <w:tcBorders>
              <w:left w:val="single" w:sz="4" w:space="0" w:color="4F81BD" w:themeColor="accent1"/>
            </w:tcBorders>
            <w:shd w:val="clear" w:color="auto" w:fill="auto"/>
            <w:vAlign w:val="center"/>
          </w:tcPr>
          <w:p w14:paraId="6F5FF924" w14:textId="77777777" w:rsidR="00730888" w:rsidRPr="00DB6D34" w:rsidRDefault="00730888" w:rsidP="00DB6D3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B6D34" w:rsidRPr="00DB6D34" w14:paraId="54601FE4" w14:textId="77777777" w:rsidTr="00DB6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gridSpan w:val="2"/>
            <w:tcBorders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14:paraId="5DC8E4A6" w14:textId="47C9D680" w:rsidR="00DB6D34" w:rsidRPr="00DB6D34" w:rsidRDefault="00DB6D34" w:rsidP="00DB6D3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B6D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Prior NA therapy</w:t>
            </w:r>
          </w:p>
        </w:tc>
        <w:tc>
          <w:tcPr>
            <w:tcW w:w="2409" w:type="dxa"/>
            <w:tcBorders>
              <w:left w:val="nil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14:paraId="7EF8ADC3" w14:textId="77777777" w:rsidR="00DB6D34" w:rsidRPr="00DB6D34" w:rsidRDefault="00DB6D34" w:rsidP="00DB6D3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left w:val="nil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14:paraId="252EFC8A" w14:textId="77777777" w:rsidR="00DB6D34" w:rsidRPr="00DB6D34" w:rsidRDefault="00DB6D34" w:rsidP="00DB6D3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tcBorders>
              <w:left w:val="nil"/>
              <w:bottom w:val="single" w:sz="8" w:space="0" w:color="4F81BD" w:themeColor="accent1"/>
            </w:tcBorders>
            <w:shd w:val="clear" w:color="auto" w:fill="auto"/>
            <w:vAlign w:val="center"/>
          </w:tcPr>
          <w:p w14:paraId="169B06CA" w14:textId="77777777" w:rsidR="00DB6D34" w:rsidRPr="00DB6D34" w:rsidRDefault="00DB6D34" w:rsidP="00DB6D3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B6D34" w:rsidRPr="00DB6D34" w14:paraId="55EEB993" w14:textId="77777777" w:rsidTr="00DB6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tcBorders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6B443A0" w14:textId="728A9F70" w:rsidR="00730888" w:rsidRPr="00DB6D34" w:rsidRDefault="00033E73" w:rsidP="00DB6D34">
            <w:pPr>
              <w:spacing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DB6D3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LAM</w:t>
            </w:r>
            <w:r w:rsidR="00BC589C" w:rsidRPr="00DB6D3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,</w:t>
            </w:r>
            <w:r w:rsidR="00730888" w:rsidRPr="00DB6D3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 xml:space="preserve"> </w:t>
            </w:r>
            <w:r w:rsidR="00730888" w:rsidRPr="00DB6D34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GB"/>
              </w:rPr>
              <w:t>n</w:t>
            </w:r>
            <w:r w:rsidR="00730888" w:rsidRPr="00DB6D3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=84</w:t>
            </w:r>
          </w:p>
        </w:tc>
        <w:tc>
          <w:tcPr>
            <w:tcW w:w="19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9303C7" w14:textId="77777777" w:rsidR="00730888" w:rsidRPr="00DB6D34" w:rsidRDefault="00730888" w:rsidP="00DB6D3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B6D3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 (9.5)</w:t>
            </w:r>
          </w:p>
        </w:tc>
        <w:tc>
          <w:tcPr>
            <w:tcW w:w="2409" w:type="dxa"/>
            <w:vMerge w:val="restart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F04BB0A" w14:textId="551C0D92" w:rsidR="00730888" w:rsidRPr="00DB6D34" w:rsidRDefault="00730888" w:rsidP="00DB6D3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B6D3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LAM vs</w:t>
            </w:r>
            <w:r w:rsidR="003B5919" w:rsidRPr="00DB6D3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DB6D3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ETV 0.3845</w:t>
            </w:r>
          </w:p>
          <w:p w14:paraId="33884EFE" w14:textId="3041851D" w:rsidR="00730888" w:rsidRPr="00DB6D34" w:rsidRDefault="00730888" w:rsidP="00DB6D3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B6D3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LAM vs</w:t>
            </w:r>
            <w:r w:rsidR="003B5919" w:rsidRPr="00DB6D3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DB6D3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ADV 0.2774</w:t>
            </w:r>
          </w:p>
          <w:p w14:paraId="0F4B3061" w14:textId="5C9C72AA" w:rsidR="00730888" w:rsidRPr="00DB6D34" w:rsidRDefault="00730888" w:rsidP="00DB6D3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B6D3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ETV vs</w:t>
            </w:r>
            <w:r w:rsidR="003B5919" w:rsidRPr="00DB6D3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DB6D3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ADV 0.8496</w:t>
            </w:r>
          </w:p>
        </w:tc>
        <w:tc>
          <w:tcPr>
            <w:tcW w:w="3119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8BC55D" w14:textId="77777777" w:rsidR="00730888" w:rsidRPr="00DB6D34" w:rsidRDefault="00730888" w:rsidP="00DB6D3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B6D3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 (8.3)</w:t>
            </w:r>
          </w:p>
        </w:tc>
        <w:tc>
          <w:tcPr>
            <w:tcW w:w="2410" w:type="dxa"/>
            <w:vMerge w:val="restart"/>
            <w:tcBorders>
              <w:left w:val="single" w:sz="4" w:space="0" w:color="4F81BD" w:themeColor="accent1"/>
            </w:tcBorders>
            <w:shd w:val="clear" w:color="auto" w:fill="auto"/>
            <w:vAlign w:val="center"/>
          </w:tcPr>
          <w:p w14:paraId="571F6F9A" w14:textId="5484EF68" w:rsidR="00730888" w:rsidRPr="00DB6D34" w:rsidRDefault="00730888" w:rsidP="00DB6D3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B6D3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LAM vs</w:t>
            </w:r>
            <w:r w:rsidR="003B5919" w:rsidRPr="00DB6D3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DB6D3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ETV 0.6343</w:t>
            </w:r>
          </w:p>
          <w:p w14:paraId="6C095995" w14:textId="6EFF55A1" w:rsidR="00730888" w:rsidRPr="00DB6D34" w:rsidRDefault="00730888" w:rsidP="00DB6D3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B6D3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LAM vs</w:t>
            </w:r>
            <w:r w:rsidR="003B5919" w:rsidRPr="00DB6D3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DB6D3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ADV 0.2564</w:t>
            </w:r>
          </w:p>
          <w:p w14:paraId="3DBEA5E3" w14:textId="78E7C862" w:rsidR="00730888" w:rsidRPr="00DB6D34" w:rsidRDefault="00730888" w:rsidP="00DB6D3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B6D3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ETV vs</w:t>
            </w:r>
            <w:r w:rsidR="003B5919" w:rsidRPr="00DB6D3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DB6D3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ADV 0.5496</w:t>
            </w:r>
          </w:p>
        </w:tc>
      </w:tr>
      <w:tr w:rsidR="00DB6D34" w:rsidRPr="00DB6D34" w14:paraId="0698FA13" w14:textId="77777777" w:rsidTr="00DB6D34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521A83" w14:textId="488B7455" w:rsidR="00730888" w:rsidRPr="00DB6D34" w:rsidRDefault="00337ACC" w:rsidP="00DB6D34">
            <w:pPr>
              <w:spacing w:after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 w:rsidRPr="00DB6D34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ETV</w:t>
            </w:r>
            <w:r w:rsidR="00BC589C" w:rsidRPr="00DB6D34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,</w:t>
            </w:r>
            <w:r w:rsidR="00730888" w:rsidRPr="00DB6D34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</w:t>
            </w:r>
            <w:r w:rsidR="00730888" w:rsidRPr="00DB6D34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GB"/>
              </w:rPr>
              <w:t>n</w:t>
            </w:r>
            <w:r w:rsidR="00730888" w:rsidRPr="00DB6D34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=114</w:t>
            </w:r>
          </w:p>
        </w:tc>
        <w:tc>
          <w:tcPr>
            <w:tcW w:w="1985" w:type="dxa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2CFF2D2" w14:textId="77777777" w:rsidR="00730888" w:rsidRPr="00DB6D34" w:rsidRDefault="00730888" w:rsidP="00DB6D3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B6D3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16 (14.0)</w:t>
            </w:r>
          </w:p>
        </w:tc>
        <w:tc>
          <w:tcPr>
            <w:tcW w:w="2409" w:type="dxa"/>
            <w:vMerge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A35D52" w14:textId="77777777" w:rsidR="00730888" w:rsidRPr="00DB6D34" w:rsidRDefault="00730888" w:rsidP="00DB6D3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C3FF65F" w14:textId="77777777" w:rsidR="00730888" w:rsidRPr="00DB6D34" w:rsidRDefault="00730888" w:rsidP="00DB6D3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B6D3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13 (11.4)</w:t>
            </w:r>
          </w:p>
        </w:tc>
        <w:tc>
          <w:tcPr>
            <w:tcW w:w="2410" w:type="dxa"/>
            <w:vMerge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</w:tcBorders>
            <w:shd w:val="clear" w:color="auto" w:fill="auto"/>
          </w:tcPr>
          <w:p w14:paraId="7CDB5D58" w14:textId="77777777" w:rsidR="00730888" w:rsidRPr="00DB6D34" w:rsidRDefault="00730888" w:rsidP="00DB6D3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B6D34" w:rsidRPr="00DB6D34" w14:paraId="2C72624E" w14:textId="77777777" w:rsidTr="00DB6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tcBorders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BE5D2E" w14:textId="36BD0C4D" w:rsidR="00730888" w:rsidRPr="00DB6D34" w:rsidRDefault="00337ACC" w:rsidP="00DB6D34">
            <w:pPr>
              <w:spacing w:after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 w:rsidRPr="00DB6D34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ADV</w:t>
            </w:r>
            <w:r w:rsidR="00BC589C" w:rsidRPr="00DB6D34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, </w:t>
            </w:r>
            <w:r w:rsidR="00730888" w:rsidRPr="00DB6D34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GB"/>
              </w:rPr>
              <w:t>n</w:t>
            </w:r>
            <w:r w:rsidR="00730888" w:rsidRPr="00DB6D34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=105</w:t>
            </w:r>
          </w:p>
        </w:tc>
        <w:tc>
          <w:tcPr>
            <w:tcW w:w="19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30982FA" w14:textId="77777777" w:rsidR="00730888" w:rsidRPr="00DB6D34" w:rsidRDefault="00730888" w:rsidP="00DB6D3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B6D3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16 (15.2)</w:t>
            </w:r>
          </w:p>
        </w:tc>
        <w:tc>
          <w:tcPr>
            <w:tcW w:w="2409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F2A5C8" w14:textId="77777777" w:rsidR="00730888" w:rsidRPr="00DB6D34" w:rsidRDefault="00730888" w:rsidP="00DB6D3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CED840" w14:textId="77777777" w:rsidR="00730888" w:rsidRPr="00DB6D34" w:rsidRDefault="00730888" w:rsidP="00DB6D3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B6D3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15 (14.3)</w:t>
            </w:r>
          </w:p>
        </w:tc>
        <w:tc>
          <w:tcPr>
            <w:tcW w:w="2410" w:type="dxa"/>
            <w:vMerge/>
            <w:tcBorders>
              <w:left w:val="single" w:sz="4" w:space="0" w:color="4F81BD" w:themeColor="accent1"/>
            </w:tcBorders>
            <w:shd w:val="clear" w:color="auto" w:fill="auto"/>
          </w:tcPr>
          <w:p w14:paraId="434AECFC" w14:textId="77777777" w:rsidR="00730888" w:rsidRPr="00DB6D34" w:rsidRDefault="00730888" w:rsidP="00DB6D3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1BDB2255" w14:textId="3F5A4794" w:rsidR="00033E73" w:rsidRPr="00DB6D34" w:rsidRDefault="00DB6D34" w:rsidP="00033E73">
      <w:pPr>
        <w:pStyle w:val="3"/>
        <w:keepNext w:val="0"/>
        <w:rPr>
          <w:rFonts w:ascii="Times New Roman" w:hAnsi="Times New Roman" w:cs="Times New Roman"/>
          <w:b w:val="0"/>
          <w:i w:val="0"/>
          <w:sz w:val="24"/>
          <w:szCs w:val="24"/>
          <w:lang w:val="en-GB"/>
        </w:rPr>
      </w:pPr>
      <w:r w:rsidRPr="00DB6D34">
        <w:rPr>
          <w:rFonts w:ascii="Times New Roman" w:hAnsi="Times New Roman" w:cs="Times New Roman"/>
          <w:b w:val="0"/>
          <w:i w:val="0"/>
          <w:sz w:val="24"/>
          <w:szCs w:val="24"/>
          <w:lang w:val="en-GB"/>
        </w:rPr>
        <w:t xml:space="preserve">Abbreviations: </w:t>
      </w:r>
      <w:r w:rsidR="00033E73" w:rsidRPr="00DB6D34">
        <w:rPr>
          <w:rFonts w:ascii="Times New Roman" w:hAnsi="Times New Roman" w:cs="Times New Roman"/>
          <w:b w:val="0"/>
          <w:i w:val="0"/>
          <w:sz w:val="24"/>
          <w:szCs w:val="24"/>
          <w:lang w:val="en-GB"/>
        </w:rPr>
        <w:t xml:space="preserve">ADV, </w:t>
      </w:r>
      <w:proofErr w:type="spellStart"/>
      <w:r w:rsidR="00033E73" w:rsidRPr="00DB6D34">
        <w:rPr>
          <w:rFonts w:ascii="Times New Roman" w:hAnsi="Times New Roman" w:cs="Times New Roman"/>
          <w:b w:val="0"/>
          <w:i w:val="0"/>
          <w:sz w:val="24"/>
          <w:szCs w:val="24"/>
          <w:lang w:val="en-GB"/>
        </w:rPr>
        <w:t>adefov</w:t>
      </w:r>
      <w:bookmarkStart w:id="1" w:name="_GoBack"/>
      <w:bookmarkEnd w:id="1"/>
      <w:r w:rsidR="00033E73" w:rsidRPr="00DB6D34">
        <w:rPr>
          <w:rFonts w:ascii="Times New Roman" w:hAnsi="Times New Roman" w:cs="Times New Roman"/>
          <w:b w:val="0"/>
          <w:i w:val="0"/>
          <w:sz w:val="24"/>
          <w:szCs w:val="24"/>
          <w:lang w:val="en-GB"/>
        </w:rPr>
        <w:t>ir</w:t>
      </w:r>
      <w:proofErr w:type="spellEnd"/>
      <w:r w:rsidR="00033E73" w:rsidRPr="00DB6D34">
        <w:rPr>
          <w:rFonts w:ascii="Times New Roman" w:hAnsi="Times New Roman" w:cs="Times New Roman"/>
          <w:b w:val="0"/>
          <w:i w:val="0"/>
          <w:sz w:val="24"/>
          <w:szCs w:val="24"/>
          <w:lang w:val="en-GB"/>
        </w:rPr>
        <w:t xml:space="preserve">; ETV, </w:t>
      </w:r>
      <w:proofErr w:type="spellStart"/>
      <w:r w:rsidR="00033E73" w:rsidRPr="00DB6D34">
        <w:rPr>
          <w:rFonts w:ascii="Times New Roman" w:hAnsi="Times New Roman" w:cs="Times New Roman"/>
          <w:b w:val="0"/>
          <w:i w:val="0"/>
          <w:sz w:val="24"/>
          <w:szCs w:val="24"/>
          <w:lang w:val="en-GB"/>
        </w:rPr>
        <w:t>e</w:t>
      </w:r>
      <w:r w:rsidR="00337ACC" w:rsidRPr="00DB6D34">
        <w:rPr>
          <w:rFonts w:ascii="Times New Roman" w:hAnsi="Times New Roman" w:cs="Times New Roman"/>
          <w:b w:val="0"/>
          <w:i w:val="0"/>
          <w:sz w:val="24"/>
          <w:szCs w:val="24"/>
          <w:lang w:val="en-GB"/>
        </w:rPr>
        <w:t>n</w:t>
      </w:r>
      <w:r w:rsidR="00033E73" w:rsidRPr="00DB6D34">
        <w:rPr>
          <w:rFonts w:ascii="Times New Roman" w:hAnsi="Times New Roman" w:cs="Times New Roman"/>
          <w:b w:val="0"/>
          <w:i w:val="0"/>
          <w:sz w:val="24"/>
          <w:szCs w:val="24"/>
          <w:lang w:val="en-GB"/>
        </w:rPr>
        <w:t>tecavir</w:t>
      </w:r>
      <w:proofErr w:type="spellEnd"/>
      <w:r w:rsidR="00033E73" w:rsidRPr="00DB6D34">
        <w:rPr>
          <w:rFonts w:ascii="Times New Roman" w:hAnsi="Times New Roman" w:cs="Times New Roman"/>
          <w:b w:val="0"/>
          <w:i w:val="0"/>
          <w:sz w:val="24"/>
          <w:szCs w:val="24"/>
          <w:lang w:val="en-GB"/>
        </w:rPr>
        <w:t xml:space="preserve">; </w:t>
      </w:r>
      <w:proofErr w:type="spellStart"/>
      <w:r w:rsidR="003B5919" w:rsidRPr="00DB6D34">
        <w:rPr>
          <w:rFonts w:ascii="Times New Roman" w:hAnsi="Times New Roman" w:cs="Times New Roman"/>
          <w:b w:val="0"/>
          <w:i w:val="0"/>
          <w:sz w:val="24"/>
          <w:szCs w:val="24"/>
          <w:lang w:val="en-GB"/>
        </w:rPr>
        <w:t>HBsAg</w:t>
      </w:r>
      <w:proofErr w:type="spellEnd"/>
      <w:r w:rsidR="003B5919" w:rsidRPr="00DB6D34">
        <w:rPr>
          <w:rFonts w:ascii="Times New Roman" w:hAnsi="Times New Roman" w:cs="Times New Roman"/>
          <w:b w:val="0"/>
          <w:i w:val="0"/>
          <w:sz w:val="24"/>
          <w:szCs w:val="24"/>
          <w:lang w:val="en-GB"/>
        </w:rPr>
        <w:t xml:space="preserve">, hepatitis B surface antigen; </w:t>
      </w:r>
      <w:r w:rsidR="00033E73" w:rsidRPr="00DB6D34">
        <w:rPr>
          <w:rFonts w:ascii="Times New Roman" w:hAnsi="Times New Roman" w:cs="Times New Roman"/>
          <w:b w:val="0"/>
          <w:i w:val="0"/>
          <w:sz w:val="24"/>
          <w:szCs w:val="24"/>
          <w:lang w:val="en-GB"/>
        </w:rPr>
        <w:t>LAM, lamivudine</w:t>
      </w:r>
      <w:r w:rsidR="00E562D0" w:rsidRPr="00DB6D34">
        <w:rPr>
          <w:rFonts w:ascii="Times New Roman" w:hAnsi="Times New Roman" w:cs="Times New Roman"/>
          <w:b w:val="0"/>
          <w:i w:val="0"/>
          <w:sz w:val="24"/>
          <w:szCs w:val="24"/>
          <w:lang w:val="en-GB"/>
        </w:rPr>
        <w:t xml:space="preserve">; NA, </w:t>
      </w:r>
      <w:proofErr w:type="spellStart"/>
      <w:r w:rsidR="00E562D0" w:rsidRPr="00DB6D34">
        <w:rPr>
          <w:rFonts w:ascii="Times New Roman" w:hAnsi="Times New Roman" w:cs="Times New Roman"/>
          <w:b w:val="0"/>
          <w:i w:val="0"/>
          <w:sz w:val="24"/>
          <w:szCs w:val="24"/>
          <w:lang w:val="en-GB"/>
        </w:rPr>
        <w:t>nu</w:t>
      </w:r>
      <w:r w:rsidR="003B5919" w:rsidRPr="00DB6D34">
        <w:rPr>
          <w:rFonts w:ascii="Times New Roman" w:hAnsi="Times New Roman" w:cs="Times New Roman"/>
          <w:b w:val="0"/>
          <w:i w:val="0"/>
          <w:sz w:val="24"/>
          <w:szCs w:val="24"/>
          <w:lang w:val="en-GB"/>
        </w:rPr>
        <w:t>cleos</w:t>
      </w:r>
      <w:proofErr w:type="spellEnd"/>
      <w:r w:rsidR="003B5919" w:rsidRPr="00DB6D34">
        <w:rPr>
          <w:rFonts w:ascii="Times New Roman" w:hAnsi="Times New Roman" w:cs="Times New Roman"/>
          <w:b w:val="0"/>
          <w:i w:val="0"/>
          <w:sz w:val="24"/>
          <w:szCs w:val="24"/>
          <w:lang w:val="en-GB"/>
        </w:rPr>
        <w:t xml:space="preserve">(t)ide analogue; Peg-IFN, </w:t>
      </w:r>
      <w:proofErr w:type="spellStart"/>
      <w:r w:rsidR="003B5919" w:rsidRPr="00DB6D34">
        <w:rPr>
          <w:rFonts w:ascii="Times New Roman" w:hAnsi="Times New Roman" w:cs="Times New Roman"/>
          <w:b w:val="0"/>
          <w:i w:val="0"/>
          <w:sz w:val="24"/>
          <w:szCs w:val="24"/>
          <w:lang w:val="en-GB"/>
        </w:rPr>
        <w:t>pegylated</w:t>
      </w:r>
      <w:proofErr w:type="spellEnd"/>
      <w:r w:rsidR="003B5919" w:rsidRPr="00DB6D34">
        <w:rPr>
          <w:rFonts w:ascii="Times New Roman" w:hAnsi="Times New Roman" w:cs="Times New Roman"/>
          <w:b w:val="0"/>
          <w:i w:val="0"/>
          <w:sz w:val="24"/>
          <w:szCs w:val="24"/>
          <w:lang w:val="en-GB"/>
        </w:rPr>
        <w:t>-interferon</w:t>
      </w:r>
      <w:r w:rsidR="00033E73" w:rsidRPr="00DB6D34">
        <w:rPr>
          <w:rFonts w:ascii="Times New Roman" w:hAnsi="Times New Roman" w:cs="Times New Roman"/>
          <w:b w:val="0"/>
          <w:i w:val="0"/>
          <w:sz w:val="24"/>
          <w:szCs w:val="24"/>
          <w:lang w:val="en-GB"/>
        </w:rPr>
        <w:t>.</w:t>
      </w:r>
    </w:p>
    <w:p w14:paraId="1AD027BB" w14:textId="0D8DACB5" w:rsidR="00EA462E" w:rsidRPr="00DB6D34" w:rsidRDefault="00EA462E" w:rsidP="00EA462E">
      <w:pPr>
        <w:rPr>
          <w:rFonts w:ascii="Times New Roman" w:eastAsiaTheme="minorEastAsia" w:hAnsi="Times New Roman" w:cs="Times New Roman"/>
          <w:sz w:val="24"/>
          <w:szCs w:val="24"/>
          <w:lang w:val="en-GB" w:eastAsia="zh-CN"/>
        </w:rPr>
        <w:sectPr w:rsidR="00EA462E" w:rsidRPr="00DB6D34" w:rsidSect="00DB6D34">
          <w:headerReference w:type="default" r:id="rId11"/>
          <w:footerReference w:type="even" r:id="rId12"/>
          <w:footerReference w:type="default" r:id="rId13"/>
          <w:pgSz w:w="15840" w:h="12240" w:orient="landscape" w:code="1"/>
          <w:pgMar w:top="1797" w:right="1440" w:bottom="1797" w:left="1440" w:header="709" w:footer="709" w:gutter="0"/>
          <w:cols w:space="708"/>
          <w:docGrid w:linePitch="360"/>
        </w:sectPr>
      </w:pPr>
    </w:p>
    <w:p w14:paraId="38B048FE" w14:textId="0578DB13" w:rsidR="00EA462E" w:rsidRPr="00DB6D34" w:rsidRDefault="00EA462E" w:rsidP="00EA462E">
      <w:pPr>
        <w:pStyle w:val="ac"/>
        <w:keepNext/>
        <w:keepLines/>
        <w:spacing w:after="120"/>
        <w:rPr>
          <w:rFonts w:ascii="Times New Roman" w:hAnsi="Times New Roman" w:cs="Times New Roman"/>
          <w:sz w:val="24"/>
          <w:szCs w:val="24"/>
          <w:lang w:val="en-GB"/>
        </w:rPr>
      </w:pPr>
      <w:r w:rsidRPr="00DB6D34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Supplementary Table 2. </w:t>
      </w:r>
      <w:r w:rsidR="0066070D" w:rsidRPr="00DB6D34">
        <w:rPr>
          <w:rFonts w:ascii="Times New Roman" w:hAnsi="Times New Roman" w:cs="Times New Roman"/>
          <w:sz w:val="24"/>
          <w:szCs w:val="24"/>
          <w:lang w:val="en-GB"/>
        </w:rPr>
        <w:t>Baseline c</w:t>
      </w:r>
      <w:r w:rsidRPr="00DB6D34">
        <w:rPr>
          <w:rFonts w:ascii="Times New Roman" w:hAnsi="Times New Roman" w:cs="Times New Roman"/>
          <w:sz w:val="24"/>
          <w:szCs w:val="24"/>
          <w:lang w:val="en-GB"/>
        </w:rPr>
        <w:t xml:space="preserve">linical characteristics of 12 </w:t>
      </w:r>
      <w:r w:rsidR="0066070D" w:rsidRPr="00DB6D34">
        <w:rPr>
          <w:rFonts w:ascii="Times New Roman" w:hAnsi="Times New Roman" w:cs="Times New Roman"/>
          <w:sz w:val="24"/>
          <w:szCs w:val="24"/>
          <w:lang w:val="en-GB"/>
        </w:rPr>
        <w:t xml:space="preserve">patients with </w:t>
      </w:r>
      <w:proofErr w:type="spellStart"/>
      <w:r w:rsidRPr="00DB6D34">
        <w:rPr>
          <w:rFonts w:ascii="Times New Roman" w:hAnsi="Times New Roman" w:cs="Times New Roman"/>
          <w:sz w:val="24"/>
          <w:szCs w:val="24"/>
          <w:lang w:val="en-GB"/>
        </w:rPr>
        <w:t>HBsAg</w:t>
      </w:r>
      <w:proofErr w:type="spellEnd"/>
      <w:r w:rsidRPr="00DB6D3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26429" w:rsidRPr="00DB6D34">
        <w:rPr>
          <w:rFonts w:ascii="Times New Roman" w:eastAsiaTheme="minorEastAsia" w:hAnsi="Times New Roman" w:cs="Times New Roman"/>
          <w:sz w:val="24"/>
          <w:szCs w:val="24"/>
          <w:lang w:val="en-GB" w:eastAsia="zh-CN"/>
        </w:rPr>
        <w:t>relapse</w:t>
      </w:r>
      <w:r w:rsidR="009D1273" w:rsidRPr="00DB6D34">
        <w:rPr>
          <w:rFonts w:ascii="Times New Roman" w:eastAsiaTheme="minorEastAsia" w:hAnsi="Times New Roman" w:cs="Times New Roman"/>
          <w:sz w:val="24"/>
          <w:szCs w:val="24"/>
          <w:lang w:val="en-GB" w:eastAsia="zh-CN"/>
        </w:rPr>
        <w:t xml:space="preserve"> </w:t>
      </w:r>
      <w:r w:rsidRPr="00DB6D34">
        <w:rPr>
          <w:rFonts w:ascii="Times New Roman" w:hAnsi="Times New Roman" w:cs="Times New Roman"/>
          <w:sz w:val="24"/>
          <w:szCs w:val="24"/>
          <w:lang w:val="en-GB"/>
        </w:rPr>
        <w:t>between end of treatment and end of follow-up</w:t>
      </w:r>
    </w:p>
    <w:tbl>
      <w:tblPr>
        <w:tblStyle w:val="LightList-Accent11"/>
        <w:tblW w:w="12724" w:type="dxa"/>
        <w:tblLayout w:type="fixed"/>
        <w:tblLook w:val="04A0" w:firstRow="1" w:lastRow="0" w:firstColumn="1" w:lastColumn="0" w:noHBand="0" w:noVBand="1"/>
      </w:tblPr>
      <w:tblGrid>
        <w:gridCol w:w="2942"/>
        <w:gridCol w:w="815"/>
        <w:gridCol w:w="815"/>
        <w:gridCol w:w="815"/>
        <w:gridCol w:w="816"/>
        <w:gridCol w:w="815"/>
        <w:gridCol w:w="815"/>
        <w:gridCol w:w="815"/>
        <w:gridCol w:w="815"/>
        <w:gridCol w:w="815"/>
        <w:gridCol w:w="815"/>
        <w:gridCol w:w="815"/>
        <w:gridCol w:w="816"/>
      </w:tblGrid>
      <w:tr w:rsidR="00A66B7B" w:rsidRPr="00DB6D34" w14:paraId="3D182182" w14:textId="77777777" w:rsidTr="00DB6D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right w:val="single" w:sz="4" w:space="0" w:color="auto"/>
            </w:tcBorders>
            <w:shd w:val="clear" w:color="auto" w:fill="auto"/>
          </w:tcPr>
          <w:p w14:paraId="4285C889" w14:textId="77777777" w:rsidR="00EA462E" w:rsidRPr="00DB6D34" w:rsidRDefault="00EA462E" w:rsidP="00DB6D34">
            <w:pPr>
              <w:keepNext/>
              <w:keepLines/>
              <w:spacing w:after="0"/>
              <w:jc w:val="left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lang w:val="en-GB" w:eastAsia="zh-CN"/>
              </w:rPr>
            </w:pPr>
          </w:p>
        </w:tc>
        <w:tc>
          <w:tcPr>
            <w:tcW w:w="3261" w:type="dxa"/>
            <w:gridSpan w:val="4"/>
            <w:tcBorders>
              <w:top w:val="single" w:sz="8" w:space="0" w:color="4F81BD" w:themeColor="accent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6AF861" w14:textId="56EE7DF1" w:rsidR="00EA462E" w:rsidRPr="00DB6D34" w:rsidRDefault="00EA462E" w:rsidP="00DB6D34">
            <w:pPr>
              <w:keepNext/>
              <w:keepLines/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GB" w:eastAsia="zh-CN"/>
              </w:rPr>
              <w:t>48-week Peg</w:t>
            </w:r>
            <w:r w:rsidR="00E562D0" w:rsidRPr="00DB6D34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GB" w:eastAsia="zh-CN"/>
              </w:rPr>
              <w:t>-</w:t>
            </w:r>
            <w:r w:rsidRPr="00DB6D34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GB" w:eastAsia="zh-CN"/>
              </w:rPr>
              <w:t>IFN</w:t>
            </w:r>
            <w:r w:rsidR="00D12583" w:rsidRPr="00DB6D34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GB" w:eastAsia="zh-CN"/>
              </w:rPr>
              <w:t xml:space="preserve"> alfa-2a</w:t>
            </w:r>
            <w:r w:rsidR="00E562D0" w:rsidRPr="00DB6D34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GB" w:eastAsia="zh-CN"/>
              </w:rPr>
              <w:t>,</w:t>
            </w:r>
            <w:r w:rsidR="00533385" w:rsidRPr="00DB6D34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GB" w:eastAsia="zh-CN"/>
              </w:rPr>
              <w:t xml:space="preserve"> =4</w:t>
            </w:r>
          </w:p>
        </w:tc>
        <w:tc>
          <w:tcPr>
            <w:tcW w:w="6520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1FC75517" w14:textId="5B0B5E83" w:rsidR="00EA462E" w:rsidRPr="00DB6D34" w:rsidRDefault="00EA462E" w:rsidP="00DB6D34">
            <w:pPr>
              <w:keepNext/>
              <w:keepLines/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96-week </w:t>
            </w:r>
            <w:proofErr w:type="spellStart"/>
            <w:r w:rsidRPr="00DB6D34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PegIFN</w:t>
            </w:r>
            <w:proofErr w:type="spellEnd"/>
            <w:r w:rsidRPr="00DB6D34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GB" w:eastAsia="zh-CN"/>
              </w:rPr>
              <w:t xml:space="preserve"> alfa-2a</w:t>
            </w:r>
            <w:r w:rsidR="00E562D0" w:rsidRPr="00DB6D34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GB" w:eastAsia="zh-CN"/>
              </w:rPr>
              <w:t>,</w:t>
            </w:r>
            <w:r w:rsidR="00DB6D34" w:rsidRPr="00DB6D34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GB" w:eastAsia="zh-CN"/>
              </w:rPr>
              <w:t xml:space="preserve"> </w:t>
            </w:r>
            <w:r w:rsidR="00533385" w:rsidRPr="00DB6D34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GB" w:eastAsia="zh-CN"/>
              </w:rPr>
              <w:t>=8</w:t>
            </w:r>
          </w:p>
        </w:tc>
      </w:tr>
      <w:tr w:rsidR="00DB6D34" w:rsidRPr="00DB6D34" w14:paraId="79E4E036" w14:textId="77777777" w:rsidTr="00DB6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right w:val="single" w:sz="4" w:space="0" w:color="auto"/>
            </w:tcBorders>
            <w:shd w:val="clear" w:color="auto" w:fill="auto"/>
          </w:tcPr>
          <w:p w14:paraId="605C68B5" w14:textId="77777777" w:rsidR="00EA462E" w:rsidRPr="00DB6D34" w:rsidRDefault="00EA462E" w:rsidP="00DB6D34">
            <w:pPr>
              <w:spacing w:after="0"/>
              <w:jc w:val="left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Sex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auto"/>
          </w:tcPr>
          <w:p w14:paraId="5429C4E4" w14:textId="77777777" w:rsidR="00EA462E" w:rsidRPr="00DB6D34" w:rsidRDefault="00EA462E" w:rsidP="00DB6D3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M</w:t>
            </w:r>
          </w:p>
        </w:tc>
        <w:tc>
          <w:tcPr>
            <w:tcW w:w="815" w:type="dxa"/>
            <w:shd w:val="clear" w:color="auto" w:fill="auto"/>
          </w:tcPr>
          <w:p w14:paraId="61733033" w14:textId="77777777" w:rsidR="00EA462E" w:rsidRPr="00DB6D34" w:rsidRDefault="00EA462E" w:rsidP="00DB6D3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F</w:t>
            </w:r>
          </w:p>
        </w:tc>
        <w:tc>
          <w:tcPr>
            <w:tcW w:w="815" w:type="dxa"/>
            <w:shd w:val="clear" w:color="auto" w:fill="auto"/>
          </w:tcPr>
          <w:p w14:paraId="1B0CF869" w14:textId="77777777" w:rsidR="00EA462E" w:rsidRPr="00DB6D34" w:rsidRDefault="00EA462E" w:rsidP="00DB6D3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F</w:t>
            </w:r>
          </w:p>
        </w:tc>
        <w:tc>
          <w:tcPr>
            <w:tcW w:w="815" w:type="dxa"/>
            <w:tcBorders>
              <w:right w:val="single" w:sz="4" w:space="0" w:color="auto"/>
            </w:tcBorders>
            <w:shd w:val="clear" w:color="auto" w:fill="auto"/>
          </w:tcPr>
          <w:p w14:paraId="5BA28C7D" w14:textId="77777777" w:rsidR="00EA462E" w:rsidRPr="00DB6D34" w:rsidRDefault="00EA462E" w:rsidP="00DB6D3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M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auto"/>
          </w:tcPr>
          <w:p w14:paraId="05F48808" w14:textId="77777777" w:rsidR="00EA462E" w:rsidRPr="00DB6D34" w:rsidRDefault="00EA462E" w:rsidP="00DB6D3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M</w:t>
            </w:r>
          </w:p>
        </w:tc>
        <w:tc>
          <w:tcPr>
            <w:tcW w:w="815" w:type="dxa"/>
            <w:shd w:val="clear" w:color="auto" w:fill="auto"/>
          </w:tcPr>
          <w:p w14:paraId="11134E9C" w14:textId="77777777" w:rsidR="00EA462E" w:rsidRPr="00DB6D34" w:rsidRDefault="00EA462E" w:rsidP="00DB6D3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M</w:t>
            </w:r>
          </w:p>
        </w:tc>
        <w:tc>
          <w:tcPr>
            <w:tcW w:w="815" w:type="dxa"/>
            <w:shd w:val="clear" w:color="auto" w:fill="auto"/>
          </w:tcPr>
          <w:p w14:paraId="2CBB76E3" w14:textId="77777777" w:rsidR="00EA462E" w:rsidRPr="00DB6D34" w:rsidRDefault="00EA462E" w:rsidP="00DB6D3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M</w:t>
            </w:r>
          </w:p>
        </w:tc>
        <w:tc>
          <w:tcPr>
            <w:tcW w:w="815" w:type="dxa"/>
            <w:shd w:val="clear" w:color="auto" w:fill="auto"/>
          </w:tcPr>
          <w:p w14:paraId="2ECCAF7E" w14:textId="77777777" w:rsidR="00EA462E" w:rsidRPr="00DB6D34" w:rsidRDefault="00EA462E" w:rsidP="00DB6D3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M</w:t>
            </w:r>
          </w:p>
        </w:tc>
        <w:tc>
          <w:tcPr>
            <w:tcW w:w="815" w:type="dxa"/>
            <w:shd w:val="clear" w:color="auto" w:fill="auto"/>
          </w:tcPr>
          <w:p w14:paraId="7D75441E" w14:textId="77777777" w:rsidR="00EA462E" w:rsidRPr="00DB6D34" w:rsidRDefault="00EA462E" w:rsidP="00DB6D3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F</w:t>
            </w:r>
          </w:p>
        </w:tc>
        <w:tc>
          <w:tcPr>
            <w:tcW w:w="815" w:type="dxa"/>
            <w:shd w:val="clear" w:color="auto" w:fill="auto"/>
          </w:tcPr>
          <w:p w14:paraId="16C340D1" w14:textId="77777777" w:rsidR="00EA462E" w:rsidRPr="00DB6D34" w:rsidRDefault="00EA462E" w:rsidP="00DB6D3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M</w:t>
            </w:r>
          </w:p>
        </w:tc>
        <w:tc>
          <w:tcPr>
            <w:tcW w:w="815" w:type="dxa"/>
            <w:shd w:val="clear" w:color="auto" w:fill="auto"/>
          </w:tcPr>
          <w:p w14:paraId="5B9A4673" w14:textId="77777777" w:rsidR="00EA462E" w:rsidRPr="00DB6D34" w:rsidRDefault="00EA462E" w:rsidP="00DB6D3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M</w:t>
            </w:r>
          </w:p>
        </w:tc>
        <w:tc>
          <w:tcPr>
            <w:tcW w:w="816" w:type="dxa"/>
            <w:shd w:val="clear" w:color="auto" w:fill="auto"/>
          </w:tcPr>
          <w:p w14:paraId="488D9047" w14:textId="77777777" w:rsidR="00EA462E" w:rsidRPr="00DB6D34" w:rsidRDefault="00EA462E" w:rsidP="00DB6D3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F</w:t>
            </w:r>
          </w:p>
        </w:tc>
      </w:tr>
      <w:tr w:rsidR="00DB6D34" w:rsidRPr="00DB6D34" w14:paraId="7A584A76" w14:textId="77777777" w:rsidTr="00DB6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right w:val="single" w:sz="4" w:space="0" w:color="auto"/>
            </w:tcBorders>
            <w:shd w:val="clear" w:color="auto" w:fill="auto"/>
          </w:tcPr>
          <w:p w14:paraId="5C7A7173" w14:textId="662EC610" w:rsidR="00EA462E" w:rsidRPr="00DB6D34" w:rsidRDefault="00EA462E" w:rsidP="00DB6D34">
            <w:pPr>
              <w:spacing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DB6D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Age</w:t>
            </w:r>
            <w:r w:rsidR="00E562D0" w:rsidRPr="00DB6D34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in</w:t>
            </w:r>
            <w:r w:rsidRPr="00DB6D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years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auto"/>
          </w:tcPr>
          <w:p w14:paraId="605F2FF4" w14:textId="77777777" w:rsidR="00EA462E" w:rsidRPr="00DB6D34" w:rsidRDefault="00EA462E" w:rsidP="00DB6D3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B6D3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37</w:t>
            </w:r>
          </w:p>
        </w:tc>
        <w:tc>
          <w:tcPr>
            <w:tcW w:w="815" w:type="dxa"/>
            <w:shd w:val="clear" w:color="auto" w:fill="auto"/>
          </w:tcPr>
          <w:p w14:paraId="3EBF820D" w14:textId="77777777" w:rsidR="00EA462E" w:rsidRPr="00DB6D34" w:rsidRDefault="00EA462E" w:rsidP="00DB6D3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B6D3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47</w:t>
            </w:r>
          </w:p>
        </w:tc>
        <w:tc>
          <w:tcPr>
            <w:tcW w:w="815" w:type="dxa"/>
            <w:shd w:val="clear" w:color="auto" w:fill="auto"/>
          </w:tcPr>
          <w:p w14:paraId="53ED0177" w14:textId="77777777" w:rsidR="00EA462E" w:rsidRPr="00DB6D34" w:rsidRDefault="00EA462E" w:rsidP="00DB6D3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22</w:t>
            </w:r>
          </w:p>
        </w:tc>
        <w:tc>
          <w:tcPr>
            <w:tcW w:w="815" w:type="dxa"/>
            <w:tcBorders>
              <w:right w:val="single" w:sz="4" w:space="0" w:color="auto"/>
            </w:tcBorders>
            <w:shd w:val="clear" w:color="auto" w:fill="auto"/>
          </w:tcPr>
          <w:p w14:paraId="465E1CC7" w14:textId="77777777" w:rsidR="00EA462E" w:rsidRPr="00DB6D34" w:rsidRDefault="00EA462E" w:rsidP="00DB6D3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23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auto"/>
          </w:tcPr>
          <w:p w14:paraId="2382E360" w14:textId="77777777" w:rsidR="00EA462E" w:rsidRPr="00DB6D34" w:rsidRDefault="00EA462E" w:rsidP="00DB6D3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35</w:t>
            </w:r>
          </w:p>
        </w:tc>
        <w:tc>
          <w:tcPr>
            <w:tcW w:w="815" w:type="dxa"/>
            <w:shd w:val="clear" w:color="auto" w:fill="auto"/>
          </w:tcPr>
          <w:p w14:paraId="6F598E9F" w14:textId="77777777" w:rsidR="00EA462E" w:rsidRPr="00DB6D34" w:rsidRDefault="00EA462E" w:rsidP="00DB6D3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40</w:t>
            </w:r>
          </w:p>
        </w:tc>
        <w:tc>
          <w:tcPr>
            <w:tcW w:w="815" w:type="dxa"/>
            <w:shd w:val="clear" w:color="auto" w:fill="auto"/>
          </w:tcPr>
          <w:p w14:paraId="59C1652B" w14:textId="77777777" w:rsidR="00EA462E" w:rsidRPr="00DB6D34" w:rsidRDefault="00EA462E" w:rsidP="00DB6D3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31</w:t>
            </w:r>
          </w:p>
        </w:tc>
        <w:tc>
          <w:tcPr>
            <w:tcW w:w="815" w:type="dxa"/>
            <w:shd w:val="clear" w:color="auto" w:fill="auto"/>
          </w:tcPr>
          <w:p w14:paraId="6B5302C0" w14:textId="77777777" w:rsidR="00EA462E" w:rsidRPr="00DB6D34" w:rsidRDefault="00EA462E" w:rsidP="00DB6D3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20</w:t>
            </w:r>
          </w:p>
        </w:tc>
        <w:tc>
          <w:tcPr>
            <w:tcW w:w="815" w:type="dxa"/>
            <w:shd w:val="clear" w:color="auto" w:fill="auto"/>
          </w:tcPr>
          <w:p w14:paraId="6A9D81AC" w14:textId="77777777" w:rsidR="00EA462E" w:rsidRPr="00DB6D34" w:rsidRDefault="00EA462E" w:rsidP="00DB6D3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35</w:t>
            </w:r>
          </w:p>
        </w:tc>
        <w:tc>
          <w:tcPr>
            <w:tcW w:w="815" w:type="dxa"/>
            <w:shd w:val="clear" w:color="auto" w:fill="auto"/>
          </w:tcPr>
          <w:p w14:paraId="3784A257" w14:textId="77777777" w:rsidR="00EA462E" w:rsidRPr="00DB6D34" w:rsidRDefault="00EA462E" w:rsidP="00DB6D3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29</w:t>
            </w:r>
          </w:p>
        </w:tc>
        <w:tc>
          <w:tcPr>
            <w:tcW w:w="815" w:type="dxa"/>
            <w:shd w:val="clear" w:color="auto" w:fill="auto"/>
          </w:tcPr>
          <w:p w14:paraId="7654AAEF" w14:textId="77777777" w:rsidR="00EA462E" w:rsidRPr="00DB6D34" w:rsidRDefault="00EA462E" w:rsidP="00DB6D3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40</w:t>
            </w:r>
          </w:p>
        </w:tc>
        <w:tc>
          <w:tcPr>
            <w:tcW w:w="816" w:type="dxa"/>
            <w:shd w:val="clear" w:color="auto" w:fill="auto"/>
          </w:tcPr>
          <w:p w14:paraId="292E9008" w14:textId="77777777" w:rsidR="00EA462E" w:rsidRPr="00DB6D34" w:rsidRDefault="00EA462E" w:rsidP="00DB6D3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19</w:t>
            </w:r>
          </w:p>
        </w:tc>
      </w:tr>
      <w:tr w:rsidR="00DB6D34" w:rsidRPr="00DB6D34" w14:paraId="199F82DC" w14:textId="77777777" w:rsidTr="00DB6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right w:val="single" w:sz="4" w:space="0" w:color="auto"/>
            </w:tcBorders>
            <w:shd w:val="clear" w:color="auto" w:fill="auto"/>
          </w:tcPr>
          <w:p w14:paraId="282D7C9E" w14:textId="2B7135C8" w:rsidR="00EA462E" w:rsidRPr="00DB6D34" w:rsidRDefault="00EA462E" w:rsidP="00DB6D34">
            <w:pPr>
              <w:spacing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Weight</w:t>
            </w:r>
            <w:r w:rsidR="00E562D0" w:rsidRPr="00DB6D34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val="en-GB" w:eastAsia="zh-CN"/>
              </w:rPr>
              <w:t xml:space="preserve"> in</w:t>
            </w: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 xml:space="preserve"> kg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auto"/>
          </w:tcPr>
          <w:p w14:paraId="74127484" w14:textId="09A93143" w:rsidR="00EA462E" w:rsidRPr="00DB6D34" w:rsidRDefault="00EA462E" w:rsidP="00DB6D3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60</w:t>
            </w:r>
            <w:r w:rsidR="00086721"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.0</w:t>
            </w:r>
          </w:p>
        </w:tc>
        <w:tc>
          <w:tcPr>
            <w:tcW w:w="815" w:type="dxa"/>
            <w:shd w:val="clear" w:color="auto" w:fill="auto"/>
          </w:tcPr>
          <w:p w14:paraId="030CD1DC" w14:textId="77777777" w:rsidR="00EA462E" w:rsidRPr="00DB6D34" w:rsidRDefault="00EA462E" w:rsidP="00DB6D3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56.3</w:t>
            </w:r>
          </w:p>
        </w:tc>
        <w:tc>
          <w:tcPr>
            <w:tcW w:w="815" w:type="dxa"/>
            <w:shd w:val="clear" w:color="auto" w:fill="auto"/>
          </w:tcPr>
          <w:p w14:paraId="1DDB9999" w14:textId="77777777" w:rsidR="00EA462E" w:rsidRPr="00DB6D34" w:rsidRDefault="00EA462E" w:rsidP="00DB6D3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41.5</w:t>
            </w:r>
          </w:p>
        </w:tc>
        <w:tc>
          <w:tcPr>
            <w:tcW w:w="815" w:type="dxa"/>
            <w:tcBorders>
              <w:right w:val="single" w:sz="4" w:space="0" w:color="auto"/>
            </w:tcBorders>
            <w:shd w:val="clear" w:color="auto" w:fill="auto"/>
          </w:tcPr>
          <w:p w14:paraId="0CA050AA" w14:textId="6AC37430" w:rsidR="00EA462E" w:rsidRPr="00DB6D34" w:rsidRDefault="00EA462E" w:rsidP="00DB6D3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45</w:t>
            </w:r>
            <w:r w:rsidR="00086721"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.0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auto"/>
          </w:tcPr>
          <w:p w14:paraId="7D433836" w14:textId="3BE87F3A" w:rsidR="00EA462E" w:rsidRPr="00DB6D34" w:rsidRDefault="00EA462E" w:rsidP="00DB6D3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73</w:t>
            </w:r>
            <w:r w:rsidR="00086721"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.0</w:t>
            </w:r>
          </w:p>
        </w:tc>
        <w:tc>
          <w:tcPr>
            <w:tcW w:w="815" w:type="dxa"/>
            <w:shd w:val="clear" w:color="auto" w:fill="auto"/>
          </w:tcPr>
          <w:p w14:paraId="16D06123" w14:textId="39625A3F" w:rsidR="00EA462E" w:rsidRPr="00DB6D34" w:rsidRDefault="00EA462E" w:rsidP="00DB6D3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65</w:t>
            </w:r>
            <w:r w:rsidR="00086721"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.0</w:t>
            </w:r>
          </w:p>
        </w:tc>
        <w:tc>
          <w:tcPr>
            <w:tcW w:w="815" w:type="dxa"/>
            <w:shd w:val="clear" w:color="auto" w:fill="auto"/>
          </w:tcPr>
          <w:p w14:paraId="532B3662" w14:textId="1FE36218" w:rsidR="00EA462E" w:rsidRPr="00DB6D34" w:rsidRDefault="00EA462E" w:rsidP="00DB6D3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72</w:t>
            </w:r>
            <w:r w:rsidR="00086721"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.0</w:t>
            </w:r>
          </w:p>
        </w:tc>
        <w:tc>
          <w:tcPr>
            <w:tcW w:w="815" w:type="dxa"/>
            <w:shd w:val="clear" w:color="auto" w:fill="auto"/>
          </w:tcPr>
          <w:p w14:paraId="3BD2300F" w14:textId="12802424" w:rsidR="00EA462E" w:rsidRPr="00DB6D34" w:rsidRDefault="00EA462E" w:rsidP="00DB6D3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53</w:t>
            </w:r>
            <w:r w:rsidR="00086721"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.0</w:t>
            </w:r>
          </w:p>
        </w:tc>
        <w:tc>
          <w:tcPr>
            <w:tcW w:w="815" w:type="dxa"/>
            <w:shd w:val="clear" w:color="auto" w:fill="auto"/>
          </w:tcPr>
          <w:p w14:paraId="098A7CDB" w14:textId="77777777" w:rsidR="00EA462E" w:rsidRPr="00DB6D34" w:rsidRDefault="00EA462E" w:rsidP="00DB6D3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47.7</w:t>
            </w:r>
          </w:p>
        </w:tc>
        <w:tc>
          <w:tcPr>
            <w:tcW w:w="815" w:type="dxa"/>
            <w:shd w:val="clear" w:color="auto" w:fill="auto"/>
          </w:tcPr>
          <w:p w14:paraId="20E48306" w14:textId="39D1FE8F" w:rsidR="00EA462E" w:rsidRPr="00DB6D34" w:rsidRDefault="00EA462E" w:rsidP="00DB6D3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55</w:t>
            </w:r>
            <w:r w:rsidR="00086721"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.0</w:t>
            </w:r>
          </w:p>
        </w:tc>
        <w:tc>
          <w:tcPr>
            <w:tcW w:w="815" w:type="dxa"/>
            <w:shd w:val="clear" w:color="auto" w:fill="auto"/>
          </w:tcPr>
          <w:p w14:paraId="7983501F" w14:textId="77777777" w:rsidR="00EA462E" w:rsidRPr="00DB6D34" w:rsidRDefault="00EA462E" w:rsidP="00DB6D3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65.5</w:t>
            </w:r>
          </w:p>
        </w:tc>
        <w:tc>
          <w:tcPr>
            <w:tcW w:w="816" w:type="dxa"/>
            <w:shd w:val="clear" w:color="auto" w:fill="auto"/>
          </w:tcPr>
          <w:p w14:paraId="3DA5B863" w14:textId="1732570F" w:rsidR="00EA462E" w:rsidRPr="00DB6D34" w:rsidRDefault="00EA462E" w:rsidP="00DB6D3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55</w:t>
            </w:r>
            <w:r w:rsidR="00086721"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.0</w:t>
            </w:r>
          </w:p>
        </w:tc>
      </w:tr>
      <w:tr w:rsidR="00DB6D34" w:rsidRPr="00DB6D34" w14:paraId="56DCE602" w14:textId="77777777" w:rsidTr="00DB6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right w:val="single" w:sz="4" w:space="0" w:color="auto"/>
            </w:tcBorders>
            <w:shd w:val="clear" w:color="auto" w:fill="auto"/>
          </w:tcPr>
          <w:p w14:paraId="176C040C" w14:textId="31291346" w:rsidR="00EA462E" w:rsidRPr="00DB6D34" w:rsidRDefault="00EA462E" w:rsidP="00DB6D34">
            <w:pPr>
              <w:spacing w:after="0"/>
              <w:jc w:val="left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Duration of diagnosed HBV infection</w:t>
            </w:r>
            <w:r w:rsidR="00E562D0" w:rsidRPr="00DB6D34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val="en-GB" w:eastAsia="zh-CN"/>
              </w:rPr>
              <w:t xml:space="preserve"> in</w:t>
            </w: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 xml:space="preserve"> years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auto"/>
          </w:tcPr>
          <w:p w14:paraId="25E3F6D6" w14:textId="77777777" w:rsidR="00EA462E" w:rsidRPr="00DB6D34" w:rsidRDefault="00EA462E" w:rsidP="00DB6D3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10</w:t>
            </w:r>
          </w:p>
        </w:tc>
        <w:tc>
          <w:tcPr>
            <w:tcW w:w="815" w:type="dxa"/>
            <w:shd w:val="clear" w:color="auto" w:fill="auto"/>
          </w:tcPr>
          <w:p w14:paraId="3581253E" w14:textId="77777777" w:rsidR="00EA462E" w:rsidRPr="00DB6D34" w:rsidRDefault="00EA462E" w:rsidP="00DB6D3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15</w:t>
            </w:r>
          </w:p>
        </w:tc>
        <w:tc>
          <w:tcPr>
            <w:tcW w:w="815" w:type="dxa"/>
            <w:shd w:val="clear" w:color="auto" w:fill="auto"/>
          </w:tcPr>
          <w:p w14:paraId="367E8986" w14:textId="77777777" w:rsidR="00EA462E" w:rsidRPr="00DB6D34" w:rsidRDefault="00EA462E" w:rsidP="00DB6D3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2</w:t>
            </w:r>
          </w:p>
        </w:tc>
        <w:tc>
          <w:tcPr>
            <w:tcW w:w="815" w:type="dxa"/>
            <w:tcBorders>
              <w:right w:val="single" w:sz="4" w:space="0" w:color="auto"/>
            </w:tcBorders>
            <w:shd w:val="clear" w:color="auto" w:fill="auto"/>
          </w:tcPr>
          <w:p w14:paraId="2F6EB6E4" w14:textId="77777777" w:rsidR="00EA462E" w:rsidRPr="00DB6D34" w:rsidRDefault="00EA462E" w:rsidP="00DB6D3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9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auto"/>
          </w:tcPr>
          <w:p w14:paraId="456B212B" w14:textId="77777777" w:rsidR="00EA462E" w:rsidRPr="00DB6D34" w:rsidRDefault="00EA462E" w:rsidP="00DB6D3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13</w:t>
            </w:r>
          </w:p>
        </w:tc>
        <w:tc>
          <w:tcPr>
            <w:tcW w:w="815" w:type="dxa"/>
            <w:shd w:val="clear" w:color="auto" w:fill="auto"/>
          </w:tcPr>
          <w:p w14:paraId="39E44E61" w14:textId="77777777" w:rsidR="00EA462E" w:rsidRPr="00DB6D34" w:rsidRDefault="00EA462E" w:rsidP="00DB6D3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3</w:t>
            </w:r>
          </w:p>
        </w:tc>
        <w:tc>
          <w:tcPr>
            <w:tcW w:w="815" w:type="dxa"/>
            <w:shd w:val="clear" w:color="auto" w:fill="auto"/>
          </w:tcPr>
          <w:p w14:paraId="069FBE53" w14:textId="77777777" w:rsidR="00EA462E" w:rsidRPr="00DB6D34" w:rsidRDefault="00EA462E" w:rsidP="00DB6D3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  <w:tc>
          <w:tcPr>
            <w:tcW w:w="815" w:type="dxa"/>
            <w:shd w:val="clear" w:color="auto" w:fill="auto"/>
          </w:tcPr>
          <w:p w14:paraId="39553CE3" w14:textId="77777777" w:rsidR="00EA462E" w:rsidRPr="00DB6D34" w:rsidRDefault="00EA462E" w:rsidP="00DB6D3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3</w:t>
            </w:r>
          </w:p>
        </w:tc>
        <w:tc>
          <w:tcPr>
            <w:tcW w:w="815" w:type="dxa"/>
            <w:shd w:val="clear" w:color="auto" w:fill="auto"/>
          </w:tcPr>
          <w:p w14:paraId="160D95ED" w14:textId="77777777" w:rsidR="00EA462E" w:rsidRPr="00DB6D34" w:rsidRDefault="00EA462E" w:rsidP="00DB6D3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8</w:t>
            </w:r>
          </w:p>
        </w:tc>
        <w:tc>
          <w:tcPr>
            <w:tcW w:w="815" w:type="dxa"/>
            <w:shd w:val="clear" w:color="auto" w:fill="auto"/>
          </w:tcPr>
          <w:p w14:paraId="223D6730" w14:textId="77777777" w:rsidR="00EA462E" w:rsidRPr="00DB6D34" w:rsidRDefault="00EA462E" w:rsidP="00DB6D3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  <w:tc>
          <w:tcPr>
            <w:tcW w:w="815" w:type="dxa"/>
            <w:shd w:val="clear" w:color="auto" w:fill="auto"/>
          </w:tcPr>
          <w:p w14:paraId="28AC57DB" w14:textId="77777777" w:rsidR="00EA462E" w:rsidRPr="00DB6D34" w:rsidRDefault="00EA462E" w:rsidP="00DB6D3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3</w:t>
            </w:r>
          </w:p>
        </w:tc>
        <w:tc>
          <w:tcPr>
            <w:tcW w:w="816" w:type="dxa"/>
            <w:shd w:val="clear" w:color="auto" w:fill="auto"/>
          </w:tcPr>
          <w:p w14:paraId="76B347F8" w14:textId="77777777" w:rsidR="00EA462E" w:rsidRPr="00DB6D34" w:rsidRDefault="00EA462E" w:rsidP="00DB6D3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DB6D34" w:rsidRPr="00DB6D34" w14:paraId="526C672C" w14:textId="77777777" w:rsidTr="00DB6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right w:val="single" w:sz="4" w:space="0" w:color="auto"/>
            </w:tcBorders>
            <w:shd w:val="clear" w:color="auto" w:fill="auto"/>
          </w:tcPr>
          <w:p w14:paraId="1F112B23" w14:textId="25D4C00F" w:rsidR="00AC2FB6" w:rsidRPr="00DB6D34" w:rsidRDefault="00AC2FB6" w:rsidP="00DB6D34">
            <w:pPr>
              <w:spacing w:after="0"/>
              <w:jc w:val="left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 xml:space="preserve">Prior NA </w:t>
            </w:r>
            <w:r w:rsidR="00086721"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treatment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auto"/>
          </w:tcPr>
          <w:p w14:paraId="70B0AC9D" w14:textId="77777777" w:rsidR="00AC2FB6" w:rsidRPr="00DB6D34" w:rsidRDefault="00AC2FB6" w:rsidP="00DB6D3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815" w:type="dxa"/>
            <w:shd w:val="clear" w:color="auto" w:fill="auto"/>
          </w:tcPr>
          <w:p w14:paraId="44DAE724" w14:textId="77777777" w:rsidR="00AC2FB6" w:rsidRPr="00DB6D34" w:rsidRDefault="00AC2FB6" w:rsidP="00DB6D3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815" w:type="dxa"/>
            <w:shd w:val="clear" w:color="auto" w:fill="auto"/>
          </w:tcPr>
          <w:p w14:paraId="1CE21D55" w14:textId="77777777" w:rsidR="00AC2FB6" w:rsidRPr="00DB6D34" w:rsidRDefault="00AC2FB6" w:rsidP="00DB6D3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  <w:shd w:val="clear" w:color="auto" w:fill="auto"/>
          </w:tcPr>
          <w:p w14:paraId="298C03C5" w14:textId="77777777" w:rsidR="00AC2FB6" w:rsidRPr="00DB6D34" w:rsidRDefault="00AC2FB6" w:rsidP="00DB6D3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auto"/>
          </w:tcPr>
          <w:p w14:paraId="7B7977C0" w14:textId="77777777" w:rsidR="00AC2FB6" w:rsidRPr="00DB6D34" w:rsidRDefault="00AC2FB6" w:rsidP="00DB6D3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815" w:type="dxa"/>
            <w:shd w:val="clear" w:color="auto" w:fill="auto"/>
          </w:tcPr>
          <w:p w14:paraId="7DF4031F" w14:textId="77777777" w:rsidR="00AC2FB6" w:rsidRPr="00DB6D34" w:rsidRDefault="00AC2FB6" w:rsidP="00DB6D3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815" w:type="dxa"/>
            <w:shd w:val="clear" w:color="auto" w:fill="auto"/>
          </w:tcPr>
          <w:p w14:paraId="1528BE91" w14:textId="77777777" w:rsidR="00AC2FB6" w:rsidRPr="00DB6D34" w:rsidRDefault="00AC2FB6" w:rsidP="00DB6D3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815" w:type="dxa"/>
            <w:shd w:val="clear" w:color="auto" w:fill="auto"/>
          </w:tcPr>
          <w:p w14:paraId="57236F5B" w14:textId="77777777" w:rsidR="00AC2FB6" w:rsidRPr="00DB6D34" w:rsidRDefault="00AC2FB6" w:rsidP="00DB6D3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815" w:type="dxa"/>
            <w:shd w:val="clear" w:color="auto" w:fill="auto"/>
          </w:tcPr>
          <w:p w14:paraId="0573D61F" w14:textId="77777777" w:rsidR="00AC2FB6" w:rsidRPr="00DB6D34" w:rsidRDefault="00AC2FB6" w:rsidP="00DB6D3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815" w:type="dxa"/>
            <w:shd w:val="clear" w:color="auto" w:fill="auto"/>
          </w:tcPr>
          <w:p w14:paraId="47EA117E" w14:textId="77777777" w:rsidR="00AC2FB6" w:rsidRPr="00DB6D34" w:rsidRDefault="00AC2FB6" w:rsidP="00DB6D3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815" w:type="dxa"/>
            <w:shd w:val="clear" w:color="auto" w:fill="auto"/>
          </w:tcPr>
          <w:p w14:paraId="79ADEB62" w14:textId="77777777" w:rsidR="00AC2FB6" w:rsidRPr="00DB6D34" w:rsidRDefault="00AC2FB6" w:rsidP="00DB6D3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816" w:type="dxa"/>
            <w:shd w:val="clear" w:color="auto" w:fill="auto"/>
          </w:tcPr>
          <w:p w14:paraId="202BFBED" w14:textId="77777777" w:rsidR="00AC2FB6" w:rsidRPr="00DB6D34" w:rsidRDefault="00AC2FB6" w:rsidP="00DB6D3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</w:p>
        </w:tc>
      </w:tr>
      <w:tr w:rsidR="00DB6D34" w:rsidRPr="00DB6D34" w14:paraId="57C97D62" w14:textId="77777777" w:rsidTr="00DB6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right w:val="single" w:sz="4" w:space="0" w:color="auto"/>
            </w:tcBorders>
            <w:shd w:val="clear" w:color="auto" w:fill="auto"/>
          </w:tcPr>
          <w:p w14:paraId="333BE69D" w14:textId="2AE81538" w:rsidR="00EA462E" w:rsidRPr="00DB6D34" w:rsidRDefault="00DB6D34" w:rsidP="00DB6D34">
            <w:pPr>
              <w:spacing w:after="0"/>
              <w:ind w:firstLineChars="150" w:firstLine="360"/>
              <w:jc w:val="left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val="en-GB" w:eastAsia="zh-CN"/>
              </w:rPr>
              <w:t>L</w:t>
            </w:r>
            <w:r w:rsidR="00EA462E" w:rsidRPr="00DB6D34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val="en-GB" w:eastAsia="zh-CN"/>
              </w:rPr>
              <w:t>amivudine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auto"/>
          </w:tcPr>
          <w:p w14:paraId="1C0AD6AD" w14:textId="77777777" w:rsidR="00EA462E" w:rsidRPr="00DB6D34" w:rsidRDefault="00EA462E" w:rsidP="00DB6D3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815" w:type="dxa"/>
            <w:shd w:val="clear" w:color="auto" w:fill="auto"/>
          </w:tcPr>
          <w:p w14:paraId="66DA62D1" w14:textId="77777777" w:rsidR="00EA462E" w:rsidRPr="00DB6D34" w:rsidRDefault="00EA462E" w:rsidP="00DB6D3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815" w:type="dxa"/>
            <w:shd w:val="clear" w:color="auto" w:fill="auto"/>
          </w:tcPr>
          <w:p w14:paraId="630DE010" w14:textId="77777777" w:rsidR="00EA462E" w:rsidRPr="00DB6D34" w:rsidRDefault="00EA462E" w:rsidP="00DB6D3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  <w:shd w:val="clear" w:color="auto" w:fill="auto"/>
          </w:tcPr>
          <w:p w14:paraId="2659B47C" w14:textId="77777777" w:rsidR="00EA462E" w:rsidRPr="00DB6D34" w:rsidRDefault="00EA462E" w:rsidP="00DB6D3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auto"/>
          </w:tcPr>
          <w:p w14:paraId="5A6DB763" w14:textId="77777777" w:rsidR="00EA462E" w:rsidRPr="00DB6D34" w:rsidRDefault="00EA462E" w:rsidP="00DB6D3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815" w:type="dxa"/>
            <w:shd w:val="clear" w:color="auto" w:fill="auto"/>
          </w:tcPr>
          <w:p w14:paraId="3E212F9A" w14:textId="77777777" w:rsidR="00EA462E" w:rsidRPr="00DB6D34" w:rsidRDefault="00EA462E" w:rsidP="00DB6D3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815" w:type="dxa"/>
            <w:shd w:val="clear" w:color="auto" w:fill="auto"/>
          </w:tcPr>
          <w:p w14:paraId="1A2BEA3C" w14:textId="77777777" w:rsidR="00EA462E" w:rsidRPr="00DB6D34" w:rsidRDefault="00EA462E" w:rsidP="00DB6D3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815" w:type="dxa"/>
            <w:shd w:val="clear" w:color="auto" w:fill="auto"/>
          </w:tcPr>
          <w:p w14:paraId="21C5B79F" w14:textId="3D795BDA" w:rsidR="00EA462E" w:rsidRPr="00DB6D34" w:rsidRDefault="00AC2FB6" w:rsidP="00DB6D3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Y</w:t>
            </w:r>
          </w:p>
        </w:tc>
        <w:tc>
          <w:tcPr>
            <w:tcW w:w="815" w:type="dxa"/>
            <w:shd w:val="clear" w:color="auto" w:fill="auto"/>
          </w:tcPr>
          <w:p w14:paraId="39220E9A" w14:textId="12C57DD7" w:rsidR="00EA462E" w:rsidRPr="00DB6D34" w:rsidRDefault="00AC2FB6" w:rsidP="00DB6D3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Y</w:t>
            </w:r>
          </w:p>
        </w:tc>
        <w:tc>
          <w:tcPr>
            <w:tcW w:w="815" w:type="dxa"/>
            <w:shd w:val="clear" w:color="auto" w:fill="auto"/>
          </w:tcPr>
          <w:p w14:paraId="6A96FA7E" w14:textId="77777777" w:rsidR="00EA462E" w:rsidRPr="00DB6D34" w:rsidRDefault="00EA462E" w:rsidP="00DB6D3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815" w:type="dxa"/>
            <w:shd w:val="clear" w:color="auto" w:fill="auto"/>
          </w:tcPr>
          <w:p w14:paraId="3D1497BA" w14:textId="77777777" w:rsidR="00EA462E" w:rsidRPr="00DB6D34" w:rsidRDefault="00EA462E" w:rsidP="00DB6D3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816" w:type="dxa"/>
            <w:shd w:val="clear" w:color="auto" w:fill="auto"/>
          </w:tcPr>
          <w:p w14:paraId="5A0DA03F" w14:textId="77777777" w:rsidR="00EA462E" w:rsidRPr="00DB6D34" w:rsidRDefault="00EA462E" w:rsidP="00DB6D3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</w:p>
        </w:tc>
      </w:tr>
      <w:tr w:rsidR="00DB6D34" w:rsidRPr="00DB6D34" w14:paraId="7ADACAED" w14:textId="77777777" w:rsidTr="00DB6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right w:val="single" w:sz="4" w:space="0" w:color="auto"/>
            </w:tcBorders>
            <w:shd w:val="clear" w:color="auto" w:fill="auto"/>
          </w:tcPr>
          <w:p w14:paraId="67DBF30A" w14:textId="4A93ACF0" w:rsidR="00EA462E" w:rsidRPr="00DB6D34" w:rsidRDefault="00DB6D34" w:rsidP="00DB6D34">
            <w:pPr>
              <w:spacing w:after="0"/>
              <w:ind w:firstLineChars="150" w:firstLine="360"/>
              <w:jc w:val="left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val="en-GB" w:eastAsia="zh-CN"/>
              </w:rPr>
            </w:pPr>
            <w:proofErr w:type="spellStart"/>
            <w:r w:rsidRPr="00DB6D34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val="en-GB" w:eastAsia="zh-CN"/>
              </w:rPr>
              <w:t>E</w:t>
            </w:r>
            <w:r w:rsidR="00EA462E" w:rsidRPr="00DB6D34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val="en-GB" w:eastAsia="zh-CN"/>
              </w:rPr>
              <w:t>ntecavir</w:t>
            </w:r>
            <w:proofErr w:type="spellEnd"/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auto"/>
          </w:tcPr>
          <w:p w14:paraId="7C07A9AF" w14:textId="4FB4C492" w:rsidR="00EA462E" w:rsidRPr="00DB6D34" w:rsidRDefault="00AC2FB6" w:rsidP="00DB6D3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Y</w:t>
            </w:r>
          </w:p>
        </w:tc>
        <w:tc>
          <w:tcPr>
            <w:tcW w:w="815" w:type="dxa"/>
            <w:shd w:val="clear" w:color="auto" w:fill="auto"/>
          </w:tcPr>
          <w:p w14:paraId="4D05A3B9" w14:textId="77777777" w:rsidR="00EA462E" w:rsidRPr="00DB6D34" w:rsidRDefault="00EA462E" w:rsidP="00DB6D3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815" w:type="dxa"/>
            <w:shd w:val="clear" w:color="auto" w:fill="auto"/>
          </w:tcPr>
          <w:p w14:paraId="6C66C180" w14:textId="77777777" w:rsidR="00EA462E" w:rsidRPr="00DB6D34" w:rsidRDefault="00EA462E" w:rsidP="00DB6D3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  <w:shd w:val="clear" w:color="auto" w:fill="auto"/>
          </w:tcPr>
          <w:p w14:paraId="3D1A4EC6" w14:textId="77777777" w:rsidR="00EA462E" w:rsidRPr="00DB6D34" w:rsidRDefault="00EA462E" w:rsidP="00DB6D3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auto"/>
          </w:tcPr>
          <w:p w14:paraId="354CE4C3" w14:textId="77777777" w:rsidR="00EA462E" w:rsidRPr="00DB6D34" w:rsidRDefault="00EA462E" w:rsidP="00DB6D3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815" w:type="dxa"/>
            <w:shd w:val="clear" w:color="auto" w:fill="auto"/>
          </w:tcPr>
          <w:p w14:paraId="61F0D6B8" w14:textId="797BEA35" w:rsidR="00EA462E" w:rsidRPr="00DB6D34" w:rsidRDefault="00AC2FB6" w:rsidP="00DB6D3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Y</w:t>
            </w:r>
          </w:p>
        </w:tc>
        <w:tc>
          <w:tcPr>
            <w:tcW w:w="815" w:type="dxa"/>
            <w:shd w:val="clear" w:color="auto" w:fill="auto"/>
          </w:tcPr>
          <w:p w14:paraId="6F6A2E6D" w14:textId="77777777" w:rsidR="00EA462E" w:rsidRPr="00DB6D34" w:rsidRDefault="00EA462E" w:rsidP="00DB6D3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815" w:type="dxa"/>
            <w:shd w:val="clear" w:color="auto" w:fill="auto"/>
          </w:tcPr>
          <w:p w14:paraId="578406C7" w14:textId="77777777" w:rsidR="00EA462E" w:rsidRPr="00DB6D34" w:rsidRDefault="00EA462E" w:rsidP="00DB6D3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815" w:type="dxa"/>
            <w:shd w:val="clear" w:color="auto" w:fill="auto"/>
          </w:tcPr>
          <w:p w14:paraId="7F04F1CE" w14:textId="77777777" w:rsidR="00EA462E" w:rsidRPr="00DB6D34" w:rsidRDefault="00EA462E" w:rsidP="00DB6D3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815" w:type="dxa"/>
            <w:shd w:val="clear" w:color="auto" w:fill="auto"/>
          </w:tcPr>
          <w:p w14:paraId="7BBD7327" w14:textId="73C57D41" w:rsidR="00EA462E" w:rsidRPr="00DB6D34" w:rsidRDefault="00AC2FB6" w:rsidP="00DB6D3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Y</w:t>
            </w:r>
          </w:p>
        </w:tc>
        <w:tc>
          <w:tcPr>
            <w:tcW w:w="815" w:type="dxa"/>
            <w:shd w:val="clear" w:color="auto" w:fill="auto"/>
          </w:tcPr>
          <w:p w14:paraId="2DF7A105" w14:textId="77777777" w:rsidR="00EA462E" w:rsidRPr="00DB6D34" w:rsidRDefault="00EA462E" w:rsidP="00DB6D3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816" w:type="dxa"/>
            <w:shd w:val="clear" w:color="auto" w:fill="auto"/>
          </w:tcPr>
          <w:p w14:paraId="0FE90E6B" w14:textId="77777777" w:rsidR="00EA462E" w:rsidRPr="00DB6D34" w:rsidRDefault="00EA462E" w:rsidP="00DB6D3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</w:p>
        </w:tc>
      </w:tr>
      <w:tr w:rsidR="00DB6D34" w:rsidRPr="00DB6D34" w14:paraId="7EAE2356" w14:textId="77777777" w:rsidTr="00DB6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right w:val="single" w:sz="4" w:space="0" w:color="auto"/>
            </w:tcBorders>
            <w:shd w:val="clear" w:color="auto" w:fill="auto"/>
          </w:tcPr>
          <w:p w14:paraId="36A7DECF" w14:textId="226D5AD7" w:rsidR="00EA462E" w:rsidRPr="00DB6D34" w:rsidRDefault="00DB6D34" w:rsidP="00DB6D34">
            <w:pPr>
              <w:spacing w:after="0"/>
              <w:ind w:firstLineChars="150" w:firstLine="360"/>
              <w:jc w:val="left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val="en-GB" w:eastAsia="zh-CN"/>
              </w:rPr>
            </w:pPr>
            <w:proofErr w:type="spellStart"/>
            <w:r w:rsidRPr="00DB6D34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val="en-GB" w:eastAsia="zh-CN"/>
              </w:rPr>
              <w:t>A</w:t>
            </w:r>
            <w:r w:rsidR="00EA462E" w:rsidRPr="00DB6D34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val="en-GB" w:eastAsia="zh-CN"/>
              </w:rPr>
              <w:t>defovir</w:t>
            </w:r>
            <w:proofErr w:type="spellEnd"/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auto"/>
          </w:tcPr>
          <w:p w14:paraId="611B76A6" w14:textId="77777777" w:rsidR="00EA462E" w:rsidRPr="00DB6D34" w:rsidRDefault="00EA462E" w:rsidP="00DB6D3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815" w:type="dxa"/>
            <w:shd w:val="clear" w:color="auto" w:fill="auto"/>
          </w:tcPr>
          <w:p w14:paraId="75A3BB22" w14:textId="5A6AD686" w:rsidR="00EA462E" w:rsidRPr="00DB6D34" w:rsidRDefault="00AC2FB6" w:rsidP="00DB6D3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Y</w:t>
            </w:r>
          </w:p>
        </w:tc>
        <w:tc>
          <w:tcPr>
            <w:tcW w:w="815" w:type="dxa"/>
            <w:shd w:val="clear" w:color="auto" w:fill="auto"/>
          </w:tcPr>
          <w:p w14:paraId="254EF8B8" w14:textId="2B5797E4" w:rsidR="00EA462E" w:rsidRPr="00DB6D34" w:rsidRDefault="00AC2FB6" w:rsidP="00DB6D3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Y</w:t>
            </w:r>
          </w:p>
        </w:tc>
        <w:tc>
          <w:tcPr>
            <w:tcW w:w="815" w:type="dxa"/>
            <w:tcBorders>
              <w:right w:val="single" w:sz="4" w:space="0" w:color="auto"/>
            </w:tcBorders>
            <w:shd w:val="clear" w:color="auto" w:fill="auto"/>
          </w:tcPr>
          <w:p w14:paraId="61A87DF0" w14:textId="71BAEE5F" w:rsidR="00EA462E" w:rsidRPr="00DB6D34" w:rsidRDefault="00AC2FB6" w:rsidP="00DB6D3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Y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auto"/>
          </w:tcPr>
          <w:p w14:paraId="17F44AE3" w14:textId="7FF193AA" w:rsidR="00EA462E" w:rsidRPr="00DB6D34" w:rsidRDefault="00AC2FB6" w:rsidP="00DB6D3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Y</w:t>
            </w:r>
          </w:p>
        </w:tc>
        <w:tc>
          <w:tcPr>
            <w:tcW w:w="815" w:type="dxa"/>
            <w:shd w:val="clear" w:color="auto" w:fill="auto"/>
          </w:tcPr>
          <w:p w14:paraId="11E9B31F" w14:textId="77777777" w:rsidR="00EA462E" w:rsidRPr="00DB6D34" w:rsidRDefault="00EA462E" w:rsidP="00DB6D3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815" w:type="dxa"/>
            <w:shd w:val="clear" w:color="auto" w:fill="auto"/>
          </w:tcPr>
          <w:p w14:paraId="4D8958C5" w14:textId="21D4E8BE" w:rsidR="00EA462E" w:rsidRPr="00DB6D34" w:rsidRDefault="00AC2FB6" w:rsidP="00DB6D3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Y</w:t>
            </w:r>
          </w:p>
        </w:tc>
        <w:tc>
          <w:tcPr>
            <w:tcW w:w="815" w:type="dxa"/>
            <w:shd w:val="clear" w:color="auto" w:fill="auto"/>
          </w:tcPr>
          <w:p w14:paraId="291F535C" w14:textId="77777777" w:rsidR="00EA462E" w:rsidRPr="00DB6D34" w:rsidRDefault="00EA462E" w:rsidP="00DB6D3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815" w:type="dxa"/>
            <w:shd w:val="clear" w:color="auto" w:fill="auto"/>
          </w:tcPr>
          <w:p w14:paraId="31CDC970" w14:textId="77777777" w:rsidR="00EA462E" w:rsidRPr="00DB6D34" w:rsidRDefault="00EA462E" w:rsidP="00DB6D3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815" w:type="dxa"/>
            <w:shd w:val="clear" w:color="auto" w:fill="auto"/>
          </w:tcPr>
          <w:p w14:paraId="3EB59F6F" w14:textId="77777777" w:rsidR="00EA462E" w:rsidRPr="00DB6D34" w:rsidRDefault="00EA462E" w:rsidP="00DB6D3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815" w:type="dxa"/>
            <w:shd w:val="clear" w:color="auto" w:fill="auto"/>
          </w:tcPr>
          <w:p w14:paraId="58B245AE" w14:textId="7A631641" w:rsidR="00EA462E" w:rsidRPr="00DB6D34" w:rsidRDefault="00AC2FB6" w:rsidP="00DB6D3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Y</w:t>
            </w:r>
          </w:p>
        </w:tc>
        <w:tc>
          <w:tcPr>
            <w:tcW w:w="816" w:type="dxa"/>
            <w:shd w:val="clear" w:color="auto" w:fill="auto"/>
          </w:tcPr>
          <w:p w14:paraId="4A2814AE" w14:textId="4659AE2E" w:rsidR="00EA462E" w:rsidRPr="00DB6D34" w:rsidRDefault="00AC2FB6" w:rsidP="00DB6D3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Y</w:t>
            </w:r>
          </w:p>
        </w:tc>
      </w:tr>
      <w:tr w:rsidR="00DB6D34" w:rsidRPr="00DB6D34" w14:paraId="76F61A32" w14:textId="77777777" w:rsidTr="00DB6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right w:val="single" w:sz="4" w:space="0" w:color="auto"/>
            </w:tcBorders>
            <w:shd w:val="clear" w:color="auto" w:fill="auto"/>
          </w:tcPr>
          <w:p w14:paraId="798E890F" w14:textId="774ADF81" w:rsidR="00EA462E" w:rsidRPr="00DB6D34" w:rsidRDefault="00EA462E" w:rsidP="00DB6D34">
            <w:pPr>
              <w:spacing w:after="0"/>
              <w:jc w:val="left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Duration of prior NA treatment</w:t>
            </w:r>
            <w:r w:rsidR="00E562D0" w:rsidRPr="00DB6D34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val="en-GB" w:eastAsia="zh-CN"/>
              </w:rPr>
              <w:t xml:space="preserve"> in</w:t>
            </w: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 xml:space="preserve"> years 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auto"/>
          </w:tcPr>
          <w:p w14:paraId="6C2CF729" w14:textId="1BCC134A" w:rsidR="00EA462E" w:rsidRPr="00DB6D34" w:rsidRDefault="00AC2FB6" w:rsidP="00DB6D3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1.67</w:t>
            </w:r>
          </w:p>
        </w:tc>
        <w:tc>
          <w:tcPr>
            <w:tcW w:w="815" w:type="dxa"/>
            <w:shd w:val="clear" w:color="auto" w:fill="auto"/>
          </w:tcPr>
          <w:p w14:paraId="1412E3B2" w14:textId="32C1E2E4" w:rsidR="00EA462E" w:rsidRPr="00DB6D34" w:rsidRDefault="00AC2FB6" w:rsidP="00DB6D3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1.08</w:t>
            </w:r>
          </w:p>
        </w:tc>
        <w:tc>
          <w:tcPr>
            <w:tcW w:w="815" w:type="dxa"/>
            <w:shd w:val="clear" w:color="auto" w:fill="auto"/>
          </w:tcPr>
          <w:p w14:paraId="33B5EA9F" w14:textId="532A1381" w:rsidR="00EA462E" w:rsidRPr="00DB6D34" w:rsidRDefault="00AC2FB6" w:rsidP="00DB6D3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1</w:t>
            </w:r>
          </w:p>
        </w:tc>
        <w:tc>
          <w:tcPr>
            <w:tcW w:w="815" w:type="dxa"/>
            <w:tcBorders>
              <w:right w:val="single" w:sz="4" w:space="0" w:color="auto"/>
            </w:tcBorders>
            <w:shd w:val="clear" w:color="auto" w:fill="auto"/>
          </w:tcPr>
          <w:p w14:paraId="64F6B020" w14:textId="103B0B11" w:rsidR="00EA462E" w:rsidRPr="00DB6D34" w:rsidRDefault="00AC2FB6" w:rsidP="00DB6D3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1.5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auto"/>
          </w:tcPr>
          <w:p w14:paraId="66CF97B6" w14:textId="4F50CB53" w:rsidR="00EA462E" w:rsidRPr="00DB6D34" w:rsidRDefault="00AC2FB6" w:rsidP="00DB6D3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2.5</w:t>
            </w:r>
          </w:p>
        </w:tc>
        <w:tc>
          <w:tcPr>
            <w:tcW w:w="815" w:type="dxa"/>
            <w:shd w:val="clear" w:color="auto" w:fill="auto"/>
          </w:tcPr>
          <w:p w14:paraId="44FC0406" w14:textId="343BD0E4" w:rsidR="00EA462E" w:rsidRPr="00DB6D34" w:rsidRDefault="00AC2FB6" w:rsidP="00DB6D3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1.58</w:t>
            </w:r>
          </w:p>
        </w:tc>
        <w:tc>
          <w:tcPr>
            <w:tcW w:w="815" w:type="dxa"/>
            <w:shd w:val="clear" w:color="auto" w:fill="auto"/>
          </w:tcPr>
          <w:p w14:paraId="13332B08" w14:textId="15AB6223" w:rsidR="00EA462E" w:rsidRPr="00DB6D34" w:rsidRDefault="00AC2FB6" w:rsidP="00DB6D3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2.25</w:t>
            </w:r>
          </w:p>
        </w:tc>
        <w:tc>
          <w:tcPr>
            <w:tcW w:w="815" w:type="dxa"/>
            <w:shd w:val="clear" w:color="auto" w:fill="auto"/>
          </w:tcPr>
          <w:p w14:paraId="2D068502" w14:textId="4C4572D0" w:rsidR="00EA462E" w:rsidRPr="00DB6D34" w:rsidRDefault="00AC2FB6" w:rsidP="00DB6D3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2.17</w:t>
            </w:r>
          </w:p>
        </w:tc>
        <w:tc>
          <w:tcPr>
            <w:tcW w:w="815" w:type="dxa"/>
            <w:shd w:val="clear" w:color="auto" w:fill="auto"/>
          </w:tcPr>
          <w:p w14:paraId="6E2972EB" w14:textId="48FAAA7C" w:rsidR="00EA462E" w:rsidRPr="00DB6D34" w:rsidRDefault="00AC2FB6" w:rsidP="00DB6D3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1.92</w:t>
            </w:r>
          </w:p>
        </w:tc>
        <w:tc>
          <w:tcPr>
            <w:tcW w:w="815" w:type="dxa"/>
            <w:shd w:val="clear" w:color="auto" w:fill="auto"/>
          </w:tcPr>
          <w:p w14:paraId="472A8F5E" w14:textId="66A3A6B9" w:rsidR="00EA462E" w:rsidRPr="00DB6D34" w:rsidRDefault="00AC2FB6" w:rsidP="00DB6D3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1.75</w:t>
            </w:r>
          </w:p>
        </w:tc>
        <w:tc>
          <w:tcPr>
            <w:tcW w:w="815" w:type="dxa"/>
            <w:shd w:val="clear" w:color="auto" w:fill="auto"/>
          </w:tcPr>
          <w:p w14:paraId="46CAD580" w14:textId="30113161" w:rsidR="00EA462E" w:rsidRPr="00DB6D34" w:rsidRDefault="00AC2FB6" w:rsidP="00DB6D3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1.58</w:t>
            </w:r>
          </w:p>
        </w:tc>
        <w:tc>
          <w:tcPr>
            <w:tcW w:w="816" w:type="dxa"/>
            <w:shd w:val="clear" w:color="auto" w:fill="auto"/>
          </w:tcPr>
          <w:p w14:paraId="6E6D6CDC" w14:textId="5A7699EA" w:rsidR="00EA462E" w:rsidRPr="00DB6D34" w:rsidRDefault="00AC2FB6" w:rsidP="00DB6D3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1.17</w:t>
            </w:r>
          </w:p>
        </w:tc>
      </w:tr>
      <w:tr w:rsidR="00DB6D34" w:rsidRPr="00DB6D34" w14:paraId="07EB0813" w14:textId="77777777" w:rsidTr="00DB6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right w:val="single" w:sz="4" w:space="0" w:color="auto"/>
            </w:tcBorders>
            <w:shd w:val="clear" w:color="auto" w:fill="auto"/>
          </w:tcPr>
          <w:p w14:paraId="5A57EE1E" w14:textId="30D65CBB" w:rsidR="00EA462E" w:rsidRPr="00DB6D34" w:rsidRDefault="00AC2FB6" w:rsidP="00DB6D34">
            <w:pPr>
              <w:spacing w:after="0"/>
              <w:jc w:val="left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val="en-GB" w:eastAsia="zh-CN"/>
              </w:rPr>
            </w:pPr>
            <w:proofErr w:type="spellStart"/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HBsAg</w:t>
            </w:r>
            <w:proofErr w:type="spellEnd"/>
            <w:r w:rsidR="00E562D0" w:rsidRPr="00DB6D34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val="en-GB" w:eastAsia="zh-CN"/>
              </w:rPr>
              <w:t xml:space="preserve"> in</w:t>
            </w: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r w:rsidR="00EA462E"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IU/mL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auto"/>
          </w:tcPr>
          <w:p w14:paraId="7A56DBC6" w14:textId="1D8B1126" w:rsidR="00EA462E" w:rsidRPr="00DB6D34" w:rsidRDefault="00AC2FB6" w:rsidP="00DB6D3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9.61</w:t>
            </w:r>
          </w:p>
        </w:tc>
        <w:tc>
          <w:tcPr>
            <w:tcW w:w="815" w:type="dxa"/>
            <w:shd w:val="clear" w:color="auto" w:fill="auto"/>
          </w:tcPr>
          <w:p w14:paraId="713A23D4" w14:textId="2A0B32BB" w:rsidR="00EA462E" w:rsidRPr="00DB6D34" w:rsidRDefault="00B17E83" w:rsidP="00DB6D3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922.3</w:t>
            </w:r>
          </w:p>
        </w:tc>
        <w:tc>
          <w:tcPr>
            <w:tcW w:w="815" w:type="dxa"/>
            <w:shd w:val="clear" w:color="auto" w:fill="auto"/>
          </w:tcPr>
          <w:p w14:paraId="5E7D613E" w14:textId="185D448A" w:rsidR="00EA462E" w:rsidRPr="00DB6D34" w:rsidRDefault="00B17E83" w:rsidP="00DB6D3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1306</w:t>
            </w:r>
          </w:p>
        </w:tc>
        <w:tc>
          <w:tcPr>
            <w:tcW w:w="815" w:type="dxa"/>
            <w:tcBorders>
              <w:right w:val="single" w:sz="4" w:space="0" w:color="auto"/>
            </w:tcBorders>
            <w:shd w:val="clear" w:color="auto" w:fill="auto"/>
          </w:tcPr>
          <w:p w14:paraId="0B0870A7" w14:textId="4F12CD69" w:rsidR="00EA462E" w:rsidRPr="00DB6D34" w:rsidRDefault="00B17E83" w:rsidP="00DB6D3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2280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auto"/>
          </w:tcPr>
          <w:p w14:paraId="5DD66413" w14:textId="454008ED" w:rsidR="00EA462E" w:rsidRPr="00DB6D34" w:rsidRDefault="00B17E83" w:rsidP="00DB6D3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36.4</w:t>
            </w:r>
          </w:p>
        </w:tc>
        <w:tc>
          <w:tcPr>
            <w:tcW w:w="815" w:type="dxa"/>
            <w:shd w:val="clear" w:color="auto" w:fill="auto"/>
          </w:tcPr>
          <w:p w14:paraId="04CA0998" w14:textId="6DCA1E32" w:rsidR="00EA462E" w:rsidRPr="00DB6D34" w:rsidRDefault="00B17E83" w:rsidP="00DB6D3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724.8</w:t>
            </w:r>
          </w:p>
        </w:tc>
        <w:tc>
          <w:tcPr>
            <w:tcW w:w="815" w:type="dxa"/>
            <w:shd w:val="clear" w:color="auto" w:fill="auto"/>
          </w:tcPr>
          <w:p w14:paraId="55DEB3C8" w14:textId="5E47A305" w:rsidR="00EA462E" w:rsidRPr="00DB6D34" w:rsidRDefault="00B17E83" w:rsidP="00DB6D3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538</w:t>
            </w:r>
          </w:p>
        </w:tc>
        <w:tc>
          <w:tcPr>
            <w:tcW w:w="815" w:type="dxa"/>
            <w:shd w:val="clear" w:color="auto" w:fill="auto"/>
          </w:tcPr>
          <w:p w14:paraId="5BA3D5E6" w14:textId="300367AF" w:rsidR="00EA462E" w:rsidRPr="00DB6D34" w:rsidRDefault="00B17E83" w:rsidP="00DB6D3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257.8</w:t>
            </w:r>
          </w:p>
        </w:tc>
        <w:tc>
          <w:tcPr>
            <w:tcW w:w="815" w:type="dxa"/>
            <w:shd w:val="clear" w:color="auto" w:fill="auto"/>
          </w:tcPr>
          <w:p w14:paraId="3751B504" w14:textId="3B91CEEB" w:rsidR="00EA462E" w:rsidRPr="00DB6D34" w:rsidRDefault="00B17E83" w:rsidP="00DB6D3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364</w:t>
            </w:r>
          </w:p>
        </w:tc>
        <w:tc>
          <w:tcPr>
            <w:tcW w:w="815" w:type="dxa"/>
            <w:shd w:val="clear" w:color="auto" w:fill="auto"/>
          </w:tcPr>
          <w:p w14:paraId="549A39D6" w14:textId="0769C948" w:rsidR="00EA462E" w:rsidRPr="00DB6D34" w:rsidRDefault="00B17E83" w:rsidP="00DB6D3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5356</w:t>
            </w:r>
          </w:p>
        </w:tc>
        <w:tc>
          <w:tcPr>
            <w:tcW w:w="815" w:type="dxa"/>
            <w:shd w:val="clear" w:color="auto" w:fill="auto"/>
          </w:tcPr>
          <w:p w14:paraId="3BA9A959" w14:textId="32261C1C" w:rsidR="00EA462E" w:rsidRPr="00DB6D34" w:rsidRDefault="00B17E83" w:rsidP="00DB6D3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181.5</w:t>
            </w:r>
          </w:p>
        </w:tc>
        <w:tc>
          <w:tcPr>
            <w:tcW w:w="816" w:type="dxa"/>
            <w:shd w:val="clear" w:color="auto" w:fill="auto"/>
          </w:tcPr>
          <w:p w14:paraId="76D296AB" w14:textId="51407067" w:rsidR="00EA462E" w:rsidRPr="00DB6D34" w:rsidRDefault="00B17E83" w:rsidP="00DB6D3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1151</w:t>
            </w:r>
          </w:p>
        </w:tc>
      </w:tr>
      <w:tr w:rsidR="00DB6D34" w:rsidRPr="00DB6D34" w14:paraId="53C8DC0D" w14:textId="77777777" w:rsidTr="00DB6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right w:val="single" w:sz="4" w:space="0" w:color="auto"/>
            </w:tcBorders>
            <w:shd w:val="clear" w:color="auto" w:fill="auto"/>
          </w:tcPr>
          <w:p w14:paraId="5EA16E3B" w14:textId="77777777" w:rsidR="00EA462E" w:rsidRPr="00DB6D34" w:rsidRDefault="00EA462E" w:rsidP="00DB6D34">
            <w:pPr>
              <w:spacing w:after="0"/>
              <w:jc w:val="left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val="en-GB" w:eastAsia="zh-CN"/>
              </w:rPr>
            </w:pPr>
            <w:proofErr w:type="spellStart"/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HBeAg</w:t>
            </w:r>
            <w:proofErr w:type="spellEnd"/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 xml:space="preserve"> seroconversion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auto"/>
          </w:tcPr>
          <w:p w14:paraId="720EC983" w14:textId="704A53FE" w:rsidR="00EA462E" w:rsidRPr="00DB6D34" w:rsidRDefault="00D12583" w:rsidP="00DB6D3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Y</w:t>
            </w:r>
            <w:r w:rsidR="00533385"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es</w:t>
            </w:r>
          </w:p>
        </w:tc>
        <w:tc>
          <w:tcPr>
            <w:tcW w:w="815" w:type="dxa"/>
            <w:shd w:val="clear" w:color="auto" w:fill="auto"/>
          </w:tcPr>
          <w:p w14:paraId="3C559F00" w14:textId="6E851EBF" w:rsidR="00EA462E" w:rsidRPr="00DB6D34" w:rsidRDefault="00D12583" w:rsidP="00DB6D3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Y</w:t>
            </w:r>
            <w:r w:rsidR="00533385"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es</w:t>
            </w:r>
          </w:p>
        </w:tc>
        <w:tc>
          <w:tcPr>
            <w:tcW w:w="815" w:type="dxa"/>
            <w:shd w:val="clear" w:color="auto" w:fill="auto"/>
          </w:tcPr>
          <w:p w14:paraId="3BC198F1" w14:textId="03F97FC0" w:rsidR="00EA462E" w:rsidRPr="00DB6D34" w:rsidRDefault="00B17E83" w:rsidP="00DB6D3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N</w:t>
            </w:r>
            <w:r w:rsidR="00533385"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o</w:t>
            </w:r>
          </w:p>
        </w:tc>
        <w:tc>
          <w:tcPr>
            <w:tcW w:w="815" w:type="dxa"/>
            <w:tcBorders>
              <w:right w:val="single" w:sz="4" w:space="0" w:color="auto"/>
            </w:tcBorders>
            <w:shd w:val="clear" w:color="auto" w:fill="auto"/>
          </w:tcPr>
          <w:p w14:paraId="0D153C81" w14:textId="15A68DB1" w:rsidR="00EA462E" w:rsidRPr="00DB6D34" w:rsidRDefault="00D12583" w:rsidP="00DB6D3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Y</w:t>
            </w:r>
            <w:r w:rsidR="00533385"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es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auto"/>
          </w:tcPr>
          <w:p w14:paraId="02BEEA5F" w14:textId="319687D5" w:rsidR="00EA462E" w:rsidRPr="00DB6D34" w:rsidRDefault="00D12583" w:rsidP="00DB6D3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Y</w:t>
            </w:r>
            <w:r w:rsidR="00533385"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es</w:t>
            </w:r>
          </w:p>
        </w:tc>
        <w:tc>
          <w:tcPr>
            <w:tcW w:w="815" w:type="dxa"/>
            <w:shd w:val="clear" w:color="auto" w:fill="auto"/>
          </w:tcPr>
          <w:p w14:paraId="7131F941" w14:textId="76E5C99F" w:rsidR="00EA462E" w:rsidRPr="00DB6D34" w:rsidRDefault="00B17E83" w:rsidP="00DB6D3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N</w:t>
            </w:r>
            <w:r w:rsidR="00533385"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o</w:t>
            </w:r>
          </w:p>
        </w:tc>
        <w:tc>
          <w:tcPr>
            <w:tcW w:w="815" w:type="dxa"/>
            <w:shd w:val="clear" w:color="auto" w:fill="auto"/>
          </w:tcPr>
          <w:p w14:paraId="25341C0B" w14:textId="6874D165" w:rsidR="00EA462E" w:rsidRPr="00DB6D34" w:rsidRDefault="00D12583" w:rsidP="00DB6D3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Y</w:t>
            </w:r>
            <w:r w:rsidR="00533385"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es</w:t>
            </w:r>
          </w:p>
        </w:tc>
        <w:tc>
          <w:tcPr>
            <w:tcW w:w="815" w:type="dxa"/>
            <w:shd w:val="clear" w:color="auto" w:fill="auto"/>
          </w:tcPr>
          <w:p w14:paraId="5B248BEA" w14:textId="6491FA76" w:rsidR="00EA462E" w:rsidRPr="00DB6D34" w:rsidRDefault="00B17E83" w:rsidP="00DB6D3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N</w:t>
            </w:r>
            <w:r w:rsidR="00533385"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o</w:t>
            </w:r>
          </w:p>
        </w:tc>
        <w:tc>
          <w:tcPr>
            <w:tcW w:w="815" w:type="dxa"/>
            <w:shd w:val="clear" w:color="auto" w:fill="auto"/>
          </w:tcPr>
          <w:p w14:paraId="24187982" w14:textId="4F427ADA" w:rsidR="00EA462E" w:rsidRPr="00DB6D34" w:rsidRDefault="00D12583" w:rsidP="00DB6D3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Y</w:t>
            </w:r>
            <w:r w:rsidR="00533385"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es</w:t>
            </w:r>
          </w:p>
        </w:tc>
        <w:tc>
          <w:tcPr>
            <w:tcW w:w="815" w:type="dxa"/>
            <w:shd w:val="clear" w:color="auto" w:fill="auto"/>
          </w:tcPr>
          <w:p w14:paraId="59FA4079" w14:textId="446FCBF2" w:rsidR="00EA462E" w:rsidRPr="00DB6D34" w:rsidRDefault="00D12583" w:rsidP="00DB6D3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Y</w:t>
            </w:r>
            <w:r w:rsidR="00533385"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es</w:t>
            </w:r>
          </w:p>
        </w:tc>
        <w:tc>
          <w:tcPr>
            <w:tcW w:w="815" w:type="dxa"/>
            <w:shd w:val="clear" w:color="auto" w:fill="auto"/>
          </w:tcPr>
          <w:p w14:paraId="70885066" w14:textId="0FEFD916" w:rsidR="00EA462E" w:rsidRPr="00DB6D34" w:rsidRDefault="00D12583" w:rsidP="00DB6D3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Y</w:t>
            </w:r>
            <w:r w:rsidR="00533385"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es</w:t>
            </w:r>
          </w:p>
        </w:tc>
        <w:tc>
          <w:tcPr>
            <w:tcW w:w="816" w:type="dxa"/>
            <w:shd w:val="clear" w:color="auto" w:fill="auto"/>
          </w:tcPr>
          <w:p w14:paraId="38814F38" w14:textId="7F67D01E" w:rsidR="00EA462E" w:rsidRPr="00DB6D34" w:rsidRDefault="00B17E83" w:rsidP="00DB6D3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N</w:t>
            </w:r>
            <w:r w:rsidR="00533385"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o</w:t>
            </w:r>
          </w:p>
        </w:tc>
      </w:tr>
      <w:tr w:rsidR="00DB6D34" w:rsidRPr="00DB6D34" w14:paraId="61D9D315" w14:textId="77777777" w:rsidTr="00DB6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right w:val="single" w:sz="4" w:space="0" w:color="auto"/>
            </w:tcBorders>
            <w:shd w:val="clear" w:color="auto" w:fill="auto"/>
          </w:tcPr>
          <w:p w14:paraId="5BAECE37" w14:textId="2AB04914" w:rsidR="00EA462E" w:rsidRPr="00DB6D34" w:rsidRDefault="00EA462E" w:rsidP="00DB6D34">
            <w:pPr>
              <w:spacing w:after="0"/>
              <w:jc w:val="left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HBV DNA</w:t>
            </w:r>
            <w:r w:rsidR="00E562D0" w:rsidRPr="00DB6D34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val="en-GB" w:eastAsia="zh-CN"/>
              </w:rPr>
              <w:t xml:space="preserve"> as</w:t>
            </w: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 xml:space="preserve"> log</w:t>
            </w: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GB" w:eastAsia="zh-CN"/>
              </w:rPr>
              <w:t>10</w:t>
            </w: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 xml:space="preserve"> IU/</w:t>
            </w:r>
            <w:r w:rsidR="00086721"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mL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auto"/>
          </w:tcPr>
          <w:p w14:paraId="5C29F89C" w14:textId="5F90DCE2" w:rsidR="00EA462E" w:rsidRPr="00DB6D34" w:rsidRDefault="00B17E83" w:rsidP="00DB6D3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&lt;20</w:t>
            </w:r>
          </w:p>
        </w:tc>
        <w:tc>
          <w:tcPr>
            <w:tcW w:w="815" w:type="dxa"/>
            <w:shd w:val="clear" w:color="auto" w:fill="auto"/>
          </w:tcPr>
          <w:p w14:paraId="51335056" w14:textId="2565E150" w:rsidR="00EA462E" w:rsidRPr="00DB6D34" w:rsidRDefault="00606FE0" w:rsidP="00DB6D3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T</w:t>
            </w:r>
            <w:r w:rsidR="00B17E83"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ND</w:t>
            </w:r>
          </w:p>
        </w:tc>
        <w:tc>
          <w:tcPr>
            <w:tcW w:w="815" w:type="dxa"/>
            <w:shd w:val="clear" w:color="auto" w:fill="auto"/>
          </w:tcPr>
          <w:p w14:paraId="389DE103" w14:textId="41713728" w:rsidR="00EA462E" w:rsidRPr="00DB6D34" w:rsidRDefault="00B17E83" w:rsidP="00DB6D3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&lt;200</w:t>
            </w:r>
          </w:p>
        </w:tc>
        <w:tc>
          <w:tcPr>
            <w:tcW w:w="815" w:type="dxa"/>
            <w:tcBorders>
              <w:right w:val="single" w:sz="4" w:space="0" w:color="auto"/>
            </w:tcBorders>
            <w:shd w:val="clear" w:color="auto" w:fill="auto"/>
          </w:tcPr>
          <w:p w14:paraId="1BCE0DE7" w14:textId="527FE311" w:rsidR="00EA462E" w:rsidRPr="00DB6D34" w:rsidRDefault="00B17E83" w:rsidP="00DB6D3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&lt;20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auto"/>
          </w:tcPr>
          <w:p w14:paraId="4AF81A47" w14:textId="528563BD" w:rsidR="00EA462E" w:rsidRPr="00DB6D34" w:rsidRDefault="00B17E83" w:rsidP="00DB6D3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&lt;20</w:t>
            </w:r>
          </w:p>
        </w:tc>
        <w:tc>
          <w:tcPr>
            <w:tcW w:w="815" w:type="dxa"/>
            <w:shd w:val="clear" w:color="auto" w:fill="auto"/>
          </w:tcPr>
          <w:p w14:paraId="2B14FAF3" w14:textId="294ACCED" w:rsidR="00EA462E" w:rsidRPr="00DB6D34" w:rsidRDefault="00B17E83" w:rsidP="00DB6D3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&lt;20</w:t>
            </w:r>
          </w:p>
        </w:tc>
        <w:tc>
          <w:tcPr>
            <w:tcW w:w="815" w:type="dxa"/>
            <w:shd w:val="clear" w:color="auto" w:fill="auto"/>
          </w:tcPr>
          <w:p w14:paraId="5EEBF7FE" w14:textId="50819194" w:rsidR="00EA462E" w:rsidRPr="00DB6D34" w:rsidRDefault="00606FE0" w:rsidP="00DB6D3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T</w:t>
            </w:r>
            <w:r w:rsidR="00B17E83"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ND</w:t>
            </w:r>
          </w:p>
        </w:tc>
        <w:tc>
          <w:tcPr>
            <w:tcW w:w="815" w:type="dxa"/>
            <w:shd w:val="clear" w:color="auto" w:fill="auto"/>
          </w:tcPr>
          <w:p w14:paraId="1D95C290" w14:textId="0CEFA870" w:rsidR="00EA462E" w:rsidRPr="00DB6D34" w:rsidRDefault="00B17E83" w:rsidP="00DB6D3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&lt;20</w:t>
            </w:r>
          </w:p>
        </w:tc>
        <w:tc>
          <w:tcPr>
            <w:tcW w:w="815" w:type="dxa"/>
            <w:shd w:val="clear" w:color="auto" w:fill="auto"/>
          </w:tcPr>
          <w:p w14:paraId="1555C863" w14:textId="379565A3" w:rsidR="00EA462E" w:rsidRPr="00DB6D34" w:rsidRDefault="00B17E83" w:rsidP="00DB6D3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T</w:t>
            </w:r>
            <w:r w:rsidR="00606FE0"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ND</w:t>
            </w:r>
          </w:p>
        </w:tc>
        <w:tc>
          <w:tcPr>
            <w:tcW w:w="815" w:type="dxa"/>
            <w:shd w:val="clear" w:color="auto" w:fill="auto"/>
          </w:tcPr>
          <w:p w14:paraId="16F528AD" w14:textId="4785EAD9" w:rsidR="00EA462E" w:rsidRPr="00DB6D34" w:rsidRDefault="00B17E83" w:rsidP="00DB6D3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T</w:t>
            </w:r>
            <w:r w:rsidR="00606FE0"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ND</w:t>
            </w:r>
          </w:p>
        </w:tc>
        <w:tc>
          <w:tcPr>
            <w:tcW w:w="815" w:type="dxa"/>
            <w:shd w:val="clear" w:color="auto" w:fill="auto"/>
          </w:tcPr>
          <w:p w14:paraId="56263CDA" w14:textId="647E2FFE" w:rsidR="00EA462E" w:rsidRPr="00DB6D34" w:rsidRDefault="00B17E83" w:rsidP="00DB6D3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&lt;20</w:t>
            </w:r>
          </w:p>
        </w:tc>
        <w:tc>
          <w:tcPr>
            <w:tcW w:w="816" w:type="dxa"/>
            <w:shd w:val="clear" w:color="auto" w:fill="auto"/>
          </w:tcPr>
          <w:p w14:paraId="13F96664" w14:textId="480E57FB" w:rsidR="00EA462E" w:rsidRPr="00DB6D34" w:rsidRDefault="00B17E83" w:rsidP="00DB6D3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&lt;20</w:t>
            </w:r>
          </w:p>
        </w:tc>
      </w:tr>
      <w:tr w:rsidR="00DB6D34" w:rsidRPr="00DB6D34" w14:paraId="2D8354EC" w14:textId="77777777" w:rsidTr="00DB6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right w:val="single" w:sz="4" w:space="0" w:color="auto"/>
            </w:tcBorders>
            <w:shd w:val="clear" w:color="auto" w:fill="auto"/>
          </w:tcPr>
          <w:p w14:paraId="7C83B4C7" w14:textId="77777777" w:rsidR="00EA462E" w:rsidRPr="00DB6D34" w:rsidRDefault="00EA462E" w:rsidP="00DB6D34">
            <w:pPr>
              <w:spacing w:after="0"/>
              <w:jc w:val="left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APRI score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auto"/>
          </w:tcPr>
          <w:p w14:paraId="63BB2290" w14:textId="77777777" w:rsidR="00EA462E" w:rsidRPr="00DB6D34" w:rsidRDefault="00EA462E" w:rsidP="00DB6D3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&lt;0.5</w:t>
            </w:r>
          </w:p>
        </w:tc>
        <w:tc>
          <w:tcPr>
            <w:tcW w:w="815" w:type="dxa"/>
            <w:shd w:val="clear" w:color="auto" w:fill="auto"/>
          </w:tcPr>
          <w:p w14:paraId="1D29DA49" w14:textId="77777777" w:rsidR="00EA462E" w:rsidRPr="00DB6D34" w:rsidRDefault="00EA462E" w:rsidP="00DB6D3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&lt;0.5</w:t>
            </w:r>
          </w:p>
        </w:tc>
        <w:tc>
          <w:tcPr>
            <w:tcW w:w="815" w:type="dxa"/>
            <w:shd w:val="clear" w:color="auto" w:fill="auto"/>
          </w:tcPr>
          <w:p w14:paraId="69A7F28A" w14:textId="77777777" w:rsidR="00EA462E" w:rsidRPr="00DB6D34" w:rsidRDefault="00EA462E" w:rsidP="00DB6D3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&lt;0.5</w:t>
            </w:r>
          </w:p>
        </w:tc>
        <w:tc>
          <w:tcPr>
            <w:tcW w:w="815" w:type="dxa"/>
            <w:tcBorders>
              <w:right w:val="single" w:sz="4" w:space="0" w:color="auto"/>
            </w:tcBorders>
            <w:shd w:val="clear" w:color="auto" w:fill="auto"/>
          </w:tcPr>
          <w:p w14:paraId="6B109808" w14:textId="77777777" w:rsidR="00EA462E" w:rsidRPr="00DB6D34" w:rsidRDefault="00EA462E" w:rsidP="00DB6D3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&lt;0.5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auto"/>
          </w:tcPr>
          <w:p w14:paraId="76A56D6E" w14:textId="77777777" w:rsidR="00EA462E" w:rsidRPr="00DB6D34" w:rsidRDefault="00EA462E" w:rsidP="00DB6D3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&lt;0.5</w:t>
            </w:r>
          </w:p>
        </w:tc>
        <w:tc>
          <w:tcPr>
            <w:tcW w:w="815" w:type="dxa"/>
            <w:shd w:val="clear" w:color="auto" w:fill="auto"/>
          </w:tcPr>
          <w:p w14:paraId="4363FED6" w14:textId="77777777" w:rsidR="00EA462E" w:rsidRPr="00DB6D34" w:rsidRDefault="00EA462E" w:rsidP="00DB6D3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&lt;0.5</w:t>
            </w:r>
          </w:p>
        </w:tc>
        <w:tc>
          <w:tcPr>
            <w:tcW w:w="815" w:type="dxa"/>
            <w:shd w:val="clear" w:color="auto" w:fill="auto"/>
          </w:tcPr>
          <w:p w14:paraId="6E34248B" w14:textId="77777777" w:rsidR="00EA462E" w:rsidRPr="00DB6D34" w:rsidRDefault="00EA462E" w:rsidP="00DB6D3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&lt;0.5</w:t>
            </w:r>
          </w:p>
        </w:tc>
        <w:tc>
          <w:tcPr>
            <w:tcW w:w="815" w:type="dxa"/>
            <w:shd w:val="clear" w:color="auto" w:fill="auto"/>
          </w:tcPr>
          <w:p w14:paraId="616AC94D" w14:textId="77777777" w:rsidR="00EA462E" w:rsidRPr="00DB6D34" w:rsidRDefault="00EA462E" w:rsidP="00DB6D3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&lt;0.5</w:t>
            </w:r>
          </w:p>
        </w:tc>
        <w:tc>
          <w:tcPr>
            <w:tcW w:w="815" w:type="dxa"/>
            <w:shd w:val="clear" w:color="auto" w:fill="auto"/>
          </w:tcPr>
          <w:p w14:paraId="58B982E3" w14:textId="77777777" w:rsidR="00EA462E" w:rsidRPr="00DB6D34" w:rsidRDefault="00EA462E" w:rsidP="00DB6D3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&lt;0.5</w:t>
            </w:r>
          </w:p>
        </w:tc>
        <w:tc>
          <w:tcPr>
            <w:tcW w:w="815" w:type="dxa"/>
            <w:shd w:val="clear" w:color="auto" w:fill="auto"/>
          </w:tcPr>
          <w:p w14:paraId="5FDF183A" w14:textId="77777777" w:rsidR="00EA462E" w:rsidRPr="00DB6D34" w:rsidRDefault="00EA462E" w:rsidP="00DB6D3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&lt;0.5</w:t>
            </w:r>
          </w:p>
        </w:tc>
        <w:tc>
          <w:tcPr>
            <w:tcW w:w="815" w:type="dxa"/>
            <w:shd w:val="clear" w:color="auto" w:fill="auto"/>
          </w:tcPr>
          <w:p w14:paraId="0CB15A24" w14:textId="77777777" w:rsidR="00EA462E" w:rsidRPr="00DB6D34" w:rsidRDefault="00EA462E" w:rsidP="00DB6D3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&lt;0.5</w:t>
            </w:r>
          </w:p>
        </w:tc>
        <w:tc>
          <w:tcPr>
            <w:tcW w:w="816" w:type="dxa"/>
            <w:shd w:val="clear" w:color="auto" w:fill="auto"/>
          </w:tcPr>
          <w:p w14:paraId="0ADBCE3B" w14:textId="77777777" w:rsidR="00EA462E" w:rsidRPr="00DB6D34" w:rsidRDefault="00EA462E" w:rsidP="00DB6D3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&lt;0.5</w:t>
            </w:r>
          </w:p>
        </w:tc>
      </w:tr>
      <w:tr w:rsidR="00DB6D34" w:rsidRPr="00DB6D34" w14:paraId="31363D2C" w14:textId="77777777" w:rsidTr="00DB6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right w:val="single" w:sz="4" w:space="0" w:color="auto"/>
            </w:tcBorders>
            <w:shd w:val="clear" w:color="auto" w:fill="auto"/>
          </w:tcPr>
          <w:p w14:paraId="225DB103" w14:textId="47F04142" w:rsidR="00EA462E" w:rsidRPr="00DB6D34" w:rsidRDefault="00EA462E" w:rsidP="00DB6D34">
            <w:pPr>
              <w:spacing w:after="0"/>
              <w:jc w:val="left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ALT</w:t>
            </w:r>
            <w:r w:rsidR="00E562D0" w:rsidRPr="00DB6D34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val="en-GB" w:eastAsia="zh-CN"/>
              </w:rPr>
              <w:t xml:space="preserve"> in</w:t>
            </w:r>
            <w:r w:rsidR="00086721"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 xml:space="preserve"> IU/mL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8" w:space="0" w:color="4F81BD" w:themeColor="accent1"/>
            </w:tcBorders>
            <w:shd w:val="clear" w:color="auto" w:fill="auto"/>
          </w:tcPr>
          <w:p w14:paraId="7F5C7A4E" w14:textId="4872F2F8" w:rsidR="00EA462E" w:rsidRPr="00DB6D34" w:rsidRDefault="00EA462E" w:rsidP="00DB6D3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19</w:t>
            </w:r>
            <w:r w:rsidR="00086721"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.0</w:t>
            </w:r>
          </w:p>
        </w:tc>
        <w:tc>
          <w:tcPr>
            <w:tcW w:w="815" w:type="dxa"/>
            <w:tcBorders>
              <w:bottom w:val="single" w:sz="8" w:space="0" w:color="4F81BD" w:themeColor="accent1"/>
            </w:tcBorders>
            <w:shd w:val="clear" w:color="auto" w:fill="auto"/>
          </w:tcPr>
          <w:p w14:paraId="19CD07B6" w14:textId="6A0BD91A" w:rsidR="00EA462E" w:rsidRPr="00DB6D34" w:rsidRDefault="00EA462E" w:rsidP="00DB6D3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23</w:t>
            </w:r>
            <w:r w:rsidR="00086721"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.0</w:t>
            </w:r>
          </w:p>
        </w:tc>
        <w:tc>
          <w:tcPr>
            <w:tcW w:w="815" w:type="dxa"/>
            <w:tcBorders>
              <w:bottom w:val="single" w:sz="8" w:space="0" w:color="4F81BD" w:themeColor="accent1"/>
            </w:tcBorders>
            <w:shd w:val="clear" w:color="auto" w:fill="auto"/>
          </w:tcPr>
          <w:p w14:paraId="69AD90E1" w14:textId="6CB17606" w:rsidR="00EA462E" w:rsidRPr="00DB6D34" w:rsidRDefault="00EA462E" w:rsidP="00DB6D3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18</w:t>
            </w:r>
            <w:r w:rsidR="00086721"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.0</w:t>
            </w:r>
          </w:p>
        </w:tc>
        <w:tc>
          <w:tcPr>
            <w:tcW w:w="815" w:type="dxa"/>
            <w:tcBorders>
              <w:bottom w:val="single" w:sz="8" w:space="0" w:color="4F81BD" w:themeColor="accent1"/>
              <w:right w:val="single" w:sz="4" w:space="0" w:color="auto"/>
            </w:tcBorders>
            <w:shd w:val="clear" w:color="auto" w:fill="auto"/>
          </w:tcPr>
          <w:p w14:paraId="429BF7AE" w14:textId="096ED9B5" w:rsidR="00EA462E" w:rsidRPr="00DB6D34" w:rsidRDefault="00EA462E" w:rsidP="00DB6D3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16</w:t>
            </w:r>
            <w:r w:rsidR="00086721"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.0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auto"/>
          </w:tcPr>
          <w:p w14:paraId="7479B649" w14:textId="49B7732E" w:rsidR="00EA462E" w:rsidRPr="00DB6D34" w:rsidRDefault="00EA462E" w:rsidP="00DB6D3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26</w:t>
            </w:r>
            <w:r w:rsidR="00086721"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.0</w:t>
            </w:r>
          </w:p>
        </w:tc>
        <w:tc>
          <w:tcPr>
            <w:tcW w:w="815" w:type="dxa"/>
            <w:shd w:val="clear" w:color="auto" w:fill="auto"/>
          </w:tcPr>
          <w:p w14:paraId="7C52F3D2" w14:textId="77777777" w:rsidR="00EA462E" w:rsidRPr="00DB6D34" w:rsidRDefault="00EA462E" w:rsidP="00DB6D3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15.3</w:t>
            </w:r>
          </w:p>
        </w:tc>
        <w:tc>
          <w:tcPr>
            <w:tcW w:w="815" w:type="dxa"/>
            <w:shd w:val="clear" w:color="auto" w:fill="auto"/>
          </w:tcPr>
          <w:p w14:paraId="1560AF4F" w14:textId="1BEC05EB" w:rsidR="00EA462E" w:rsidRPr="00DB6D34" w:rsidRDefault="00EA462E" w:rsidP="00DB6D3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30</w:t>
            </w:r>
            <w:r w:rsidR="00086721"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.0</w:t>
            </w:r>
          </w:p>
        </w:tc>
        <w:tc>
          <w:tcPr>
            <w:tcW w:w="815" w:type="dxa"/>
            <w:shd w:val="clear" w:color="auto" w:fill="auto"/>
          </w:tcPr>
          <w:p w14:paraId="39323275" w14:textId="77777777" w:rsidR="00EA462E" w:rsidRPr="00DB6D34" w:rsidRDefault="00EA462E" w:rsidP="00DB6D3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22.4</w:t>
            </w:r>
          </w:p>
        </w:tc>
        <w:tc>
          <w:tcPr>
            <w:tcW w:w="815" w:type="dxa"/>
            <w:shd w:val="clear" w:color="auto" w:fill="auto"/>
          </w:tcPr>
          <w:p w14:paraId="55C6744A" w14:textId="5B1FF5C4" w:rsidR="00EA462E" w:rsidRPr="00DB6D34" w:rsidRDefault="00EA462E" w:rsidP="00DB6D3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14</w:t>
            </w:r>
            <w:r w:rsidR="00086721"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.0</w:t>
            </w:r>
          </w:p>
        </w:tc>
        <w:tc>
          <w:tcPr>
            <w:tcW w:w="815" w:type="dxa"/>
            <w:shd w:val="clear" w:color="auto" w:fill="auto"/>
          </w:tcPr>
          <w:p w14:paraId="39682728" w14:textId="7274A703" w:rsidR="00EA462E" w:rsidRPr="00DB6D34" w:rsidRDefault="00EA462E" w:rsidP="00DB6D3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16</w:t>
            </w:r>
            <w:r w:rsidR="00086721"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.0</w:t>
            </w:r>
          </w:p>
        </w:tc>
        <w:tc>
          <w:tcPr>
            <w:tcW w:w="815" w:type="dxa"/>
            <w:shd w:val="clear" w:color="auto" w:fill="auto"/>
          </w:tcPr>
          <w:p w14:paraId="6BB2EF10" w14:textId="1A42EFD8" w:rsidR="00EA462E" w:rsidRPr="00DB6D34" w:rsidRDefault="00EA462E" w:rsidP="00DB6D3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23</w:t>
            </w:r>
            <w:r w:rsidR="00086721"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.0</w:t>
            </w:r>
          </w:p>
        </w:tc>
        <w:tc>
          <w:tcPr>
            <w:tcW w:w="816" w:type="dxa"/>
            <w:shd w:val="clear" w:color="auto" w:fill="auto"/>
          </w:tcPr>
          <w:p w14:paraId="4A8A283B" w14:textId="0B09863A" w:rsidR="00EA462E" w:rsidRPr="00DB6D34" w:rsidRDefault="00EA462E" w:rsidP="00DB6D3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8</w:t>
            </w:r>
            <w:r w:rsidR="00086721" w:rsidRPr="00DB6D3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.0</w:t>
            </w:r>
          </w:p>
        </w:tc>
      </w:tr>
    </w:tbl>
    <w:p w14:paraId="3E90E83B" w14:textId="58429D6E" w:rsidR="00EA462E" w:rsidRPr="00DB6D34" w:rsidRDefault="00DB6D34" w:rsidP="00EA462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B6D34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Abbreviations: </w:t>
      </w:r>
      <w:r w:rsidR="00533385" w:rsidRPr="00DB6D34">
        <w:rPr>
          <w:rFonts w:ascii="Times New Roman" w:hAnsi="Times New Roman" w:cs="Times New Roman"/>
          <w:sz w:val="24"/>
          <w:szCs w:val="24"/>
          <w:lang w:val="en-GB"/>
        </w:rPr>
        <w:t>APRI, aspartate aminotransferase</w:t>
      </w:r>
      <w:r w:rsidR="00E562D0" w:rsidRPr="00DB6D34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533385" w:rsidRPr="00DB6D34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="00E562D0" w:rsidRPr="00DB6D34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533385" w:rsidRPr="00DB6D34">
        <w:rPr>
          <w:rFonts w:ascii="Times New Roman" w:hAnsi="Times New Roman" w:cs="Times New Roman"/>
          <w:sz w:val="24"/>
          <w:szCs w:val="24"/>
          <w:lang w:val="en-GB"/>
        </w:rPr>
        <w:t>platelet ratio index;</w:t>
      </w:r>
      <w:r w:rsidR="00226429" w:rsidRPr="00DB6D3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562D0" w:rsidRPr="00DB6D34">
        <w:rPr>
          <w:rFonts w:ascii="Times New Roman" w:hAnsi="Times New Roman" w:cs="Times New Roman"/>
          <w:sz w:val="24"/>
          <w:szCs w:val="24"/>
          <w:lang w:val="en-GB"/>
        </w:rPr>
        <w:t xml:space="preserve">F, Female; </w:t>
      </w:r>
      <w:proofErr w:type="spellStart"/>
      <w:r w:rsidR="00E562D0" w:rsidRPr="00DB6D34">
        <w:rPr>
          <w:rFonts w:ascii="Times New Roman" w:hAnsi="Times New Roman" w:cs="Times New Roman"/>
          <w:sz w:val="24"/>
          <w:szCs w:val="24"/>
          <w:lang w:val="en-GB"/>
        </w:rPr>
        <w:t>HBeAg</w:t>
      </w:r>
      <w:proofErr w:type="spellEnd"/>
      <w:r w:rsidR="00E562D0" w:rsidRPr="00DB6D34">
        <w:rPr>
          <w:rFonts w:ascii="Times New Roman" w:hAnsi="Times New Roman" w:cs="Times New Roman"/>
          <w:sz w:val="24"/>
          <w:szCs w:val="24"/>
          <w:lang w:val="en-GB"/>
        </w:rPr>
        <w:t xml:space="preserve">, hepatitis B e antigen; </w:t>
      </w:r>
      <w:proofErr w:type="spellStart"/>
      <w:r w:rsidR="004C2415" w:rsidRPr="00DB6D34">
        <w:rPr>
          <w:rFonts w:ascii="Times New Roman" w:hAnsi="Times New Roman" w:cs="Times New Roman"/>
          <w:sz w:val="24"/>
          <w:szCs w:val="24"/>
          <w:lang w:val="en-GB"/>
        </w:rPr>
        <w:t>HBsAg</w:t>
      </w:r>
      <w:proofErr w:type="spellEnd"/>
      <w:r w:rsidR="004C2415" w:rsidRPr="00DB6D34">
        <w:rPr>
          <w:rFonts w:ascii="Times New Roman" w:hAnsi="Times New Roman" w:cs="Times New Roman"/>
          <w:sz w:val="24"/>
          <w:szCs w:val="24"/>
          <w:lang w:val="en-GB"/>
        </w:rPr>
        <w:t xml:space="preserve">, hepatitis B surface antigen; </w:t>
      </w:r>
      <w:r w:rsidR="00E562D0" w:rsidRPr="00DB6D34">
        <w:rPr>
          <w:rFonts w:ascii="Times New Roman" w:hAnsi="Times New Roman" w:cs="Times New Roman"/>
          <w:sz w:val="24"/>
          <w:szCs w:val="24"/>
          <w:lang w:val="en-GB"/>
        </w:rPr>
        <w:t xml:space="preserve">HBV, hepatitis B virus; Peg-IFN, </w:t>
      </w:r>
      <w:proofErr w:type="spellStart"/>
      <w:r w:rsidR="00E562D0" w:rsidRPr="00DB6D34">
        <w:rPr>
          <w:rFonts w:ascii="Times New Roman" w:hAnsi="Times New Roman" w:cs="Times New Roman"/>
          <w:sz w:val="24"/>
          <w:szCs w:val="24"/>
          <w:lang w:val="en-GB"/>
        </w:rPr>
        <w:t>pegylated</w:t>
      </w:r>
      <w:proofErr w:type="spellEnd"/>
      <w:r w:rsidR="00E562D0" w:rsidRPr="00DB6D34">
        <w:rPr>
          <w:rFonts w:ascii="Times New Roman" w:hAnsi="Times New Roman" w:cs="Times New Roman"/>
          <w:sz w:val="24"/>
          <w:szCs w:val="24"/>
          <w:lang w:val="en-GB"/>
        </w:rPr>
        <w:t xml:space="preserve">-interferon; </w:t>
      </w:r>
      <w:r w:rsidR="00D12583" w:rsidRPr="00DB6D34">
        <w:rPr>
          <w:rFonts w:ascii="Times New Roman" w:hAnsi="Times New Roman" w:cs="Times New Roman"/>
          <w:sz w:val="24"/>
          <w:szCs w:val="24"/>
          <w:lang w:val="en-GB"/>
        </w:rPr>
        <w:t xml:space="preserve">M, Male; </w:t>
      </w:r>
      <w:r w:rsidR="00E562D0" w:rsidRPr="00DB6D34">
        <w:rPr>
          <w:rFonts w:ascii="Times New Roman" w:hAnsi="Times New Roman" w:cs="Times New Roman"/>
          <w:sz w:val="24"/>
          <w:szCs w:val="24"/>
          <w:lang w:val="en-GB"/>
        </w:rPr>
        <w:t xml:space="preserve">NA, </w:t>
      </w:r>
      <w:proofErr w:type="spellStart"/>
      <w:r w:rsidR="00E562D0" w:rsidRPr="00DB6D34">
        <w:rPr>
          <w:rFonts w:ascii="Times New Roman" w:hAnsi="Times New Roman" w:cs="Times New Roman"/>
          <w:sz w:val="24"/>
          <w:szCs w:val="24"/>
          <w:lang w:val="en-GB"/>
        </w:rPr>
        <w:t>nucleos</w:t>
      </w:r>
      <w:proofErr w:type="spellEnd"/>
      <w:r w:rsidR="00E562D0" w:rsidRPr="00DB6D34">
        <w:rPr>
          <w:rFonts w:ascii="Times New Roman" w:hAnsi="Times New Roman" w:cs="Times New Roman"/>
          <w:sz w:val="24"/>
          <w:szCs w:val="24"/>
          <w:lang w:val="en-GB"/>
        </w:rPr>
        <w:t xml:space="preserve">(t)ide analogue; </w:t>
      </w:r>
      <w:r w:rsidR="00606FE0" w:rsidRPr="00DB6D34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D12583" w:rsidRPr="00DB6D34">
        <w:rPr>
          <w:rFonts w:ascii="Times New Roman" w:hAnsi="Times New Roman" w:cs="Times New Roman"/>
          <w:sz w:val="24"/>
          <w:szCs w:val="24"/>
          <w:lang w:val="en-GB"/>
        </w:rPr>
        <w:t>ND,</w:t>
      </w:r>
      <w:r w:rsidR="00226429" w:rsidRPr="00DB6D34">
        <w:rPr>
          <w:rFonts w:ascii="Times New Roman" w:hAnsi="Times New Roman" w:cs="Times New Roman"/>
          <w:sz w:val="24"/>
          <w:szCs w:val="24"/>
          <w:lang w:val="en-GB"/>
        </w:rPr>
        <w:t xml:space="preserve"> t</w:t>
      </w:r>
      <w:r w:rsidR="00086721" w:rsidRPr="00DB6D34">
        <w:rPr>
          <w:rFonts w:ascii="Times New Roman" w:hAnsi="Times New Roman" w:cs="Times New Roman"/>
          <w:sz w:val="24"/>
          <w:szCs w:val="24"/>
          <w:lang w:val="en-GB"/>
        </w:rPr>
        <w:t>arget not detected; Y, yes.</w:t>
      </w:r>
    </w:p>
    <w:p w14:paraId="663C0438" w14:textId="77777777" w:rsidR="00EA462E" w:rsidRPr="00DB6D34" w:rsidRDefault="00EA462E" w:rsidP="00EA462E">
      <w:pPr>
        <w:rPr>
          <w:rFonts w:ascii="Times New Roman" w:eastAsiaTheme="minorEastAsia" w:hAnsi="Times New Roman" w:cs="Times New Roman"/>
          <w:sz w:val="24"/>
          <w:szCs w:val="24"/>
          <w:lang w:val="en-GB" w:eastAsia="zh-CN"/>
        </w:rPr>
        <w:sectPr w:rsidR="00EA462E" w:rsidRPr="00DB6D34" w:rsidSect="00EA462E">
          <w:pgSz w:w="15840" w:h="12240" w:orient="landscape" w:code="1"/>
          <w:pgMar w:top="1797" w:right="1440" w:bottom="1797" w:left="1440" w:header="709" w:footer="709" w:gutter="0"/>
          <w:cols w:space="708"/>
          <w:docGrid w:linePitch="360"/>
        </w:sectPr>
      </w:pPr>
    </w:p>
    <w:p w14:paraId="4FE3DF87" w14:textId="1F3200BA" w:rsidR="003223EE" w:rsidRPr="00DB6D34" w:rsidRDefault="004457E7" w:rsidP="005153E0">
      <w:pPr>
        <w:pStyle w:val="ac"/>
        <w:keepNext/>
        <w:spacing w:after="120"/>
        <w:rPr>
          <w:rFonts w:ascii="Times New Roman" w:hAnsi="Times New Roman" w:cs="Times New Roman"/>
          <w:sz w:val="24"/>
          <w:szCs w:val="24"/>
          <w:lang w:val="en-GB"/>
        </w:rPr>
      </w:pPr>
      <w:r w:rsidRPr="00DB6D34">
        <w:rPr>
          <w:rFonts w:ascii="Times New Roman" w:hAnsi="Times New Roman" w:cs="Times New Roman"/>
          <w:sz w:val="24"/>
          <w:szCs w:val="24"/>
          <w:lang w:val="en-GB"/>
        </w:rPr>
        <w:lastRenderedPageBreak/>
        <w:t>S</w:t>
      </w:r>
      <w:r w:rsidRPr="00DB6D34">
        <w:rPr>
          <w:rFonts w:ascii="Times New Roman" w:eastAsiaTheme="minorEastAsia" w:hAnsi="Times New Roman" w:cs="Times New Roman"/>
          <w:sz w:val="24"/>
          <w:szCs w:val="24"/>
          <w:lang w:val="en-GB" w:eastAsia="zh-CN"/>
        </w:rPr>
        <w:t>upplementary</w:t>
      </w:r>
      <w:r w:rsidR="000F4E2E" w:rsidRPr="00DB6D34">
        <w:rPr>
          <w:rFonts w:ascii="Times New Roman" w:eastAsiaTheme="minorEastAsia" w:hAnsi="Times New Roman" w:cs="Times New Roman"/>
          <w:sz w:val="24"/>
          <w:szCs w:val="24"/>
          <w:lang w:val="en-GB" w:eastAsia="zh-CN"/>
        </w:rPr>
        <w:t xml:space="preserve"> Table</w:t>
      </w:r>
      <w:r w:rsidR="00BB4DA8" w:rsidRPr="00DB6D3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F4E2E" w:rsidRPr="00DB6D34">
        <w:rPr>
          <w:rFonts w:ascii="Times New Roman" w:eastAsiaTheme="minorEastAsia" w:hAnsi="Times New Roman" w:cs="Times New Roman"/>
          <w:sz w:val="24"/>
          <w:szCs w:val="24"/>
          <w:lang w:val="en-GB" w:eastAsia="zh-CN"/>
        </w:rPr>
        <w:t>3</w:t>
      </w:r>
      <w:r w:rsidR="003223EE" w:rsidRPr="00DB6D3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3223EE" w:rsidRPr="00DB6D34">
        <w:rPr>
          <w:rFonts w:ascii="Times New Roman" w:hAnsi="Times New Roman" w:cs="Times New Roman"/>
          <w:sz w:val="24"/>
          <w:szCs w:val="24"/>
          <w:lang w:val="en-GB"/>
        </w:rPr>
        <w:t>HBsAg</w:t>
      </w:r>
      <w:proofErr w:type="spellEnd"/>
      <w:r w:rsidR="003223EE" w:rsidRPr="00DB6D34">
        <w:rPr>
          <w:rFonts w:ascii="Times New Roman" w:hAnsi="Times New Roman" w:cs="Times New Roman"/>
          <w:sz w:val="24"/>
          <w:szCs w:val="24"/>
          <w:lang w:val="en-GB"/>
        </w:rPr>
        <w:t xml:space="preserve"> loss rates after 48 weeks of </w:t>
      </w:r>
      <w:proofErr w:type="spellStart"/>
      <w:r w:rsidR="003223EE" w:rsidRPr="00DB6D34">
        <w:rPr>
          <w:rFonts w:ascii="Times New Roman" w:hAnsi="Times New Roman" w:cs="Times New Roman"/>
          <w:sz w:val="24"/>
          <w:szCs w:val="24"/>
          <w:lang w:val="en-GB"/>
        </w:rPr>
        <w:t>PegIFN</w:t>
      </w:r>
      <w:proofErr w:type="spellEnd"/>
      <w:r w:rsidR="003223EE" w:rsidRPr="00DB6D34">
        <w:rPr>
          <w:rFonts w:ascii="Times New Roman" w:hAnsi="Times New Roman" w:cs="Times New Roman"/>
          <w:sz w:val="24"/>
          <w:szCs w:val="24"/>
          <w:lang w:val="en-GB"/>
        </w:rPr>
        <w:t xml:space="preserve"> alfa-2a treatment in the overall population according to on-treatment </w:t>
      </w:r>
      <w:proofErr w:type="spellStart"/>
      <w:r w:rsidR="003223EE" w:rsidRPr="00DB6D34">
        <w:rPr>
          <w:rFonts w:ascii="Times New Roman" w:hAnsi="Times New Roman" w:cs="Times New Roman"/>
          <w:sz w:val="24"/>
          <w:szCs w:val="24"/>
          <w:lang w:val="en-GB"/>
        </w:rPr>
        <w:t>HBsAg</w:t>
      </w:r>
      <w:proofErr w:type="spellEnd"/>
      <w:r w:rsidR="003223EE" w:rsidRPr="00DB6D34">
        <w:rPr>
          <w:rFonts w:ascii="Times New Roman" w:hAnsi="Times New Roman" w:cs="Times New Roman"/>
          <w:sz w:val="24"/>
          <w:szCs w:val="24"/>
          <w:lang w:val="en-GB"/>
        </w:rPr>
        <w:t xml:space="preserve"> levels</w:t>
      </w:r>
    </w:p>
    <w:tbl>
      <w:tblPr>
        <w:tblW w:w="12895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2126"/>
        <w:gridCol w:w="1134"/>
        <w:gridCol w:w="2268"/>
        <w:gridCol w:w="1701"/>
        <w:gridCol w:w="2552"/>
      </w:tblGrid>
      <w:tr w:rsidR="00DB6D34" w:rsidRPr="00DB6D34" w14:paraId="5E32B158" w14:textId="77777777" w:rsidTr="00DB6D34">
        <w:trPr>
          <w:trHeight w:val="1095"/>
        </w:trPr>
        <w:tc>
          <w:tcPr>
            <w:tcW w:w="1980" w:type="dxa"/>
            <w:tcBorders>
              <w:bottom w:val="single" w:sz="4" w:space="0" w:color="4F81BD" w:themeColor="accent1"/>
            </w:tcBorders>
            <w:shd w:val="clear" w:color="auto" w:fill="auto"/>
            <w:vAlign w:val="center"/>
            <w:hideMark/>
          </w:tcPr>
          <w:p w14:paraId="34425B96" w14:textId="4C942D7E" w:rsidR="005D3EF9" w:rsidRPr="00DB6D34" w:rsidRDefault="005D3EF9" w:rsidP="00DB6D34">
            <w:pPr>
              <w:spacing w:after="0"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="宋体" w:hAnsi="Times New Roman" w:cs="Times New Roman"/>
                <w:b/>
                <w:sz w:val="24"/>
                <w:szCs w:val="24"/>
                <w:lang w:val="en-GB" w:eastAsia="zh-CN"/>
              </w:rPr>
              <w:t xml:space="preserve">Baseline </w:t>
            </w:r>
            <w:proofErr w:type="spellStart"/>
            <w:r w:rsidRPr="00DB6D34">
              <w:rPr>
                <w:rFonts w:ascii="Times New Roman" w:eastAsia="宋体" w:hAnsi="Times New Roman" w:cs="Times New Roman"/>
                <w:b/>
                <w:sz w:val="24"/>
                <w:szCs w:val="24"/>
                <w:lang w:val="en-GB" w:eastAsia="zh-CN"/>
              </w:rPr>
              <w:t>HBsAg</w:t>
            </w:r>
            <w:proofErr w:type="spellEnd"/>
            <w:r w:rsidR="00E562D0" w:rsidRPr="00DB6D34">
              <w:rPr>
                <w:rFonts w:ascii="Times New Roman" w:eastAsia="宋体" w:hAnsi="Times New Roman" w:cs="Times New Roman"/>
                <w:b/>
                <w:sz w:val="24"/>
                <w:szCs w:val="24"/>
                <w:lang w:val="en-GB" w:eastAsia="zh-CN"/>
              </w:rPr>
              <w:t xml:space="preserve"> in</w:t>
            </w:r>
            <w:r w:rsidRPr="00DB6D34">
              <w:rPr>
                <w:rFonts w:ascii="Times New Roman" w:eastAsia="宋体" w:hAnsi="Times New Roman" w:cs="Times New Roman"/>
                <w:b/>
                <w:sz w:val="24"/>
                <w:szCs w:val="24"/>
                <w:lang w:val="en-GB" w:eastAsia="zh-CN"/>
              </w:rPr>
              <w:t xml:space="preserve"> IU/m</w:t>
            </w:r>
            <w:r w:rsidR="00043351" w:rsidRPr="00DB6D34">
              <w:rPr>
                <w:rFonts w:ascii="Times New Roman" w:eastAsia="宋体" w:hAnsi="Times New Roman" w:cs="Times New Roman"/>
                <w:b/>
                <w:sz w:val="24"/>
                <w:szCs w:val="24"/>
                <w:lang w:val="en-GB" w:eastAsia="zh-CN"/>
              </w:rPr>
              <w:t>L</w:t>
            </w:r>
            <w:r w:rsidR="00E562D0" w:rsidRPr="00DB6D34">
              <w:rPr>
                <w:rFonts w:ascii="Times New Roman" w:eastAsia="宋体" w:hAnsi="Times New Roman" w:cs="Times New Roman"/>
                <w:b/>
                <w:sz w:val="24"/>
                <w:szCs w:val="24"/>
                <w:lang w:val="en-GB" w:eastAsia="zh-CN"/>
              </w:rPr>
              <w:t>,</w:t>
            </w:r>
            <w:r w:rsidRPr="00DB6D34">
              <w:rPr>
                <w:rFonts w:ascii="Times New Roman" w:eastAsia="宋体" w:hAnsi="Times New Roman" w:cs="Times New Roman"/>
                <w:b/>
                <w:sz w:val="24"/>
                <w:szCs w:val="24"/>
                <w:lang w:val="en-GB" w:eastAsia="zh-CN"/>
              </w:rPr>
              <w:t xml:space="preserve"> N=303</w:t>
            </w:r>
          </w:p>
        </w:tc>
        <w:tc>
          <w:tcPr>
            <w:tcW w:w="1134" w:type="dxa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70C06188" w14:textId="624CDED2" w:rsidR="005D3EF9" w:rsidRPr="00DB6D34" w:rsidRDefault="005D3EF9" w:rsidP="00DB6D34">
            <w:pPr>
              <w:spacing w:after="0"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="宋体" w:hAnsi="Times New Roman" w:cs="Times New Roman"/>
                <w:b/>
                <w:i/>
                <w:sz w:val="24"/>
                <w:szCs w:val="24"/>
                <w:lang w:val="en-GB" w:eastAsia="zh-CN"/>
              </w:rPr>
              <w:t>n</w:t>
            </w:r>
            <w:r w:rsidRPr="00DB6D34">
              <w:rPr>
                <w:rFonts w:ascii="Times New Roman" w:eastAsia="宋体" w:hAnsi="Times New Roman" w:cs="Times New Roman"/>
                <w:b/>
                <w:sz w:val="24"/>
                <w:szCs w:val="24"/>
                <w:lang w:val="en-GB" w:eastAsia="zh-CN"/>
              </w:rPr>
              <w:t>/N (%)</w:t>
            </w:r>
          </w:p>
        </w:tc>
        <w:tc>
          <w:tcPr>
            <w:tcW w:w="2126" w:type="dxa"/>
            <w:tcBorders>
              <w:bottom w:val="single" w:sz="4" w:space="0" w:color="4F81BD" w:themeColor="accent1"/>
            </w:tcBorders>
            <w:shd w:val="clear" w:color="auto" w:fill="auto"/>
            <w:vAlign w:val="center"/>
            <w:hideMark/>
          </w:tcPr>
          <w:p w14:paraId="1F6A88A8" w14:textId="2CC986EC" w:rsidR="005D3EF9" w:rsidRPr="00DB6D34" w:rsidRDefault="005D3EF9" w:rsidP="00DB6D34">
            <w:pPr>
              <w:spacing w:after="0"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="宋体" w:hAnsi="Times New Roman" w:cs="Times New Roman"/>
                <w:b/>
                <w:sz w:val="24"/>
                <w:szCs w:val="24"/>
                <w:lang w:val="en-GB" w:eastAsia="zh-CN"/>
              </w:rPr>
              <w:t xml:space="preserve">Week 12 </w:t>
            </w:r>
            <w:proofErr w:type="spellStart"/>
            <w:r w:rsidRPr="00DB6D34">
              <w:rPr>
                <w:rFonts w:ascii="Times New Roman" w:eastAsia="宋体" w:hAnsi="Times New Roman" w:cs="Times New Roman"/>
                <w:b/>
                <w:sz w:val="24"/>
                <w:szCs w:val="24"/>
                <w:lang w:val="en-GB" w:eastAsia="zh-CN"/>
              </w:rPr>
              <w:t>HBsAg</w:t>
            </w:r>
            <w:proofErr w:type="spellEnd"/>
            <w:r w:rsidR="00E562D0" w:rsidRPr="00DB6D34">
              <w:rPr>
                <w:rFonts w:ascii="Times New Roman" w:eastAsia="宋体" w:hAnsi="Times New Roman" w:cs="Times New Roman"/>
                <w:b/>
                <w:sz w:val="24"/>
                <w:szCs w:val="24"/>
                <w:lang w:val="en-GB" w:eastAsia="zh-CN"/>
              </w:rPr>
              <w:t xml:space="preserve"> in</w:t>
            </w:r>
            <w:r w:rsidR="00043351" w:rsidRPr="00DB6D34">
              <w:rPr>
                <w:rFonts w:ascii="Times New Roman" w:eastAsia="宋体" w:hAnsi="Times New Roman" w:cs="Times New Roman"/>
                <w:b/>
                <w:sz w:val="24"/>
                <w:szCs w:val="24"/>
                <w:lang w:val="en-GB" w:eastAsia="zh-CN"/>
              </w:rPr>
              <w:t xml:space="preserve"> IU/mL</w:t>
            </w:r>
            <w:r w:rsidR="00E562D0" w:rsidRPr="00DB6D34">
              <w:rPr>
                <w:rFonts w:ascii="Times New Roman" w:eastAsia="宋体" w:hAnsi="Times New Roman" w:cs="Times New Roman"/>
                <w:b/>
                <w:sz w:val="24"/>
                <w:szCs w:val="24"/>
                <w:lang w:val="en-GB" w:eastAsia="zh-CN"/>
              </w:rPr>
              <w:t>,</w:t>
            </w:r>
            <w:r w:rsidRPr="00DB6D34">
              <w:rPr>
                <w:rFonts w:ascii="Times New Roman" w:eastAsia="宋体" w:hAnsi="Times New Roman" w:cs="Times New Roman"/>
                <w:b/>
                <w:sz w:val="24"/>
                <w:szCs w:val="24"/>
                <w:lang w:val="en-GB" w:eastAsia="zh-CN"/>
              </w:rPr>
              <w:t xml:space="preserve"> </w:t>
            </w:r>
            <w:r w:rsidRPr="00DB6D34">
              <w:rPr>
                <w:rFonts w:ascii="Times New Roman" w:eastAsia="宋体" w:hAnsi="Times New Roman" w:cs="Times New Roman"/>
                <w:b/>
                <w:i/>
                <w:sz w:val="24"/>
                <w:szCs w:val="24"/>
                <w:lang w:val="en-GB" w:eastAsia="zh-CN"/>
              </w:rPr>
              <w:t>n</w:t>
            </w:r>
            <w:r w:rsidRPr="00DB6D34">
              <w:rPr>
                <w:rFonts w:ascii="Times New Roman" w:eastAsia="宋体" w:hAnsi="Times New Roman" w:cs="Times New Roman"/>
                <w:b/>
                <w:sz w:val="24"/>
                <w:szCs w:val="24"/>
                <w:lang w:val="en-GB" w:eastAsia="zh-CN"/>
              </w:rPr>
              <w:t>=295*</w:t>
            </w:r>
          </w:p>
        </w:tc>
        <w:tc>
          <w:tcPr>
            <w:tcW w:w="1134" w:type="dxa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55095E63" w14:textId="37479280" w:rsidR="005D3EF9" w:rsidRPr="00DB6D34" w:rsidRDefault="005D3EF9" w:rsidP="00DB6D34">
            <w:pPr>
              <w:spacing w:after="0"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="宋体" w:hAnsi="Times New Roman" w:cs="Times New Roman"/>
                <w:b/>
                <w:i/>
                <w:sz w:val="24"/>
                <w:szCs w:val="24"/>
                <w:lang w:val="en-GB" w:eastAsia="zh-CN"/>
              </w:rPr>
              <w:t>n</w:t>
            </w:r>
            <w:r w:rsidRPr="00DB6D34">
              <w:rPr>
                <w:rFonts w:ascii="Times New Roman" w:eastAsia="宋体" w:hAnsi="Times New Roman" w:cs="Times New Roman"/>
                <w:b/>
                <w:sz w:val="24"/>
                <w:szCs w:val="24"/>
                <w:lang w:val="en-GB" w:eastAsia="zh-CN"/>
              </w:rPr>
              <w:t>/N (%)</w:t>
            </w:r>
          </w:p>
        </w:tc>
        <w:tc>
          <w:tcPr>
            <w:tcW w:w="2268" w:type="dxa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0E6E9A9D" w14:textId="46ED6824" w:rsidR="005D3EF9" w:rsidRPr="00DB6D34" w:rsidRDefault="005D3EF9" w:rsidP="00DB6D34">
            <w:pPr>
              <w:spacing w:after="0"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="宋体" w:hAnsi="Times New Roman" w:cs="Times New Roman"/>
                <w:b/>
                <w:sz w:val="24"/>
                <w:szCs w:val="24"/>
                <w:lang w:val="en-GB" w:eastAsia="zh-CN"/>
              </w:rPr>
              <w:t xml:space="preserve">Week 24 </w:t>
            </w:r>
            <w:proofErr w:type="spellStart"/>
            <w:r w:rsidRPr="00DB6D34">
              <w:rPr>
                <w:rFonts w:ascii="Times New Roman" w:eastAsia="宋体" w:hAnsi="Times New Roman" w:cs="Times New Roman"/>
                <w:b/>
                <w:sz w:val="24"/>
                <w:szCs w:val="24"/>
                <w:lang w:val="en-GB" w:eastAsia="zh-CN"/>
              </w:rPr>
              <w:t>HBsAg</w:t>
            </w:r>
            <w:proofErr w:type="spellEnd"/>
            <w:r w:rsidR="00E562D0" w:rsidRPr="00DB6D34">
              <w:rPr>
                <w:rFonts w:ascii="Times New Roman" w:eastAsia="宋体" w:hAnsi="Times New Roman" w:cs="Times New Roman"/>
                <w:b/>
                <w:sz w:val="24"/>
                <w:szCs w:val="24"/>
                <w:lang w:val="en-GB" w:eastAsia="zh-CN"/>
              </w:rPr>
              <w:t xml:space="preserve"> in</w:t>
            </w:r>
            <w:r w:rsidRPr="00DB6D34">
              <w:rPr>
                <w:rFonts w:ascii="Times New Roman" w:eastAsia="宋体" w:hAnsi="Times New Roman" w:cs="Times New Roman"/>
                <w:b/>
                <w:sz w:val="24"/>
                <w:szCs w:val="24"/>
                <w:lang w:val="en-GB" w:eastAsia="zh-CN"/>
              </w:rPr>
              <w:t xml:space="preserve"> IU/m</w:t>
            </w:r>
            <w:r w:rsidR="00043351" w:rsidRPr="00DB6D34">
              <w:rPr>
                <w:rFonts w:ascii="Times New Roman" w:eastAsia="宋体" w:hAnsi="Times New Roman" w:cs="Times New Roman"/>
                <w:b/>
                <w:sz w:val="24"/>
                <w:szCs w:val="24"/>
                <w:lang w:val="en-GB" w:eastAsia="zh-CN"/>
              </w:rPr>
              <w:t>L</w:t>
            </w:r>
            <w:r w:rsidR="00E562D0" w:rsidRPr="00DB6D34">
              <w:rPr>
                <w:rFonts w:ascii="Times New Roman" w:eastAsia="宋体" w:hAnsi="Times New Roman" w:cs="Times New Roman"/>
                <w:b/>
                <w:sz w:val="24"/>
                <w:szCs w:val="24"/>
                <w:lang w:val="en-GB" w:eastAsia="zh-CN"/>
              </w:rPr>
              <w:t>,</w:t>
            </w:r>
            <w:r w:rsidRPr="00DB6D34">
              <w:rPr>
                <w:rFonts w:ascii="Times New Roman" w:eastAsia="宋体" w:hAnsi="Times New Roman" w:cs="Times New Roman"/>
                <w:b/>
                <w:sz w:val="24"/>
                <w:szCs w:val="24"/>
                <w:lang w:val="en-GB" w:eastAsia="zh-CN"/>
              </w:rPr>
              <w:t xml:space="preserve"> </w:t>
            </w:r>
            <w:r w:rsidRPr="00DB6D34">
              <w:rPr>
                <w:rFonts w:ascii="Times New Roman" w:eastAsia="宋体" w:hAnsi="Times New Roman" w:cs="Times New Roman"/>
                <w:b/>
                <w:i/>
                <w:sz w:val="24"/>
                <w:szCs w:val="24"/>
                <w:lang w:val="en-GB" w:eastAsia="zh-CN"/>
              </w:rPr>
              <w:t>n</w:t>
            </w:r>
            <w:r w:rsidRPr="00DB6D34">
              <w:rPr>
                <w:rFonts w:ascii="Times New Roman" w:eastAsia="宋体" w:hAnsi="Times New Roman" w:cs="Times New Roman"/>
                <w:b/>
                <w:sz w:val="24"/>
                <w:szCs w:val="24"/>
                <w:lang w:val="en-GB" w:eastAsia="zh-CN"/>
              </w:rPr>
              <w:t>=284</w:t>
            </w:r>
            <w:r w:rsidRPr="00DB6D34">
              <w:rPr>
                <w:rFonts w:ascii="Times New Roman" w:eastAsia="宋体" w:hAnsi="Times New Roman" w:cs="Times New Roman"/>
                <w:b/>
                <w:sz w:val="24"/>
                <w:szCs w:val="24"/>
                <w:vertAlign w:val="superscript"/>
                <w:lang w:val="en-GB" w:eastAsia="zh-CN"/>
              </w:rPr>
              <w:t>†</w:t>
            </w:r>
          </w:p>
        </w:tc>
        <w:tc>
          <w:tcPr>
            <w:tcW w:w="1701" w:type="dxa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243E209B" w14:textId="74976825" w:rsidR="005D3EF9" w:rsidRPr="00DB6D34" w:rsidRDefault="005D3EF9" w:rsidP="00DB6D34">
            <w:pPr>
              <w:spacing w:after="0"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="宋体" w:hAnsi="Times New Roman" w:cs="Times New Roman"/>
                <w:b/>
                <w:i/>
                <w:sz w:val="24"/>
                <w:szCs w:val="24"/>
                <w:lang w:val="en-GB" w:eastAsia="zh-CN"/>
              </w:rPr>
              <w:t>n</w:t>
            </w:r>
            <w:r w:rsidRPr="00DB6D34">
              <w:rPr>
                <w:rFonts w:ascii="Times New Roman" w:eastAsia="宋体" w:hAnsi="Times New Roman" w:cs="Times New Roman"/>
                <w:b/>
                <w:sz w:val="24"/>
                <w:szCs w:val="24"/>
                <w:lang w:val="en-GB" w:eastAsia="zh-CN"/>
              </w:rPr>
              <w:t>/N (%)</w:t>
            </w:r>
          </w:p>
        </w:tc>
        <w:tc>
          <w:tcPr>
            <w:tcW w:w="2552" w:type="dxa"/>
            <w:tcBorders>
              <w:bottom w:val="single" w:sz="4" w:space="0" w:color="4F81BD" w:themeColor="accent1"/>
            </w:tcBorders>
            <w:shd w:val="clear" w:color="auto" w:fill="auto"/>
            <w:vAlign w:val="center"/>
            <w:hideMark/>
          </w:tcPr>
          <w:p w14:paraId="6376CF22" w14:textId="722F8E6D" w:rsidR="005D3EF9" w:rsidRPr="00DB6D34" w:rsidRDefault="005D3EF9" w:rsidP="00DB6D34">
            <w:pPr>
              <w:spacing w:after="0"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="宋体" w:hAnsi="Times New Roman" w:cs="Times New Roman"/>
                <w:b/>
                <w:sz w:val="24"/>
                <w:szCs w:val="24"/>
                <w:lang w:val="en-GB" w:eastAsia="zh-CN"/>
              </w:rPr>
              <w:t xml:space="preserve">Week 48 </w:t>
            </w:r>
            <w:proofErr w:type="spellStart"/>
            <w:r w:rsidRPr="00DB6D34">
              <w:rPr>
                <w:rFonts w:ascii="Times New Roman" w:eastAsia="宋体" w:hAnsi="Times New Roman" w:cs="Times New Roman"/>
                <w:b/>
                <w:sz w:val="24"/>
                <w:szCs w:val="24"/>
                <w:lang w:val="en-GB" w:eastAsia="zh-CN"/>
              </w:rPr>
              <w:t>HBsAg</w:t>
            </w:r>
            <w:proofErr w:type="spellEnd"/>
            <w:r w:rsidRPr="00DB6D34">
              <w:rPr>
                <w:rFonts w:ascii="Times New Roman" w:eastAsia="宋体" w:hAnsi="Times New Roman" w:cs="Times New Roman"/>
                <w:b/>
                <w:sz w:val="24"/>
                <w:szCs w:val="24"/>
                <w:lang w:val="en-GB" w:eastAsia="zh-CN"/>
              </w:rPr>
              <w:t xml:space="preserve"> loss, </w:t>
            </w:r>
            <w:r w:rsidR="00F2530F" w:rsidRPr="00DB6D34">
              <w:rPr>
                <w:rFonts w:ascii="Times New Roman" w:eastAsia="宋体" w:hAnsi="Times New Roman" w:cs="Times New Roman"/>
                <w:b/>
                <w:i/>
                <w:sz w:val="24"/>
                <w:szCs w:val="24"/>
                <w:lang w:val="en-GB" w:eastAsia="zh-CN"/>
              </w:rPr>
              <w:t>n</w:t>
            </w:r>
            <w:r w:rsidR="00F2530F" w:rsidRPr="00DB6D34">
              <w:rPr>
                <w:rFonts w:ascii="Times New Roman" w:eastAsia="宋体" w:hAnsi="Times New Roman" w:cs="Times New Roman"/>
                <w:b/>
                <w:sz w:val="24"/>
                <w:szCs w:val="24"/>
                <w:lang w:val="en-GB" w:eastAsia="zh-CN"/>
              </w:rPr>
              <w:t>/N (%)</w:t>
            </w:r>
          </w:p>
        </w:tc>
      </w:tr>
      <w:tr w:rsidR="00DB6D34" w:rsidRPr="00DB6D34" w14:paraId="08CF5487" w14:textId="77777777" w:rsidTr="00DB6D34">
        <w:trPr>
          <w:trHeight w:val="270"/>
        </w:trPr>
        <w:tc>
          <w:tcPr>
            <w:tcW w:w="1980" w:type="dxa"/>
            <w:vMerge w:val="restart"/>
            <w:tcBorders>
              <w:top w:val="single" w:sz="4" w:space="0" w:color="4F81BD" w:themeColor="accent1"/>
            </w:tcBorders>
            <w:shd w:val="clear" w:color="auto" w:fill="auto"/>
            <w:vAlign w:val="center"/>
            <w:hideMark/>
          </w:tcPr>
          <w:p w14:paraId="5C0CC4AC" w14:textId="77777777" w:rsidR="005D3EF9" w:rsidRPr="00DB6D34" w:rsidRDefault="005D3EF9" w:rsidP="00DB6D34">
            <w:pPr>
              <w:spacing w:after="0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="宋体" w:hAnsi="Times New Roman" w:cs="Times New Roman"/>
                <w:sz w:val="24"/>
                <w:szCs w:val="24"/>
                <w:lang w:val="en-GB" w:eastAsia="zh-CN"/>
              </w:rPr>
              <w:t>&lt;1500</w:t>
            </w:r>
          </w:p>
          <w:p w14:paraId="4733DE09" w14:textId="1D20EE92" w:rsidR="005D3EF9" w:rsidRPr="00DB6D34" w:rsidRDefault="005D3EF9" w:rsidP="00DB6D34">
            <w:pPr>
              <w:spacing w:after="0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4F81BD" w:themeColor="accent1"/>
            </w:tcBorders>
            <w:shd w:val="clear" w:color="auto" w:fill="auto"/>
            <w:vAlign w:val="center"/>
          </w:tcPr>
          <w:p w14:paraId="2BD9EA0B" w14:textId="07E44989" w:rsidR="005D3EF9" w:rsidRPr="00DB6D34" w:rsidRDefault="005D3EF9" w:rsidP="00DB6D34">
            <w:pPr>
              <w:spacing w:after="0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="宋体" w:hAnsi="Times New Roman" w:cs="Times New Roman"/>
                <w:sz w:val="24"/>
                <w:szCs w:val="24"/>
                <w:lang w:val="en-GB" w:eastAsia="zh-CN"/>
              </w:rPr>
              <w:t>138/303 (45.5)</w:t>
            </w:r>
          </w:p>
        </w:tc>
        <w:tc>
          <w:tcPr>
            <w:tcW w:w="2126" w:type="dxa"/>
            <w:vMerge w:val="restart"/>
            <w:tcBorders>
              <w:top w:val="single" w:sz="4" w:space="0" w:color="4F81BD" w:themeColor="accent1"/>
            </w:tcBorders>
            <w:shd w:val="clear" w:color="auto" w:fill="auto"/>
            <w:vAlign w:val="center"/>
            <w:hideMark/>
          </w:tcPr>
          <w:p w14:paraId="61F47B9D" w14:textId="4B36EFF5" w:rsidR="005D3EF9" w:rsidRPr="00DB6D34" w:rsidRDefault="005D3EF9" w:rsidP="00DB6D34">
            <w:pPr>
              <w:spacing w:after="0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="宋体" w:hAnsi="Times New Roman" w:cs="Times New Roman"/>
                <w:sz w:val="24"/>
                <w:szCs w:val="24"/>
                <w:lang w:val="en-GB" w:eastAsia="zh-CN"/>
              </w:rPr>
              <w:t>&lt;500</w:t>
            </w:r>
          </w:p>
        </w:tc>
        <w:tc>
          <w:tcPr>
            <w:tcW w:w="1134" w:type="dxa"/>
            <w:vMerge w:val="restart"/>
            <w:tcBorders>
              <w:top w:val="single" w:sz="4" w:space="0" w:color="4F81BD" w:themeColor="accent1"/>
            </w:tcBorders>
            <w:shd w:val="clear" w:color="auto" w:fill="auto"/>
            <w:vAlign w:val="center"/>
          </w:tcPr>
          <w:p w14:paraId="7B372B25" w14:textId="4BCB46C4" w:rsidR="005D3EF9" w:rsidRPr="00DB6D34" w:rsidRDefault="005D3EF9" w:rsidP="00DB6D34">
            <w:pPr>
              <w:spacing w:after="0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="宋体" w:hAnsi="Times New Roman" w:cs="Times New Roman"/>
                <w:sz w:val="24"/>
                <w:szCs w:val="24"/>
                <w:lang w:val="en-GB" w:eastAsia="zh-CN"/>
              </w:rPr>
              <w:t>82/138 (59.4)</w:t>
            </w:r>
          </w:p>
        </w:tc>
        <w:tc>
          <w:tcPr>
            <w:tcW w:w="2268" w:type="dxa"/>
            <w:tcBorders>
              <w:top w:val="single" w:sz="4" w:space="0" w:color="4F81BD" w:themeColor="accent1"/>
            </w:tcBorders>
            <w:shd w:val="clear" w:color="auto" w:fill="auto"/>
            <w:vAlign w:val="center"/>
          </w:tcPr>
          <w:p w14:paraId="39631B4A" w14:textId="217400FA" w:rsidR="005D3EF9" w:rsidRPr="00DB6D34" w:rsidRDefault="005D3EF9" w:rsidP="00DB6D34">
            <w:pPr>
              <w:spacing w:after="0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="宋体" w:hAnsi="Times New Roman" w:cs="Times New Roman"/>
                <w:sz w:val="24"/>
                <w:szCs w:val="24"/>
                <w:lang w:val="en-GB" w:eastAsia="zh-CN"/>
              </w:rPr>
              <w:t>&lt;200</w:t>
            </w:r>
          </w:p>
        </w:tc>
        <w:tc>
          <w:tcPr>
            <w:tcW w:w="1701" w:type="dxa"/>
            <w:tcBorders>
              <w:top w:val="single" w:sz="4" w:space="0" w:color="4F81BD" w:themeColor="accent1"/>
            </w:tcBorders>
            <w:shd w:val="clear" w:color="auto" w:fill="auto"/>
            <w:vAlign w:val="center"/>
          </w:tcPr>
          <w:p w14:paraId="01202EED" w14:textId="73AFCAE7" w:rsidR="005D3EF9" w:rsidRPr="00DB6D34" w:rsidRDefault="005D3EF9" w:rsidP="00DB6D34">
            <w:pPr>
              <w:spacing w:after="0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="宋体" w:hAnsi="Times New Roman" w:cs="Times New Roman"/>
                <w:sz w:val="24"/>
                <w:szCs w:val="24"/>
                <w:lang w:val="en-GB" w:eastAsia="zh-CN"/>
              </w:rPr>
              <w:t>67/82 (81.7)</w:t>
            </w:r>
          </w:p>
        </w:tc>
        <w:tc>
          <w:tcPr>
            <w:tcW w:w="2552" w:type="dxa"/>
            <w:tcBorders>
              <w:top w:val="single" w:sz="4" w:space="0" w:color="4F81BD" w:themeColor="accent1"/>
            </w:tcBorders>
            <w:shd w:val="clear" w:color="auto" w:fill="auto"/>
            <w:vAlign w:val="center"/>
          </w:tcPr>
          <w:p w14:paraId="0E7F26FA" w14:textId="35824582" w:rsidR="005D3EF9" w:rsidRPr="00DB6D34" w:rsidRDefault="005D3EF9" w:rsidP="00DB6D34">
            <w:pPr>
              <w:spacing w:after="0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="宋体" w:hAnsi="Times New Roman" w:cs="Times New Roman"/>
                <w:sz w:val="24"/>
                <w:szCs w:val="24"/>
                <w:lang w:val="en-GB" w:eastAsia="zh-CN"/>
              </w:rPr>
              <w:t>32/67 (47.8)</w:t>
            </w:r>
          </w:p>
        </w:tc>
      </w:tr>
      <w:tr w:rsidR="00DB6D34" w:rsidRPr="00DB6D34" w14:paraId="6A80CFA1" w14:textId="77777777" w:rsidTr="00DB6D34">
        <w:trPr>
          <w:trHeight w:val="270"/>
        </w:trPr>
        <w:tc>
          <w:tcPr>
            <w:tcW w:w="1980" w:type="dxa"/>
            <w:vMerge/>
            <w:shd w:val="clear" w:color="auto" w:fill="auto"/>
            <w:vAlign w:val="center"/>
          </w:tcPr>
          <w:p w14:paraId="4702044B" w14:textId="4E83F56A" w:rsidR="005D3EF9" w:rsidRPr="00DB6D34" w:rsidRDefault="005D3EF9" w:rsidP="00DB6D34">
            <w:pPr>
              <w:spacing w:after="0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36B8A56" w14:textId="77777777" w:rsidR="005D3EF9" w:rsidRPr="00DB6D34" w:rsidRDefault="005D3EF9" w:rsidP="00DB6D34">
            <w:pPr>
              <w:spacing w:after="0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FA6DDF5" w14:textId="77777777" w:rsidR="005D3EF9" w:rsidRPr="00DB6D34" w:rsidRDefault="005D3EF9" w:rsidP="00DB6D34">
            <w:pPr>
              <w:spacing w:after="0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F9DDC3D" w14:textId="77777777" w:rsidR="005D3EF9" w:rsidRPr="00DB6D34" w:rsidRDefault="005D3EF9" w:rsidP="00DB6D34">
            <w:pPr>
              <w:spacing w:after="0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6170100" w14:textId="649DDA00" w:rsidR="005D3EF9" w:rsidRPr="00DB6D34" w:rsidRDefault="005D3EF9" w:rsidP="00DB6D34">
            <w:pPr>
              <w:spacing w:after="0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="宋体" w:hAnsi="Times New Roman" w:cs="Times New Roman"/>
                <w:sz w:val="24"/>
                <w:szCs w:val="24"/>
                <w:lang w:val="en-GB" w:eastAsia="zh-CN"/>
              </w:rPr>
              <w:t>≥200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8E4C1F" w14:textId="568873E3" w:rsidR="005D3EF9" w:rsidRPr="00DB6D34" w:rsidRDefault="005D3EF9" w:rsidP="00DB6D34">
            <w:pPr>
              <w:spacing w:after="0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="宋体" w:hAnsi="Times New Roman" w:cs="Times New Roman"/>
                <w:sz w:val="24"/>
                <w:szCs w:val="24"/>
                <w:lang w:val="en-GB" w:eastAsia="zh-CN"/>
              </w:rPr>
              <w:t>11/82 (13.4)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D0B030D" w14:textId="13C4216D" w:rsidR="005D3EF9" w:rsidRPr="00DB6D34" w:rsidRDefault="005D3EF9" w:rsidP="00DB6D34">
            <w:pPr>
              <w:spacing w:after="0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="宋体" w:hAnsi="Times New Roman" w:cs="Times New Roman"/>
                <w:sz w:val="24"/>
                <w:szCs w:val="24"/>
                <w:lang w:val="en-GB" w:eastAsia="zh-CN"/>
              </w:rPr>
              <w:t>0</w:t>
            </w:r>
          </w:p>
        </w:tc>
      </w:tr>
      <w:tr w:rsidR="00DB6D34" w:rsidRPr="00DB6D34" w14:paraId="08BDE630" w14:textId="77777777" w:rsidTr="00DB6D34">
        <w:trPr>
          <w:trHeight w:val="270"/>
        </w:trPr>
        <w:tc>
          <w:tcPr>
            <w:tcW w:w="1980" w:type="dxa"/>
            <w:vMerge/>
            <w:shd w:val="clear" w:color="auto" w:fill="auto"/>
            <w:vAlign w:val="center"/>
          </w:tcPr>
          <w:p w14:paraId="013DE9BC" w14:textId="34FD975D" w:rsidR="005D3EF9" w:rsidRPr="00DB6D34" w:rsidRDefault="005D3EF9" w:rsidP="00DB6D34">
            <w:pPr>
              <w:spacing w:after="0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F3C7C15" w14:textId="77777777" w:rsidR="005D3EF9" w:rsidRPr="00DB6D34" w:rsidRDefault="005D3EF9" w:rsidP="00DB6D34">
            <w:pPr>
              <w:spacing w:after="0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0E71009C" w14:textId="79DD00C0" w:rsidR="005D3EF9" w:rsidRPr="00DB6D34" w:rsidRDefault="005D3EF9" w:rsidP="00DB6D34">
            <w:pPr>
              <w:spacing w:after="0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="宋体" w:hAnsi="Times New Roman" w:cs="Times New Roman"/>
                <w:sz w:val="24"/>
                <w:szCs w:val="24"/>
                <w:lang w:val="en-GB" w:eastAsia="zh-CN"/>
              </w:rPr>
              <w:t>≥500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0310A7C" w14:textId="6727BF4B" w:rsidR="005D3EF9" w:rsidRPr="00DB6D34" w:rsidRDefault="005D3EF9" w:rsidP="00DB6D34">
            <w:pPr>
              <w:spacing w:after="0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="宋体" w:hAnsi="Times New Roman" w:cs="Times New Roman"/>
                <w:sz w:val="24"/>
                <w:szCs w:val="24"/>
                <w:lang w:val="en-GB" w:eastAsia="zh-CN"/>
              </w:rPr>
              <w:t>52/138 (37.7)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1A4F4D" w14:textId="73417EA1" w:rsidR="005D3EF9" w:rsidRPr="00DB6D34" w:rsidRDefault="005D3EF9" w:rsidP="00DB6D34">
            <w:pPr>
              <w:spacing w:after="0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="宋体" w:hAnsi="Times New Roman" w:cs="Times New Roman"/>
                <w:sz w:val="24"/>
                <w:szCs w:val="24"/>
                <w:lang w:val="en-GB" w:eastAsia="zh-CN"/>
              </w:rPr>
              <w:t>&lt;200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A0C260" w14:textId="3C6A281E" w:rsidR="005D3EF9" w:rsidRPr="00DB6D34" w:rsidRDefault="005D3EF9" w:rsidP="00DB6D34">
            <w:pPr>
              <w:spacing w:after="0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="宋体" w:hAnsi="Times New Roman" w:cs="Times New Roman"/>
                <w:sz w:val="24"/>
                <w:szCs w:val="24"/>
                <w:lang w:val="en-GB" w:eastAsia="zh-CN"/>
              </w:rPr>
              <w:t>14/52 (26.9)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46BF82A" w14:textId="5173F90E" w:rsidR="005D3EF9" w:rsidRPr="00DB6D34" w:rsidRDefault="005D3EF9" w:rsidP="00DB6D34">
            <w:pPr>
              <w:spacing w:after="0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="宋体" w:hAnsi="Times New Roman" w:cs="Times New Roman"/>
                <w:sz w:val="24"/>
                <w:szCs w:val="24"/>
                <w:lang w:val="en-GB" w:eastAsia="zh-CN"/>
              </w:rPr>
              <w:t>3/14 (21.4)</w:t>
            </w:r>
          </w:p>
        </w:tc>
      </w:tr>
      <w:tr w:rsidR="00DB6D34" w:rsidRPr="00DB6D34" w14:paraId="357B583C" w14:textId="77777777" w:rsidTr="00DB6D34">
        <w:trPr>
          <w:trHeight w:val="270"/>
        </w:trPr>
        <w:tc>
          <w:tcPr>
            <w:tcW w:w="1980" w:type="dxa"/>
            <w:vMerge/>
            <w:shd w:val="clear" w:color="auto" w:fill="auto"/>
            <w:vAlign w:val="center"/>
          </w:tcPr>
          <w:p w14:paraId="3EF77814" w14:textId="35EA3DC3" w:rsidR="005D3EF9" w:rsidRPr="00DB6D34" w:rsidRDefault="005D3EF9" w:rsidP="00DB6D34">
            <w:pPr>
              <w:spacing w:after="0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6C67DD8" w14:textId="77777777" w:rsidR="005D3EF9" w:rsidRPr="00DB6D34" w:rsidRDefault="005D3EF9" w:rsidP="00DB6D34">
            <w:pPr>
              <w:spacing w:after="0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7D6947E" w14:textId="77777777" w:rsidR="005D3EF9" w:rsidRPr="00DB6D34" w:rsidRDefault="005D3EF9" w:rsidP="00DB6D34">
            <w:pPr>
              <w:spacing w:after="0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E0B9B7B" w14:textId="77777777" w:rsidR="005D3EF9" w:rsidRPr="00DB6D34" w:rsidRDefault="005D3EF9" w:rsidP="00DB6D34">
            <w:pPr>
              <w:spacing w:after="0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E58CBAD" w14:textId="32A3DB61" w:rsidR="005D3EF9" w:rsidRPr="00DB6D34" w:rsidRDefault="005D3EF9" w:rsidP="00DB6D34">
            <w:pPr>
              <w:spacing w:after="0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="宋体" w:hAnsi="Times New Roman" w:cs="Times New Roman"/>
                <w:sz w:val="24"/>
                <w:szCs w:val="24"/>
                <w:lang w:val="en-GB" w:eastAsia="zh-CN"/>
              </w:rPr>
              <w:t>≥200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8A676A" w14:textId="636628B4" w:rsidR="005D3EF9" w:rsidRPr="00DB6D34" w:rsidRDefault="005D3EF9" w:rsidP="00DB6D34">
            <w:pPr>
              <w:spacing w:after="0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="宋体" w:hAnsi="Times New Roman" w:cs="Times New Roman"/>
                <w:sz w:val="24"/>
                <w:szCs w:val="24"/>
                <w:lang w:val="en-GB" w:eastAsia="zh-CN"/>
              </w:rPr>
              <w:t>34/52 (65.4)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BAE36DC" w14:textId="78B95746" w:rsidR="005D3EF9" w:rsidRPr="00DB6D34" w:rsidRDefault="005D3EF9" w:rsidP="00DB6D34">
            <w:pPr>
              <w:spacing w:after="0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="宋体" w:hAnsi="Times New Roman" w:cs="Times New Roman"/>
                <w:sz w:val="24"/>
                <w:szCs w:val="24"/>
                <w:lang w:val="en-GB" w:eastAsia="zh-CN"/>
              </w:rPr>
              <w:t>0</w:t>
            </w:r>
          </w:p>
        </w:tc>
      </w:tr>
      <w:tr w:rsidR="00DB6D34" w:rsidRPr="00DB6D34" w14:paraId="4B41A1DD" w14:textId="77777777" w:rsidTr="00DB6D34">
        <w:trPr>
          <w:trHeight w:val="270"/>
        </w:trPr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14:paraId="11E3CD42" w14:textId="3B00959F" w:rsidR="005D3EF9" w:rsidRPr="00DB6D34" w:rsidRDefault="005D3EF9" w:rsidP="00DB6D34">
            <w:pPr>
              <w:spacing w:after="0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="宋体" w:hAnsi="Times New Roman" w:cs="Times New Roman"/>
                <w:sz w:val="24"/>
                <w:szCs w:val="24"/>
                <w:lang w:val="en-GB" w:eastAsia="zh-CN"/>
              </w:rPr>
              <w:t>≥1500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B460C1B" w14:textId="3D386D87" w:rsidR="005D3EF9" w:rsidRPr="00DB6D34" w:rsidRDefault="005D3EF9" w:rsidP="00DB6D34">
            <w:pPr>
              <w:spacing w:after="0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="宋体" w:hAnsi="Times New Roman" w:cs="Times New Roman"/>
                <w:sz w:val="24"/>
                <w:szCs w:val="24"/>
                <w:lang w:val="en-GB" w:eastAsia="zh-CN"/>
              </w:rPr>
              <w:t>165/303 (54.5)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794B4B4F" w14:textId="1A0AAD65" w:rsidR="005D3EF9" w:rsidRPr="00DB6D34" w:rsidRDefault="005D3EF9" w:rsidP="00DB6D34">
            <w:pPr>
              <w:spacing w:after="0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="宋体" w:hAnsi="Times New Roman" w:cs="Times New Roman"/>
                <w:sz w:val="24"/>
                <w:szCs w:val="24"/>
                <w:lang w:val="en-GB" w:eastAsia="zh-CN"/>
              </w:rPr>
              <w:t>&lt;500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8951E4B" w14:textId="352C40E6" w:rsidR="005D3EF9" w:rsidRPr="00DB6D34" w:rsidRDefault="005D3EF9" w:rsidP="00DB6D34">
            <w:pPr>
              <w:spacing w:after="0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="宋体" w:hAnsi="Times New Roman" w:cs="Times New Roman"/>
                <w:sz w:val="24"/>
                <w:szCs w:val="24"/>
                <w:lang w:val="en-GB" w:eastAsia="zh-CN"/>
              </w:rPr>
              <w:t>12/165 (7.3)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AF0FFC" w14:textId="70A5DA19" w:rsidR="005D3EF9" w:rsidRPr="00DB6D34" w:rsidRDefault="005D3EF9" w:rsidP="00DB6D34">
            <w:pPr>
              <w:spacing w:after="0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="宋体" w:hAnsi="Times New Roman" w:cs="Times New Roman"/>
                <w:sz w:val="24"/>
                <w:szCs w:val="24"/>
                <w:lang w:val="en-GB" w:eastAsia="zh-CN"/>
              </w:rPr>
              <w:t>&lt;200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A20A23" w14:textId="27F5433C" w:rsidR="005D3EF9" w:rsidRPr="00DB6D34" w:rsidRDefault="005D3EF9" w:rsidP="00DB6D34">
            <w:pPr>
              <w:spacing w:after="0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="宋体" w:hAnsi="Times New Roman" w:cs="Times New Roman"/>
                <w:sz w:val="24"/>
                <w:szCs w:val="24"/>
                <w:lang w:val="en-GB" w:eastAsia="zh-CN"/>
              </w:rPr>
              <w:t>10/12 (83.3)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BB8022E" w14:textId="48A54F00" w:rsidR="005D3EF9" w:rsidRPr="00DB6D34" w:rsidRDefault="005D3EF9" w:rsidP="00DB6D34">
            <w:pPr>
              <w:spacing w:after="0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="宋体" w:hAnsi="Times New Roman" w:cs="Times New Roman"/>
                <w:sz w:val="24"/>
                <w:szCs w:val="24"/>
                <w:lang w:val="en-GB" w:eastAsia="zh-CN"/>
              </w:rPr>
              <w:t>2/10 (2)</w:t>
            </w:r>
          </w:p>
        </w:tc>
      </w:tr>
      <w:tr w:rsidR="00DB6D34" w:rsidRPr="00DB6D34" w14:paraId="18B5E6AA" w14:textId="77777777" w:rsidTr="00DB6D34">
        <w:trPr>
          <w:trHeight w:val="270"/>
        </w:trPr>
        <w:tc>
          <w:tcPr>
            <w:tcW w:w="1980" w:type="dxa"/>
            <w:vMerge/>
            <w:shd w:val="clear" w:color="auto" w:fill="auto"/>
            <w:vAlign w:val="center"/>
          </w:tcPr>
          <w:p w14:paraId="37ACB342" w14:textId="77777777" w:rsidR="005D3EF9" w:rsidRPr="00DB6D34" w:rsidRDefault="005D3EF9" w:rsidP="00DB6D34">
            <w:pPr>
              <w:spacing w:after="0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765B42E" w14:textId="77777777" w:rsidR="005D3EF9" w:rsidRPr="00DB6D34" w:rsidRDefault="005D3EF9" w:rsidP="00DB6D34">
            <w:pPr>
              <w:spacing w:after="0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3BE3450" w14:textId="77777777" w:rsidR="005D3EF9" w:rsidRPr="00DB6D34" w:rsidRDefault="005D3EF9" w:rsidP="00DB6D34">
            <w:pPr>
              <w:spacing w:after="0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2E98E40" w14:textId="77777777" w:rsidR="005D3EF9" w:rsidRPr="00DB6D34" w:rsidRDefault="005D3EF9" w:rsidP="00DB6D34">
            <w:pPr>
              <w:spacing w:after="0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502CEAB" w14:textId="11EABE32" w:rsidR="005D3EF9" w:rsidRPr="00DB6D34" w:rsidRDefault="005D3EF9" w:rsidP="00DB6D34">
            <w:pPr>
              <w:spacing w:after="0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="宋体" w:hAnsi="Times New Roman" w:cs="Times New Roman"/>
                <w:sz w:val="24"/>
                <w:szCs w:val="24"/>
                <w:lang w:val="en-GB" w:eastAsia="zh-CN"/>
              </w:rPr>
              <w:t>≥200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BF5069" w14:textId="62C97CB0" w:rsidR="005D3EF9" w:rsidRPr="00DB6D34" w:rsidRDefault="005D3EF9" w:rsidP="00DB6D34">
            <w:pPr>
              <w:spacing w:after="0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="宋体" w:hAnsi="Times New Roman" w:cs="Times New Roman"/>
                <w:sz w:val="24"/>
                <w:szCs w:val="24"/>
                <w:lang w:val="en-GB" w:eastAsia="zh-CN"/>
              </w:rPr>
              <w:t>2/12 (16.7)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17CB844" w14:textId="0FA79EF1" w:rsidR="005D3EF9" w:rsidRPr="00DB6D34" w:rsidRDefault="005D3EF9" w:rsidP="00DB6D34">
            <w:pPr>
              <w:spacing w:after="0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="宋体" w:hAnsi="Times New Roman" w:cs="Times New Roman"/>
                <w:sz w:val="24"/>
                <w:szCs w:val="24"/>
                <w:lang w:val="en-GB" w:eastAsia="zh-CN"/>
              </w:rPr>
              <w:t>0</w:t>
            </w:r>
          </w:p>
        </w:tc>
      </w:tr>
      <w:tr w:rsidR="00DB6D34" w:rsidRPr="00DB6D34" w14:paraId="61778F3E" w14:textId="77777777" w:rsidTr="00DB6D34">
        <w:trPr>
          <w:trHeight w:val="353"/>
        </w:trPr>
        <w:tc>
          <w:tcPr>
            <w:tcW w:w="1980" w:type="dxa"/>
            <w:vMerge/>
            <w:shd w:val="clear" w:color="auto" w:fill="auto"/>
            <w:vAlign w:val="center"/>
          </w:tcPr>
          <w:p w14:paraId="5326D151" w14:textId="77777777" w:rsidR="005D3EF9" w:rsidRPr="00DB6D34" w:rsidRDefault="005D3EF9" w:rsidP="00DB6D34">
            <w:pPr>
              <w:spacing w:after="0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338ED6A" w14:textId="77777777" w:rsidR="005D3EF9" w:rsidRPr="00DB6D34" w:rsidRDefault="005D3EF9" w:rsidP="00DB6D34">
            <w:pPr>
              <w:spacing w:after="0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09F8BEF2" w14:textId="0ACEB7D2" w:rsidR="005D3EF9" w:rsidRPr="00DB6D34" w:rsidRDefault="005D3EF9" w:rsidP="00DB6D34">
            <w:pPr>
              <w:spacing w:after="0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="宋体" w:hAnsi="Times New Roman" w:cs="Times New Roman"/>
                <w:sz w:val="24"/>
                <w:szCs w:val="24"/>
                <w:lang w:val="en-GB" w:eastAsia="zh-CN"/>
              </w:rPr>
              <w:t>≥500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6C20FAD" w14:textId="41AE8511" w:rsidR="005D3EF9" w:rsidRPr="00DB6D34" w:rsidRDefault="005D3EF9" w:rsidP="00DB6D34">
            <w:pPr>
              <w:spacing w:after="0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="宋体" w:hAnsi="Times New Roman" w:cs="Times New Roman"/>
                <w:sz w:val="24"/>
                <w:szCs w:val="24"/>
                <w:lang w:val="en-GB" w:eastAsia="zh-CN"/>
              </w:rPr>
              <w:t>149/165 (90.3)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E01771" w14:textId="394F5ED1" w:rsidR="005D3EF9" w:rsidRPr="00DB6D34" w:rsidRDefault="005D3EF9" w:rsidP="00DB6D34">
            <w:pPr>
              <w:spacing w:after="0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="宋体" w:hAnsi="Times New Roman" w:cs="Times New Roman"/>
                <w:sz w:val="24"/>
                <w:szCs w:val="24"/>
                <w:lang w:val="en-GB" w:eastAsia="zh-CN"/>
              </w:rPr>
              <w:t>&lt;200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F041B7" w14:textId="0B02F01E" w:rsidR="005D3EF9" w:rsidRPr="00DB6D34" w:rsidRDefault="005D3EF9" w:rsidP="00DB6D34">
            <w:pPr>
              <w:spacing w:after="0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="宋体" w:hAnsi="Times New Roman" w:cs="Times New Roman"/>
                <w:sz w:val="24"/>
                <w:szCs w:val="24"/>
                <w:lang w:val="en-GB" w:eastAsia="zh-CN"/>
              </w:rPr>
              <w:t>8/149 (5.4)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415C01A" w14:textId="08D491F0" w:rsidR="005D3EF9" w:rsidRPr="00DB6D34" w:rsidRDefault="005D3EF9" w:rsidP="00DB6D34">
            <w:pPr>
              <w:spacing w:after="0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="宋体" w:hAnsi="Times New Roman" w:cs="Times New Roman"/>
                <w:sz w:val="24"/>
                <w:szCs w:val="24"/>
                <w:lang w:val="en-GB" w:eastAsia="zh-CN"/>
              </w:rPr>
              <w:t>3/8 (37.5)</w:t>
            </w:r>
          </w:p>
        </w:tc>
      </w:tr>
      <w:tr w:rsidR="00DB6D34" w:rsidRPr="00DB6D34" w14:paraId="26503ECE" w14:textId="77777777" w:rsidTr="00DB6D34">
        <w:trPr>
          <w:trHeight w:val="270"/>
        </w:trPr>
        <w:tc>
          <w:tcPr>
            <w:tcW w:w="1980" w:type="dxa"/>
            <w:vMerge/>
            <w:shd w:val="clear" w:color="auto" w:fill="auto"/>
            <w:vAlign w:val="center"/>
          </w:tcPr>
          <w:p w14:paraId="7563D087" w14:textId="77777777" w:rsidR="005D3EF9" w:rsidRPr="00DB6D34" w:rsidRDefault="005D3EF9" w:rsidP="00DB6D34">
            <w:pPr>
              <w:spacing w:after="0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143D06B" w14:textId="77777777" w:rsidR="005D3EF9" w:rsidRPr="00DB6D34" w:rsidRDefault="005D3EF9" w:rsidP="00DB6D34">
            <w:pPr>
              <w:spacing w:after="0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19F58A2" w14:textId="32BCA9E6" w:rsidR="005D3EF9" w:rsidRPr="00DB6D34" w:rsidRDefault="005D3EF9" w:rsidP="00DB6D34">
            <w:pPr>
              <w:spacing w:after="0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9182ECC" w14:textId="4F308B21" w:rsidR="005D3EF9" w:rsidRPr="00DB6D34" w:rsidRDefault="005D3EF9" w:rsidP="00DB6D34">
            <w:pPr>
              <w:spacing w:after="0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9446F4E" w14:textId="4BC496A4" w:rsidR="005D3EF9" w:rsidRPr="00DB6D34" w:rsidRDefault="005D3EF9" w:rsidP="00DB6D34">
            <w:pPr>
              <w:spacing w:after="0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="宋体" w:hAnsi="Times New Roman" w:cs="Times New Roman"/>
                <w:sz w:val="24"/>
                <w:szCs w:val="24"/>
                <w:lang w:val="en-GB" w:eastAsia="zh-CN"/>
              </w:rPr>
              <w:t>≥200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84DAE9" w14:textId="3AA4C404" w:rsidR="005D3EF9" w:rsidRPr="00DB6D34" w:rsidRDefault="005D3EF9" w:rsidP="00DB6D34">
            <w:pPr>
              <w:spacing w:after="0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="宋体" w:hAnsi="Times New Roman" w:cs="Times New Roman"/>
                <w:sz w:val="24"/>
                <w:szCs w:val="24"/>
                <w:lang w:val="en-GB" w:eastAsia="zh-CN"/>
              </w:rPr>
              <w:t>138/149 (92.6)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FC809F8" w14:textId="3E667DC0" w:rsidR="005D3EF9" w:rsidRPr="00DB6D34" w:rsidRDefault="005D3EF9" w:rsidP="00DB6D34">
            <w:pPr>
              <w:spacing w:after="0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val="en-GB" w:eastAsia="zh-CN"/>
              </w:rPr>
            </w:pPr>
            <w:r w:rsidRPr="00DB6D34">
              <w:rPr>
                <w:rFonts w:ascii="Times New Roman" w:eastAsia="宋体" w:hAnsi="Times New Roman" w:cs="Times New Roman"/>
                <w:sz w:val="24"/>
                <w:szCs w:val="24"/>
                <w:lang w:val="en-GB" w:eastAsia="zh-CN"/>
              </w:rPr>
              <w:t>0</w:t>
            </w:r>
          </w:p>
        </w:tc>
      </w:tr>
    </w:tbl>
    <w:p w14:paraId="2DDC01B0" w14:textId="77777777" w:rsidR="00DB6D34" w:rsidRPr="00DB6D34" w:rsidRDefault="00043351" w:rsidP="00DB6D34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B6D34">
        <w:rPr>
          <w:rFonts w:ascii="Times New Roman" w:hAnsi="Times New Roman" w:cs="Times New Roman"/>
          <w:sz w:val="24"/>
          <w:szCs w:val="24"/>
          <w:lang w:val="en-GB"/>
        </w:rPr>
        <w:t>*</w:t>
      </w:r>
      <w:r w:rsidR="00E562D0" w:rsidRPr="00DB6D34">
        <w:rPr>
          <w:rFonts w:ascii="Times New Roman" w:hAnsi="Times New Roman" w:cs="Times New Roman"/>
          <w:sz w:val="24"/>
          <w:szCs w:val="24"/>
          <w:lang w:val="en-GB"/>
        </w:rPr>
        <w:t xml:space="preserve">8 </w:t>
      </w:r>
      <w:r w:rsidR="005D3EF9" w:rsidRPr="00DB6D34">
        <w:rPr>
          <w:rFonts w:ascii="Times New Roman" w:hAnsi="Times New Roman" w:cs="Times New Roman"/>
          <w:sz w:val="24"/>
          <w:szCs w:val="24"/>
          <w:lang w:val="en-GB"/>
        </w:rPr>
        <w:t>patients</w:t>
      </w:r>
      <w:r w:rsidRPr="00DB6D34">
        <w:rPr>
          <w:rFonts w:ascii="Times New Roman" w:hAnsi="Times New Roman" w:cs="Times New Roman"/>
          <w:sz w:val="24"/>
          <w:szCs w:val="24"/>
          <w:lang w:val="en-GB"/>
        </w:rPr>
        <w:t xml:space="preserve"> had missing data at w</w:t>
      </w:r>
      <w:r w:rsidR="005D3EF9" w:rsidRPr="00DB6D34">
        <w:rPr>
          <w:rFonts w:ascii="Times New Roman" w:hAnsi="Times New Roman" w:cs="Times New Roman"/>
          <w:sz w:val="24"/>
          <w:szCs w:val="24"/>
          <w:lang w:val="en-GB"/>
        </w:rPr>
        <w:t>eek 12</w:t>
      </w:r>
      <w:r w:rsidRPr="00DB6D34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="005D3EF9" w:rsidRPr="00DB6D3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†</w:t>
      </w:r>
      <w:r w:rsidR="005D3EF9" w:rsidRPr="00DB6D34">
        <w:rPr>
          <w:rFonts w:ascii="Times New Roman" w:hAnsi="Times New Roman" w:cs="Times New Roman"/>
          <w:sz w:val="24"/>
          <w:szCs w:val="24"/>
          <w:lang w:val="en-GB"/>
        </w:rPr>
        <w:t xml:space="preserve">19 patients had missing data at </w:t>
      </w:r>
      <w:r w:rsidRPr="00DB6D34">
        <w:rPr>
          <w:rFonts w:ascii="Times New Roman" w:hAnsi="Times New Roman" w:cs="Times New Roman"/>
          <w:sz w:val="24"/>
          <w:szCs w:val="24"/>
          <w:lang w:val="en-GB"/>
        </w:rPr>
        <w:t>w</w:t>
      </w:r>
      <w:r w:rsidR="005D3EF9" w:rsidRPr="00DB6D34">
        <w:rPr>
          <w:rFonts w:ascii="Times New Roman" w:hAnsi="Times New Roman" w:cs="Times New Roman"/>
          <w:sz w:val="24"/>
          <w:szCs w:val="24"/>
          <w:lang w:val="en-GB"/>
        </w:rPr>
        <w:t>eek 24.</w:t>
      </w:r>
    </w:p>
    <w:p w14:paraId="2BFA3497" w14:textId="758002D0" w:rsidR="005D3EF9" w:rsidRPr="00DB6D34" w:rsidRDefault="00DB6D34" w:rsidP="00DB6D34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B6D34">
        <w:rPr>
          <w:rFonts w:ascii="Times New Roman" w:hAnsi="Times New Roman" w:cs="Times New Roman"/>
          <w:sz w:val="24"/>
          <w:szCs w:val="24"/>
          <w:lang w:val="en-GB"/>
        </w:rPr>
        <w:t>Abbreviations:</w:t>
      </w:r>
      <w:r w:rsidR="00E562D0" w:rsidRPr="00DB6D3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562D0" w:rsidRPr="00DB6D34">
        <w:rPr>
          <w:rFonts w:ascii="Times New Roman" w:hAnsi="Times New Roman" w:cs="Times New Roman"/>
          <w:sz w:val="24"/>
          <w:szCs w:val="24"/>
          <w:lang w:val="en-GB"/>
        </w:rPr>
        <w:t>HBsAg</w:t>
      </w:r>
      <w:proofErr w:type="spellEnd"/>
      <w:r w:rsidR="00E562D0" w:rsidRPr="00DB6D34">
        <w:rPr>
          <w:rFonts w:ascii="Times New Roman" w:hAnsi="Times New Roman" w:cs="Times New Roman"/>
          <w:sz w:val="24"/>
          <w:szCs w:val="24"/>
          <w:lang w:val="en-GB"/>
        </w:rPr>
        <w:t xml:space="preserve">, hepatitis B surface antigen; Peg-IFN, </w:t>
      </w:r>
      <w:proofErr w:type="spellStart"/>
      <w:r w:rsidR="00E562D0" w:rsidRPr="00DB6D34">
        <w:rPr>
          <w:rFonts w:ascii="Times New Roman" w:hAnsi="Times New Roman" w:cs="Times New Roman"/>
          <w:sz w:val="24"/>
          <w:szCs w:val="24"/>
          <w:lang w:val="en-GB"/>
        </w:rPr>
        <w:t>pegylated</w:t>
      </w:r>
      <w:proofErr w:type="spellEnd"/>
      <w:r w:rsidR="00E562D0" w:rsidRPr="00DB6D34">
        <w:rPr>
          <w:rFonts w:ascii="Times New Roman" w:hAnsi="Times New Roman" w:cs="Times New Roman"/>
          <w:sz w:val="24"/>
          <w:szCs w:val="24"/>
          <w:lang w:val="en-GB"/>
        </w:rPr>
        <w:t>-interferon.</w:t>
      </w:r>
    </w:p>
    <w:p w14:paraId="50E3E259" w14:textId="2ECB1846" w:rsidR="008D7E32" w:rsidRPr="00DB6D34" w:rsidRDefault="008D7E32" w:rsidP="005153E0">
      <w:pPr>
        <w:jc w:val="left"/>
        <w:rPr>
          <w:rFonts w:ascii="Times New Roman" w:hAnsi="Times New Roman" w:cs="Times New Roman"/>
          <w:b/>
          <w:sz w:val="24"/>
          <w:szCs w:val="24"/>
          <w:lang w:val="en-GB"/>
        </w:rPr>
      </w:pPr>
    </w:p>
    <w:sectPr w:rsidR="008D7E32" w:rsidRPr="00DB6D34" w:rsidSect="00DB6D34">
      <w:pgSz w:w="15840" w:h="12240" w:orient="landscape" w:code="1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E96AC" w14:textId="77777777" w:rsidR="00607797" w:rsidRDefault="00607797" w:rsidP="004D189A">
      <w:r>
        <w:separator/>
      </w:r>
    </w:p>
    <w:p w14:paraId="6326F782" w14:textId="77777777" w:rsidR="00607797" w:rsidRDefault="00607797" w:rsidP="004D189A"/>
  </w:endnote>
  <w:endnote w:type="continuationSeparator" w:id="0">
    <w:p w14:paraId="2D615FAE" w14:textId="77777777" w:rsidR="00607797" w:rsidRDefault="00607797" w:rsidP="004D189A">
      <w:r>
        <w:continuationSeparator/>
      </w:r>
    </w:p>
    <w:p w14:paraId="0BA06231" w14:textId="77777777" w:rsidR="00607797" w:rsidRDefault="00607797" w:rsidP="004D18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9939D" w14:textId="77777777" w:rsidR="00E775F5" w:rsidRDefault="00E775F5" w:rsidP="004D189A">
    <w:pPr>
      <w:pStyle w:val="a7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28</w:t>
    </w:r>
    <w:r>
      <w:rPr>
        <w:rStyle w:val="a8"/>
      </w:rPr>
      <w:fldChar w:fldCharType="end"/>
    </w:r>
  </w:p>
  <w:p w14:paraId="3FF0B1D8" w14:textId="77777777" w:rsidR="00E775F5" w:rsidRDefault="00E775F5" w:rsidP="004D189A">
    <w:pPr>
      <w:pStyle w:val="a7"/>
    </w:pPr>
  </w:p>
  <w:p w14:paraId="0FE39412" w14:textId="77777777" w:rsidR="00E775F5" w:rsidRDefault="00E775F5" w:rsidP="004D189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vanish/>
        <w:highlight w:val="yellow"/>
      </w:rPr>
      <w:id w:val="4354675"/>
      <w:docPartObj>
        <w:docPartGallery w:val="Page Numbers (Bottom of Page)"/>
        <w:docPartUnique/>
      </w:docPartObj>
    </w:sdtPr>
    <w:sdtEndPr/>
    <w:sdtContent>
      <w:p w14:paraId="2604075D" w14:textId="4C9592B4" w:rsidR="00E775F5" w:rsidRDefault="00E775F5" w:rsidP="00947C9E">
        <w:pPr>
          <w:pStyle w:val="a7"/>
          <w:jc w:val="right"/>
        </w:pPr>
        <w:r>
          <w:fldChar w:fldCharType="begin"/>
        </w:r>
        <w:r w:rsidRPr="00F32A23">
          <w:instrText xml:space="preserve"> PAGE   \* MERGEFORMAT </w:instrText>
        </w:r>
        <w:r>
          <w:fldChar w:fldCharType="separate"/>
        </w:r>
        <w:r w:rsidR="00DB6D3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92317" w14:textId="77777777" w:rsidR="00607797" w:rsidRDefault="00607797" w:rsidP="004D189A">
      <w:r>
        <w:separator/>
      </w:r>
    </w:p>
    <w:p w14:paraId="133402E6" w14:textId="77777777" w:rsidR="00607797" w:rsidRDefault="00607797" w:rsidP="004D189A"/>
  </w:footnote>
  <w:footnote w:type="continuationSeparator" w:id="0">
    <w:p w14:paraId="733B5191" w14:textId="77777777" w:rsidR="00607797" w:rsidRDefault="00607797" w:rsidP="004D189A">
      <w:r>
        <w:continuationSeparator/>
      </w:r>
    </w:p>
    <w:p w14:paraId="45B51AC4" w14:textId="77777777" w:rsidR="00607797" w:rsidRDefault="00607797" w:rsidP="004D189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A9C23" w14:textId="77777777" w:rsidR="00E775F5" w:rsidRDefault="00E775F5" w:rsidP="004530FB">
    <w:pPr>
      <w:pStyle w:val="aa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B5DB5"/>
    <w:multiLevelType w:val="multilevel"/>
    <w:tmpl w:val="F82EAA1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lvlText w:val="○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3153A5A"/>
    <w:multiLevelType w:val="multilevel"/>
    <w:tmpl w:val="F82EAA1C"/>
    <w:styleLink w:val="Bullets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lvlText w:val="○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6D3275D"/>
    <w:multiLevelType w:val="hybridMultilevel"/>
    <w:tmpl w:val="BAE80A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D70F93"/>
    <w:multiLevelType w:val="hybridMultilevel"/>
    <w:tmpl w:val="5B08B446"/>
    <w:lvl w:ilvl="0" w:tplc="A22AB976">
      <w:start w:val="15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15AC1"/>
    <w:multiLevelType w:val="hybridMultilevel"/>
    <w:tmpl w:val="C27216C8"/>
    <w:lvl w:ilvl="0" w:tplc="E1D081E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47380D"/>
    <w:multiLevelType w:val="hybridMultilevel"/>
    <w:tmpl w:val="CFB27006"/>
    <w:lvl w:ilvl="0" w:tplc="298A1E4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E3F79D9"/>
    <w:multiLevelType w:val="hybridMultilevel"/>
    <w:tmpl w:val="A43C2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7116A"/>
    <w:multiLevelType w:val="hybridMultilevel"/>
    <w:tmpl w:val="9C70FB60"/>
    <w:lvl w:ilvl="0" w:tplc="E1D081E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A787AD1"/>
    <w:multiLevelType w:val="hybridMultilevel"/>
    <w:tmpl w:val="12D4CA74"/>
    <w:lvl w:ilvl="0" w:tplc="9DDEC26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2EC3519"/>
    <w:multiLevelType w:val="hybridMultilevel"/>
    <w:tmpl w:val="D4C8B91A"/>
    <w:lvl w:ilvl="0" w:tplc="9826727E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8"/>
  </w:num>
  <w:num w:numId="1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FMGR.InstantFormat" w:val="&lt;InstantFormat&gt;&lt;Enabled&gt;0&lt;/Enabled&gt;&lt;ScanUnformatted&gt;1&lt;/ScanUnformatted&gt;&lt;ScanChanges&gt;1&lt;/ScanChanges&gt;&lt;/InstantFormat&gt;"/>
    <w:docVar w:name="REFMGR.Layout" w:val="&lt;Layout&gt;&lt;StartingRefnum&gt;CUSTOMIZED for MUDSKIPPER&lt;/StartingRefnum&gt;&lt;FontName&gt;Arial&lt;/FontName&gt;&lt;FontSize&gt;11&lt;/FontSize&gt;&lt;ReflistTitle&gt;&lt;/ReflistTitle&gt;&lt;SpaceAfter&gt;1&lt;/SpaceAfter&gt;&lt;ReflistOrder&gt;0&lt;/ReflistOrder&gt;&lt;CitationOrder&gt;1&lt;/CitationOrder&gt;&lt;NumberReferences&gt;1&lt;/NumberReferences&gt;&lt;FirstLineIndent&gt;0&lt;/FirstLineIndent&gt;&lt;HangingIndent&gt;0&lt;/HangingIndent&gt;&lt;LineSpacing&gt;0&lt;/LineSpacing&gt;&lt;ShowReprint&gt;1&lt;/ShowReprint&gt;&lt;ShowNotes&gt;0&lt;/ShowNotes&gt;&lt;ShowKeywords&gt;0&lt;/ShowKeywords&gt;&lt;ShortFormFields&gt;0&lt;/ShortFormFields&gt;&lt;ShowRecordID&gt;0&lt;/ShowRecordID&gt;&lt;ShowAbstract&gt;0&lt;/ShowAbstract&gt;&lt;/Layout&gt;"/>
    <w:docVar w:name="REFMGR.Libraries" w:val="&lt;Databases&gt;&lt;Libraries&gt;&lt;item&gt;iron chelation&lt;/item&gt;&lt;/Libraries&gt;&lt;/Databases&gt;"/>
  </w:docVars>
  <w:rsids>
    <w:rsidRoot w:val="00174AB6"/>
    <w:rsid w:val="000000C8"/>
    <w:rsid w:val="0000100E"/>
    <w:rsid w:val="000028B7"/>
    <w:rsid w:val="0000366D"/>
    <w:rsid w:val="00004071"/>
    <w:rsid w:val="000061AE"/>
    <w:rsid w:val="00006F8D"/>
    <w:rsid w:val="00007335"/>
    <w:rsid w:val="0001120C"/>
    <w:rsid w:val="00012852"/>
    <w:rsid w:val="00013A97"/>
    <w:rsid w:val="000168B9"/>
    <w:rsid w:val="00017674"/>
    <w:rsid w:val="000208D4"/>
    <w:rsid w:val="00020B57"/>
    <w:rsid w:val="00021355"/>
    <w:rsid w:val="00021E3E"/>
    <w:rsid w:val="0002249F"/>
    <w:rsid w:val="000239B7"/>
    <w:rsid w:val="00023B82"/>
    <w:rsid w:val="00024F05"/>
    <w:rsid w:val="00026CAA"/>
    <w:rsid w:val="00027BE0"/>
    <w:rsid w:val="000314DD"/>
    <w:rsid w:val="00031D13"/>
    <w:rsid w:val="000324FB"/>
    <w:rsid w:val="00032751"/>
    <w:rsid w:val="00032D60"/>
    <w:rsid w:val="00033647"/>
    <w:rsid w:val="00033E73"/>
    <w:rsid w:val="00035120"/>
    <w:rsid w:val="000357B3"/>
    <w:rsid w:val="00036BD3"/>
    <w:rsid w:val="000378B6"/>
    <w:rsid w:val="000408EB"/>
    <w:rsid w:val="0004284A"/>
    <w:rsid w:val="00043351"/>
    <w:rsid w:val="00043B2B"/>
    <w:rsid w:val="00045F72"/>
    <w:rsid w:val="00046771"/>
    <w:rsid w:val="0004679A"/>
    <w:rsid w:val="0005181F"/>
    <w:rsid w:val="000522D3"/>
    <w:rsid w:val="000533A2"/>
    <w:rsid w:val="000541D7"/>
    <w:rsid w:val="000558EB"/>
    <w:rsid w:val="00060A76"/>
    <w:rsid w:val="00062196"/>
    <w:rsid w:val="00063506"/>
    <w:rsid w:val="00063B6D"/>
    <w:rsid w:val="00063B74"/>
    <w:rsid w:val="00064196"/>
    <w:rsid w:val="00065A91"/>
    <w:rsid w:val="0006644B"/>
    <w:rsid w:val="0006702F"/>
    <w:rsid w:val="0006764F"/>
    <w:rsid w:val="0006765E"/>
    <w:rsid w:val="000679E2"/>
    <w:rsid w:val="00072A2E"/>
    <w:rsid w:val="00076609"/>
    <w:rsid w:val="00076AA4"/>
    <w:rsid w:val="00076AD3"/>
    <w:rsid w:val="000770D5"/>
    <w:rsid w:val="0007717C"/>
    <w:rsid w:val="000774C9"/>
    <w:rsid w:val="000809A7"/>
    <w:rsid w:val="00080B7B"/>
    <w:rsid w:val="00082A75"/>
    <w:rsid w:val="0008393D"/>
    <w:rsid w:val="00084D6F"/>
    <w:rsid w:val="00085F5B"/>
    <w:rsid w:val="00086721"/>
    <w:rsid w:val="00086C96"/>
    <w:rsid w:val="000914F6"/>
    <w:rsid w:val="00093E6C"/>
    <w:rsid w:val="0009498A"/>
    <w:rsid w:val="00096E12"/>
    <w:rsid w:val="00096FFA"/>
    <w:rsid w:val="00097119"/>
    <w:rsid w:val="000973FE"/>
    <w:rsid w:val="000977A3"/>
    <w:rsid w:val="00097EEA"/>
    <w:rsid w:val="000A0163"/>
    <w:rsid w:val="000A38DF"/>
    <w:rsid w:val="000A3C1D"/>
    <w:rsid w:val="000A3EE5"/>
    <w:rsid w:val="000A4F1E"/>
    <w:rsid w:val="000A5A15"/>
    <w:rsid w:val="000A7319"/>
    <w:rsid w:val="000A797C"/>
    <w:rsid w:val="000B22B1"/>
    <w:rsid w:val="000B3868"/>
    <w:rsid w:val="000B3D71"/>
    <w:rsid w:val="000B46BD"/>
    <w:rsid w:val="000B58B2"/>
    <w:rsid w:val="000B76CA"/>
    <w:rsid w:val="000C18D9"/>
    <w:rsid w:val="000C3ED1"/>
    <w:rsid w:val="000C4367"/>
    <w:rsid w:val="000C4B83"/>
    <w:rsid w:val="000C6CAE"/>
    <w:rsid w:val="000D06E4"/>
    <w:rsid w:val="000D2287"/>
    <w:rsid w:val="000D47E2"/>
    <w:rsid w:val="000D5AF9"/>
    <w:rsid w:val="000D6337"/>
    <w:rsid w:val="000D65CF"/>
    <w:rsid w:val="000D6638"/>
    <w:rsid w:val="000E0228"/>
    <w:rsid w:val="000E141F"/>
    <w:rsid w:val="000E222B"/>
    <w:rsid w:val="000E3F5E"/>
    <w:rsid w:val="000F0CC9"/>
    <w:rsid w:val="000F2BCA"/>
    <w:rsid w:val="000F2E97"/>
    <w:rsid w:val="000F32F9"/>
    <w:rsid w:val="000F444E"/>
    <w:rsid w:val="000F4E2E"/>
    <w:rsid w:val="000F68AF"/>
    <w:rsid w:val="000F7A05"/>
    <w:rsid w:val="001013F3"/>
    <w:rsid w:val="00101B3F"/>
    <w:rsid w:val="00101CCB"/>
    <w:rsid w:val="00102BA8"/>
    <w:rsid w:val="00103096"/>
    <w:rsid w:val="001051E8"/>
    <w:rsid w:val="00105532"/>
    <w:rsid w:val="00105B1F"/>
    <w:rsid w:val="00105D16"/>
    <w:rsid w:val="00106418"/>
    <w:rsid w:val="0010725D"/>
    <w:rsid w:val="001075F6"/>
    <w:rsid w:val="0010786B"/>
    <w:rsid w:val="001079AA"/>
    <w:rsid w:val="00111528"/>
    <w:rsid w:val="001117B2"/>
    <w:rsid w:val="001128B2"/>
    <w:rsid w:val="00112F17"/>
    <w:rsid w:val="001136A0"/>
    <w:rsid w:val="001139FC"/>
    <w:rsid w:val="00113EA1"/>
    <w:rsid w:val="001140E8"/>
    <w:rsid w:val="0011592F"/>
    <w:rsid w:val="001159B5"/>
    <w:rsid w:val="00115E5E"/>
    <w:rsid w:val="00116CA7"/>
    <w:rsid w:val="00117843"/>
    <w:rsid w:val="00121902"/>
    <w:rsid w:val="00121F7D"/>
    <w:rsid w:val="00125A67"/>
    <w:rsid w:val="00126426"/>
    <w:rsid w:val="00126E49"/>
    <w:rsid w:val="00127B34"/>
    <w:rsid w:val="00130D40"/>
    <w:rsid w:val="0013199F"/>
    <w:rsid w:val="001362CA"/>
    <w:rsid w:val="001372E1"/>
    <w:rsid w:val="00137A9E"/>
    <w:rsid w:val="00137BB9"/>
    <w:rsid w:val="00140195"/>
    <w:rsid w:val="00140E0A"/>
    <w:rsid w:val="00140F19"/>
    <w:rsid w:val="00142AB2"/>
    <w:rsid w:val="00143F98"/>
    <w:rsid w:val="00152892"/>
    <w:rsid w:val="001530DF"/>
    <w:rsid w:val="00153F6A"/>
    <w:rsid w:val="0016150C"/>
    <w:rsid w:val="001627BD"/>
    <w:rsid w:val="00164D77"/>
    <w:rsid w:val="00165483"/>
    <w:rsid w:val="001668F2"/>
    <w:rsid w:val="0016722B"/>
    <w:rsid w:val="00167272"/>
    <w:rsid w:val="001702C2"/>
    <w:rsid w:val="00171867"/>
    <w:rsid w:val="00171D0C"/>
    <w:rsid w:val="00171E2B"/>
    <w:rsid w:val="001739A7"/>
    <w:rsid w:val="00174AB6"/>
    <w:rsid w:val="00174ECB"/>
    <w:rsid w:val="0017523B"/>
    <w:rsid w:val="0017582C"/>
    <w:rsid w:val="00176FFE"/>
    <w:rsid w:val="00183B10"/>
    <w:rsid w:val="0018666C"/>
    <w:rsid w:val="0018692E"/>
    <w:rsid w:val="00186FA1"/>
    <w:rsid w:val="00187807"/>
    <w:rsid w:val="001879CA"/>
    <w:rsid w:val="00190789"/>
    <w:rsid w:val="00190954"/>
    <w:rsid w:val="00191ADA"/>
    <w:rsid w:val="00191EA3"/>
    <w:rsid w:val="00192787"/>
    <w:rsid w:val="00192B21"/>
    <w:rsid w:val="00192E52"/>
    <w:rsid w:val="00194798"/>
    <w:rsid w:val="00197E68"/>
    <w:rsid w:val="001A0246"/>
    <w:rsid w:val="001A0D7E"/>
    <w:rsid w:val="001A1AB7"/>
    <w:rsid w:val="001A1F36"/>
    <w:rsid w:val="001A204F"/>
    <w:rsid w:val="001A2C3B"/>
    <w:rsid w:val="001A2D54"/>
    <w:rsid w:val="001A30E6"/>
    <w:rsid w:val="001A59C1"/>
    <w:rsid w:val="001B04D2"/>
    <w:rsid w:val="001B16F7"/>
    <w:rsid w:val="001B396F"/>
    <w:rsid w:val="001B67B1"/>
    <w:rsid w:val="001B690C"/>
    <w:rsid w:val="001C15D1"/>
    <w:rsid w:val="001C30D7"/>
    <w:rsid w:val="001C31A1"/>
    <w:rsid w:val="001C758D"/>
    <w:rsid w:val="001D1BC6"/>
    <w:rsid w:val="001D21C8"/>
    <w:rsid w:val="001D38FB"/>
    <w:rsid w:val="001D5851"/>
    <w:rsid w:val="001D6F4F"/>
    <w:rsid w:val="001D772A"/>
    <w:rsid w:val="001E00E7"/>
    <w:rsid w:val="001E08A4"/>
    <w:rsid w:val="001E128F"/>
    <w:rsid w:val="001E29B5"/>
    <w:rsid w:val="001E2A96"/>
    <w:rsid w:val="001E2D60"/>
    <w:rsid w:val="001E377C"/>
    <w:rsid w:val="001E43A2"/>
    <w:rsid w:val="001E4B7D"/>
    <w:rsid w:val="001E68A7"/>
    <w:rsid w:val="001E6F1F"/>
    <w:rsid w:val="001E77B9"/>
    <w:rsid w:val="001E7905"/>
    <w:rsid w:val="001F093B"/>
    <w:rsid w:val="001F108D"/>
    <w:rsid w:val="001F5844"/>
    <w:rsid w:val="002014F2"/>
    <w:rsid w:val="00201776"/>
    <w:rsid w:val="002020AE"/>
    <w:rsid w:val="002045EE"/>
    <w:rsid w:val="002048F9"/>
    <w:rsid w:val="00204AAD"/>
    <w:rsid w:val="002060FC"/>
    <w:rsid w:val="00206C7B"/>
    <w:rsid w:val="00207E36"/>
    <w:rsid w:val="002100FD"/>
    <w:rsid w:val="0021014B"/>
    <w:rsid w:val="00210178"/>
    <w:rsid w:val="002102CE"/>
    <w:rsid w:val="00211E52"/>
    <w:rsid w:val="002129AD"/>
    <w:rsid w:val="00214785"/>
    <w:rsid w:val="0021642A"/>
    <w:rsid w:val="002165EA"/>
    <w:rsid w:val="00216E9B"/>
    <w:rsid w:val="002170B2"/>
    <w:rsid w:val="0022069E"/>
    <w:rsid w:val="00220D09"/>
    <w:rsid w:val="00224B52"/>
    <w:rsid w:val="00224BBA"/>
    <w:rsid w:val="002250BE"/>
    <w:rsid w:val="00226429"/>
    <w:rsid w:val="0022696D"/>
    <w:rsid w:val="00226AB6"/>
    <w:rsid w:val="00230FBD"/>
    <w:rsid w:val="002330F7"/>
    <w:rsid w:val="0023366D"/>
    <w:rsid w:val="0023410D"/>
    <w:rsid w:val="002343E4"/>
    <w:rsid w:val="0023658E"/>
    <w:rsid w:val="00237CC8"/>
    <w:rsid w:val="002414DA"/>
    <w:rsid w:val="002415A3"/>
    <w:rsid w:val="00241A6B"/>
    <w:rsid w:val="002422A8"/>
    <w:rsid w:val="00242D79"/>
    <w:rsid w:val="00243CB3"/>
    <w:rsid w:val="00244F36"/>
    <w:rsid w:val="0024592E"/>
    <w:rsid w:val="002469C6"/>
    <w:rsid w:val="00246A92"/>
    <w:rsid w:val="00247331"/>
    <w:rsid w:val="00250ED1"/>
    <w:rsid w:val="002517BE"/>
    <w:rsid w:val="00251896"/>
    <w:rsid w:val="00252F1D"/>
    <w:rsid w:val="00253FF9"/>
    <w:rsid w:val="0025448D"/>
    <w:rsid w:val="00255828"/>
    <w:rsid w:val="002560FB"/>
    <w:rsid w:val="00256346"/>
    <w:rsid w:val="00257472"/>
    <w:rsid w:val="00260F2E"/>
    <w:rsid w:val="002625E7"/>
    <w:rsid w:val="00262F38"/>
    <w:rsid w:val="00263ABB"/>
    <w:rsid w:val="00263F7D"/>
    <w:rsid w:val="00266452"/>
    <w:rsid w:val="00267B57"/>
    <w:rsid w:val="00267EBC"/>
    <w:rsid w:val="002700B4"/>
    <w:rsid w:val="00270581"/>
    <w:rsid w:val="00270B66"/>
    <w:rsid w:val="00270D17"/>
    <w:rsid w:val="00271E58"/>
    <w:rsid w:val="002725AC"/>
    <w:rsid w:val="0027376D"/>
    <w:rsid w:val="00274953"/>
    <w:rsid w:val="00275645"/>
    <w:rsid w:val="002762A0"/>
    <w:rsid w:val="00277423"/>
    <w:rsid w:val="00277907"/>
    <w:rsid w:val="00277E4E"/>
    <w:rsid w:val="00280396"/>
    <w:rsid w:val="00281154"/>
    <w:rsid w:val="00281E96"/>
    <w:rsid w:val="00282706"/>
    <w:rsid w:val="00283180"/>
    <w:rsid w:val="0028492F"/>
    <w:rsid w:val="00285CEC"/>
    <w:rsid w:val="00287024"/>
    <w:rsid w:val="00287557"/>
    <w:rsid w:val="00290481"/>
    <w:rsid w:val="00292B8F"/>
    <w:rsid w:val="00293712"/>
    <w:rsid w:val="00295886"/>
    <w:rsid w:val="00295C21"/>
    <w:rsid w:val="002965D6"/>
    <w:rsid w:val="00296707"/>
    <w:rsid w:val="002A032F"/>
    <w:rsid w:val="002A172E"/>
    <w:rsid w:val="002A1E14"/>
    <w:rsid w:val="002A23E0"/>
    <w:rsid w:val="002A244B"/>
    <w:rsid w:val="002A2C21"/>
    <w:rsid w:val="002A3ACF"/>
    <w:rsid w:val="002A5376"/>
    <w:rsid w:val="002A5D66"/>
    <w:rsid w:val="002A5DF1"/>
    <w:rsid w:val="002A608A"/>
    <w:rsid w:val="002A6BC4"/>
    <w:rsid w:val="002B0B8A"/>
    <w:rsid w:val="002B1D9E"/>
    <w:rsid w:val="002B33C1"/>
    <w:rsid w:val="002B348C"/>
    <w:rsid w:val="002B4030"/>
    <w:rsid w:val="002B532E"/>
    <w:rsid w:val="002B5CF4"/>
    <w:rsid w:val="002B623D"/>
    <w:rsid w:val="002B6E2A"/>
    <w:rsid w:val="002B79D9"/>
    <w:rsid w:val="002C3D89"/>
    <w:rsid w:val="002C4E47"/>
    <w:rsid w:val="002D118A"/>
    <w:rsid w:val="002D13F9"/>
    <w:rsid w:val="002D1DC0"/>
    <w:rsid w:val="002D3B7E"/>
    <w:rsid w:val="002D4854"/>
    <w:rsid w:val="002D4CAB"/>
    <w:rsid w:val="002D54B4"/>
    <w:rsid w:val="002D6A26"/>
    <w:rsid w:val="002E233E"/>
    <w:rsid w:val="002E439D"/>
    <w:rsid w:val="002E52C2"/>
    <w:rsid w:val="002E54D5"/>
    <w:rsid w:val="002E6CDF"/>
    <w:rsid w:val="002E6F98"/>
    <w:rsid w:val="002E7080"/>
    <w:rsid w:val="002E77F3"/>
    <w:rsid w:val="002E79B2"/>
    <w:rsid w:val="002F2410"/>
    <w:rsid w:val="002F2867"/>
    <w:rsid w:val="002F6209"/>
    <w:rsid w:val="002F620E"/>
    <w:rsid w:val="002F6E48"/>
    <w:rsid w:val="002F6E94"/>
    <w:rsid w:val="002F7BB8"/>
    <w:rsid w:val="00302415"/>
    <w:rsid w:val="003030C5"/>
    <w:rsid w:val="00303CA6"/>
    <w:rsid w:val="0030681E"/>
    <w:rsid w:val="00306D0B"/>
    <w:rsid w:val="00306E2D"/>
    <w:rsid w:val="003104BA"/>
    <w:rsid w:val="00311565"/>
    <w:rsid w:val="003122A0"/>
    <w:rsid w:val="003143FE"/>
    <w:rsid w:val="00314571"/>
    <w:rsid w:val="00314CBB"/>
    <w:rsid w:val="00316C9A"/>
    <w:rsid w:val="003172E3"/>
    <w:rsid w:val="00321D51"/>
    <w:rsid w:val="003223EE"/>
    <w:rsid w:val="003227E7"/>
    <w:rsid w:val="00325B54"/>
    <w:rsid w:val="00326538"/>
    <w:rsid w:val="00326D4E"/>
    <w:rsid w:val="0033237D"/>
    <w:rsid w:val="00333522"/>
    <w:rsid w:val="0033354B"/>
    <w:rsid w:val="003338C8"/>
    <w:rsid w:val="00333E8E"/>
    <w:rsid w:val="00334890"/>
    <w:rsid w:val="00335D8F"/>
    <w:rsid w:val="00336A5D"/>
    <w:rsid w:val="00337ACC"/>
    <w:rsid w:val="00341017"/>
    <w:rsid w:val="00344E27"/>
    <w:rsid w:val="00345117"/>
    <w:rsid w:val="003457CF"/>
    <w:rsid w:val="00346422"/>
    <w:rsid w:val="00347458"/>
    <w:rsid w:val="003505B8"/>
    <w:rsid w:val="00351B38"/>
    <w:rsid w:val="003526BC"/>
    <w:rsid w:val="00352B68"/>
    <w:rsid w:val="00352F00"/>
    <w:rsid w:val="0035340B"/>
    <w:rsid w:val="0035434C"/>
    <w:rsid w:val="00354D72"/>
    <w:rsid w:val="003569F8"/>
    <w:rsid w:val="0035759A"/>
    <w:rsid w:val="00361B5D"/>
    <w:rsid w:val="00362B63"/>
    <w:rsid w:val="00363AAB"/>
    <w:rsid w:val="00363F6C"/>
    <w:rsid w:val="00364A25"/>
    <w:rsid w:val="00364A83"/>
    <w:rsid w:val="0036708F"/>
    <w:rsid w:val="003671D3"/>
    <w:rsid w:val="0036735D"/>
    <w:rsid w:val="00367436"/>
    <w:rsid w:val="003704FC"/>
    <w:rsid w:val="00373B0F"/>
    <w:rsid w:val="00375B17"/>
    <w:rsid w:val="00376E1C"/>
    <w:rsid w:val="00376E93"/>
    <w:rsid w:val="00377742"/>
    <w:rsid w:val="00381F4E"/>
    <w:rsid w:val="00382F23"/>
    <w:rsid w:val="0038316C"/>
    <w:rsid w:val="00383C9E"/>
    <w:rsid w:val="00383F84"/>
    <w:rsid w:val="00384708"/>
    <w:rsid w:val="00384DF3"/>
    <w:rsid w:val="00385D9E"/>
    <w:rsid w:val="00385FD8"/>
    <w:rsid w:val="00387C6A"/>
    <w:rsid w:val="00390237"/>
    <w:rsid w:val="0039027C"/>
    <w:rsid w:val="00390572"/>
    <w:rsid w:val="003924EF"/>
    <w:rsid w:val="00392724"/>
    <w:rsid w:val="00392B32"/>
    <w:rsid w:val="003932E9"/>
    <w:rsid w:val="00393747"/>
    <w:rsid w:val="00393B03"/>
    <w:rsid w:val="0039488A"/>
    <w:rsid w:val="00396BE9"/>
    <w:rsid w:val="003A0185"/>
    <w:rsid w:val="003A16F0"/>
    <w:rsid w:val="003A4BEE"/>
    <w:rsid w:val="003A4D76"/>
    <w:rsid w:val="003A5D4B"/>
    <w:rsid w:val="003A7E4E"/>
    <w:rsid w:val="003B0ECA"/>
    <w:rsid w:val="003B11CB"/>
    <w:rsid w:val="003B1213"/>
    <w:rsid w:val="003B36A0"/>
    <w:rsid w:val="003B386A"/>
    <w:rsid w:val="003B4385"/>
    <w:rsid w:val="003B5919"/>
    <w:rsid w:val="003C0900"/>
    <w:rsid w:val="003C0EF7"/>
    <w:rsid w:val="003C21AC"/>
    <w:rsid w:val="003C2DFE"/>
    <w:rsid w:val="003C39CD"/>
    <w:rsid w:val="003C3BC7"/>
    <w:rsid w:val="003C57A0"/>
    <w:rsid w:val="003C5DE9"/>
    <w:rsid w:val="003C698B"/>
    <w:rsid w:val="003D3D41"/>
    <w:rsid w:val="003D439A"/>
    <w:rsid w:val="003E19E0"/>
    <w:rsid w:val="003E3240"/>
    <w:rsid w:val="003E359C"/>
    <w:rsid w:val="003E43D1"/>
    <w:rsid w:val="003E4F2C"/>
    <w:rsid w:val="003E5CC5"/>
    <w:rsid w:val="003E62FE"/>
    <w:rsid w:val="003F20DF"/>
    <w:rsid w:val="003F320F"/>
    <w:rsid w:val="003F51FE"/>
    <w:rsid w:val="003F5720"/>
    <w:rsid w:val="003F6128"/>
    <w:rsid w:val="003F62CB"/>
    <w:rsid w:val="0040010D"/>
    <w:rsid w:val="0040718E"/>
    <w:rsid w:val="004073FC"/>
    <w:rsid w:val="0041060E"/>
    <w:rsid w:val="00412D6C"/>
    <w:rsid w:val="00413462"/>
    <w:rsid w:val="00413EBF"/>
    <w:rsid w:val="00414DEE"/>
    <w:rsid w:val="00415FCF"/>
    <w:rsid w:val="0041692D"/>
    <w:rsid w:val="00421B02"/>
    <w:rsid w:val="0042216C"/>
    <w:rsid w:val="00423635"/>
    <w:rsid w:val="004243CC"/>
    <w:rsid w:val="004251DD"/>
    <w:rsid w:val="00425876"/>
    <w:rsid w:val="00430662"/>
    <w:rsid w:val="00430AAC"/>
    <w:rsid w:val="00431ABB"/>
    <w:rsid w:val="0043316E"/>
    <w:rsid w:val="00435A3F"/>
    <w:rsid w:val="00436532"/>
    <w:rsid w:val="00436D10"/>
    <w:rsid w:val="004404B6"/>
    <w:rsid w:val="00442048"/>
    <w:rsid w:val="00444B2F"/>
    <w:rsid w:val="004457E7"/>
    <w:rsid w:val="004458B8"/>
    <w:rsid w:val="00446B1D"/>
    <w:rsid w:val="00447CB5"/>
    <w:rsid w:val="00447D7E"/>
    <w:rsid w:val="004516C8"/>
    <w:rsid w:val="004523D0"/>
    <w:rsid w:val="004530FB"/>
    <w:rsid w:val="004552EE"/>
    <w:rsid w:val="004558D1"/>
    <w:rsid w:val="00455F86"/>
    <w:rsid w:val="004572A5"/>
    <w:rsid w:val="0046026C"/>
    <w:rsid w:val="00462B0B"/>
    <w:rsid w:val="00464CD4"/>
    <w:rsid w:val="00467D11"/>
    <w:rsid w:val="0047151C"/>
    <w:rsid w:val="0047186C"/>
    <w:rsid w:val="00471FC0"/>
    <w:rsid w:val="004724E4"/>
    <w:rsid w:val="00472FC7"/>
    <w:rsid w:val="00474829"/>
    <w:rsid w:val="004748F1"/>
    <w:rsid w:val="004766DE"/>
    <w:rsid w:val="00476852"/>
    <w:rsid w:val="00476E11"/>
    <w:rsid w:val="00477ED6"/>
    <w:rsid w:val="004804CA"/>
    <w:rsid w:val="00482C5E"/>
    <w:rsid w:val="00485C3A"/>
    <w:rsid w:val="00486BEF"/>
    <w:rsid w:val="00486C45"/>
    <w:rsid w:val="00492B63"/>
    <w:rsid w:val="004944B2"/>
    <w:rsid w:val="00494B55"/>
    <w:rsid w:val="00495121"/>
    <w:rsid w:val="00496AE8"/>
    <w:rsid w:val="0049732B"/>
    <w:rsid w:val="004A0172"/>
    <w:rsid w:val="004A28A6"/>
    <w:rsid w:val="004A2BFA"/>
    <w:rsid w:val="004A40A1"/>
    <w:rsid w:val="004A4C51"/>
    <w:rsid w:val="004A6FCC"/>
    <w:rsid w:val="004B1175"/>
    <w:rsid w:val="004B1323"/>
    <w:rsid w:val="004B439A"/>
    <w:rsid w:val="004B50D7"/>
    <w:rsid w:val="004B566F"/>
    <w:rsid w:val="004B5AB7"/>
    <w:rsid w:val="004B64D8"/>
    <w:rsid w:val="004B7408"/>
    <w:rsid w:val="004B75B4"/>
    <w:rsid w:val="004B7E47"/>
    <w:rsid w:val="004C2415"/>
    <w:rsid w:val="004C2416"/>
    <w:rsid w:val="004C28EA"/>
    <w:rsid w:val="004C333E"/>
    <w:rsid w:val="004C38C4"/>
    <w:rsid w:val="004C77CA"/>
    <w:rsid w:val="004D04B8"/>
    <w:rsid w:val="004D0EED"/>
    <w:rsid w:val="004D189A"/>
    <w:rsid w:val="004D345E"/>
    <w:rsid w:val="004D3E6A"/>
    <w:rsid w:val="004D4683"/>
    <w:rsid w:val="004D5D19"/>
    <w:rsid w:val="004D6018"/>
    <w:rsid w:val="004D6911"/>
    <w:rsid w:val="004D6EFA"/>
    <w:rsid w:val="004E0E2B"/>
    <w:rsid w:val="004E11C6"/>
    <w:rsid w:val="004E23CA"/>
    <w:rsid w:val="004E4180"/>
    <w:rsid w:val="004E5AF5"/>
    <w:rsid w:val="004F06CB"/>
    <w:rsid w:val="004F46D1"/>
    <w:rsid w:val="004F51B5"/>
    <w:rsid w:val="004F5825"/>
    <w:rsid w:val="004F623F"/>
    <w:rsid w:val="004F6E12"/>
    <w:rsid w:val="004F7010"/>
    <w:rsid w:val="004F72CD"/>
    <w:rsid w:val="00500762"/>
    <w:rsid w:val="005024F8"/>
    <w:rsid w:val="0050468C"/>
    <w:rsid w:val="00506B0F"/>
    <w:rsid w:val="00511D7F"/>
    <w:rsid w:val="00511E28"/>
    <w:rsid w:val="005153E0"/>
    <w:rsid w:val="00515559"/>
    <w:rsid w:val="00515FF1"/>
    <w:rsid w:val="00516627"/>
    <w:rsid w:val="00520A5F"/>
    <w:rsid w:val="00521BB8"/>
    <w:rsid w:val="00521C32"/>
    <w:rsid w:val="00522CC6"/>
    <w:rsid w:val="00523371"/>
    <w:rsid w:val="005258CE"/>
    <w:rsid w:val="00526DA9"/>
    <w:rsid w:val="00530079"/>
    <w:rsid w:val="00530553"/>
    <w:rsid w:val="005306A3"/>
    <w:rsid w:val="00532B98"/>
    <w:rsid w:val="00533385"/>
    <w:rsid w:val="005337F6"/>
    <w:rsid w:val="0053398B"/>
    <w:rsid w:val="00534332"/>
    <w:rsid w:val="00536B9E"/>
    <w:rsid w:val="005379C5"/>
    <w:rsid w:val="0054001F"/>
    <w:rsid w:val="005417BC"/>
    <w:rsid w:val="00541A58"/>
    <w:rsid w:val="00541CEB"/>
    <w:rsid w:val="00542228"/>
    <w:rsid w:val="00542563"/>
    <w:rsid w:val="00544023"/>
    <w:rsid w:val="00544E81"/>
    <w:rsid w:val="005451DD"/>
    <w:rsid w:val="00545E1B"/>
    <w:rsid w:val="00552184"/>
    <w:rsid w:val="005537AE"/>
    <w:rsid w:val="00553C75"/>
    <w:rsid w:val="00553DBA"/>
    <w:rsid w:val="00553F5E"/>
    <w:rsid w:val="00554C5C"/>
    <w:rsid w:val="00556B44"/>
    <w:rsid w:val="0056027E"/>
    <w:rsid w:val="005606D2"/>
    <w:rsid w:val="00560FA2"/>
    <w:rsid w:val="00562E55"/>
    <w:rsid w:val="005631F0"/>
    <w:rsid w:val="00564145"/>
    <w:rsid w:val="00564BB8"/>
    <w:rsid w:val="00565559"/>
    <w:rsid w:val="0056567A"/>
    <w:rsid w:val="00566E16"/>
    <w:rsid w:val="00570D79"/>
    <w:rsid w:val="005710F2"/>
    <w:rsid w:val="005715A2"/>
    <w:rsid w:val="00571FC2"/>
    <w:rsid w:val="00573226"/>
    <w:rsid w:val="0057653C"/>
    <w:rsid w:val="00576B86"/>
    <w:rsid w:val="00577034"/>
    <w:rsid w:val="005779C5"/>
    <w:rsid w:val="00577C45"/>
    <w:rsid w:val="005808F9"/>
    <w:rsid w:val="005809AC"/>
    <w:rsid w:val="0058133D"/>
    <w:rsid w:val="00581A92"/>
    <w:rsid w:val="005824D7"/>
    <w:rsid w:val="00583532"/>
    <w:rsid w:val="00583B4A"/>
    <w:rsid w:val="00583E78"/>
    <w:rsid w:val="00585FAB"/>
    <w:rsid w:val="00586A58"/>
    <w:rsid w:val="00586F88"/>
    <w:rsid w:val="0058727F"/>
    <w:rsid w:val="005908F4"/>
    <w:rsid w:val="00592FE4"/>
    <w:rsid w:val="00593B17"/>
    <w:rsid w:val="00596522"/>
    <w:rsid w:val="00597D68"/>
    <w:rsid w:val="005A20B3"/>
    <w:rsid w:val="005A2C31"/>
    <w:rsid w:val="005A3B81"/>
    <w:rsid w:val="005A3FE8"/>
    <w:rsid w:val="005A4271"/>
    <w:rsid w:val="005A4D50"/>
    <w:rsid w:val="005A6629"/>
    <w:rsid w:val="005B12F9"/>
    <w:rsid w:val="005B48B9"/>
    <w:rsid w:val="005B743A"/>
    <w:rsid w:val="005C13E1"/>
    <w:rsid w:val="005C4A59"/>
    <w:rsid w:val="005C4D91"/>
    <w:rsid w:val="005C7B4F"/>
    <w:rsid w:val="005D2321"/>
    <w:rsid w:val="005D3EF9"/>
    <w:rsid w:val="005D55CC"/>
    <w:rsid w:val="005D750D"/>
    <w:rsid w:val="005D79B4"/>
    <w:rsid w:val="005D7E2E"/>
    <w:rsid w:val="005E3B13"/>
    <w:rsid w:val="005E499A"/>
    <w:rsid w:val="005E4B51"/>
    <w:rsid w:val="005E5DC5"/>
    <w:rsid w:val="005E6485"/>
    <w:rsid w:val="005F0844"/>
    <w:rsid w:val="005F33CD"/>
    <w:rsid w:val="005F4F75"/>
    <w:rsid w:val="005F508E"/>
    <w:rsid w:val="00601ABB"/>
    <w:rsid w:val="006021B7"/>
    <w:rsid w:val="00602BF0"/>
    <w:rsid w:val="00603C66"/>
    <w:rsid w:val="00604D96"/>
    <w:rsid w:val="0060660A"/>
    <w:rsid w:val="00606B26"/>
    <w:rsid w:val="00606FE0"/>
    <w:rsid w:val="00607797"/>
    <w:rsid w:val="00612297"/>
    <w:rsid w:val="00612326"/>
    <w:rsid w:val="006140C4"/>
    <w:rsid w:val="006150AD"/>
    <w:rsid w:val="00616614"/>
    <w:rsid w:val="00616E39"/>
    <w:rsid w:val="0061738F"/>
    <w:rsid w:val="00621D74"/>
    <w:rsid w:val="006228E2"/>
    <w:rsid w:val="0062496F"/>
    <w:rsid w:val="0062552B"/>
    <w:rsid w:val="00625AD4"/>
    <w:rsid w:val="00626333"/>
    <w:rsid w:val="006267A9"/>
    <w:rsid w:val="00626B39"/>
    <w:rsid w:val="00626D1F"/>
    <w:rsid w:val="00627A46"/>
    <w:rsid w:val="00632171"/>
    <w:rsid w:val="00632BF4"/>
    <w:rsid w:val="006333FA"/>
    <w:rsid w:val="00633F1B"/>
    <w:rsid w:val="0063509D"/>
    <w:rsid w:val="0063530F"/>
    <w:rsid w:val="00636D67"/>
    <w:rsid w:val="0064124B"/>
    <w:rsid w:val="0064157B"/>
    <w:rsid w:val="00642396"/>
    <w:rsid w:val="006425C8"/>
    <w:rsid w:val="00643A1E"/>
    <w:rsid w:val="0064424A"/>
    <w:rsid w:val="0064635E"/>
    <w:rsid w:val="0064789E"/>
    <w:rsid w:val="006507D5"/>
    <w:rsid w:val="00651AB1"/>
    <w:rsid w:val="00652BF3"/>
    <w:rsid w:val="00657301"/>
    <w:rsid w:val="00660024"/>
    <w:rsid w:val="0066070D"/>
    <w:rsid w:val="00660734"/>
    <w:rsid w:val="006614FE"/>
    <w:rsid w:val="006615D0"/>
    <w:rsid w:val="00664276"/>
    <w:rsid w:val="0066531B"/>
    <w:rsid w:val="00666D4F"/>
    <w:rsid w:val="00667FE2"/>
    <w:rsid w:val="00670DC1"/>
    <w:rsid w:val="006726BA"/>
    <w:rsid w:val="006729AE"/>
    <w:rsid w:val="00674301"/>
    <w:rsid w:val="00675C4B"/>
    <w:rsid w:val="00677470"/>
    <w:rsid w:val="00680065"/>
    <w:rsid w:val="006821EB"/>
    <w:rsid w:val="00683ECD"/>
    <w:rsid w:val="0068584C"/>
    <w:rsid w:val="0068736D"/>
    <w:rsid w:val="006903D6"/>
    <w:rsid w:val="006903E2"/>
    <w:rsid w:val="006919B1"/>
    <w:rsid w:val="00691BDC"/>
    <w:rsid w:val="00691F52"/>
    <w:rsid w:val="00692A31"/>
    <w:rsid w:val="00692D1E"/>
    <w:rsid w:val="00692E1C"/>
    <w:rsid w:val="00693FBE"/>
    <w:rsid w:val="00694AB4"/>
    <w:rsid w:val="00696530"/>
    <w:rsid w:val="00697869"/>
    <w:rsid w:val="00697A8A"/>
    <w:rsid w:val="006A138D"/>
    <w:rsid w:val="006A1818"/>
    <w:rsid w:val="006A2D4C"/>
    <w:rsid w:val="006A33FB"/>
    <w:rsid w:val="006A3CC9"/>
    <w:rsid w:val="006A5AF8"/>
    <w:rsid w:val="006A67DB"/>
    <w:rsid w:val="006B07AD"/>
    <w:rsid w:val="006B0AD6"/>
    <w:rsid w:val="006B230D"/>
    <w:rsid w:val="006B25A0"/>
    <w:rsid w:val="006B6521"/>
    <w:rsid w:val="006B7D64"/>
    <w:rsid w:val="006C01BD"/>
    <w:rsid w:val="006C01EC"/>
    <w:rsid w:val="006C0C43"/>
    <w:rsid w:val="006C41F5"/>
    <w:rsid w:val="006C4FA3"/>
    <w:rsid w:val="006C5205"/>
    <w:rsid w:val="006C5366"/>
    <w:rsid w:val="006C6181"/>
    <w:rsid w:val="006D09B9"/>
    <w:rsid w:val="006D0EF0"/>
    <w:rsid w:val="006D2706"/>
    <w:rsid w:val="006D3523"/>
    <w:rsid w:val="006D61AF"/>
    <w:rsid w:val="006D6DBC"/>
    <w:rsid w:val="006D76F2"/>
    <w:rsid w:val="006E0A79"/>
    <w:rsid w:val="006E167C"/>
    <w:rsid w:val="006E7B00"/>
    <w:rsid w:val="006F1A53"/>
    <w:rsid w:val="006F2B3F"/>
    <w:rsid w:val="006F3349"/>
    <w:rsid w:val="006F3411"/>
    <w:rsid w:val="006F40E2"/>
    <w:rsid w:val="006F4466"/>
    <w:rsid w:val="006F6486"/>
    <w:rsid w:val="006F772D"/>
    <w:rsid w:val="00701DFD"/>
    <w:rsid w:val="0070465B"/>
    <w:rsid w:val="007065CC"/>
    <w:rsid w:val="00710718"/>
    <w:rsid w:val="00712097"/>
    <w:rsid w:val="00712306"/>
    <w:rsid w:val="0071257F"/>
    <w:rsid w:val="00712C3E"/>
    <w:rsid w:val="007145C4"/>
    <w:rsid w:val="00714AD4"/>
    <w:rsid w:val="0071559F"/>
    <w:rsid w:val="0072026A"/>
    <w:rsid w:val="007202B7"/>
    <w:rsid w:val="00721442"/>
    <w:rsid w:val="00721EFB"/>
    <w:rsid w:val="00722CEF"/>
    <w:rsid w:val="00722FC7"/>
    <w:rsid w:val="007260C1"/>
    <w:rsid w:val="00727F5D"/>
    <w:rsid w:val="00730888"/>
    <w:rsid w:val="007320E8"/>
    <w:rsid w:val="00736EAC"/>
    <w:rsid w:val="007429B8"/>
    <w:rsid w:val="00744E58"/>
    <w:rsid w:val="00744E80"/>
    <w:rsid w:val="0074624C"/>
    <w:rsid w:val="00750C1A"/>
    <w:rsid w:val="00750D7A"/>
    <w:rsid w:val="0075448E"/>
    <w:rsid w:val="007555AA"/>
    <w:rsid w:val="00755CCA"/>
    <w:rsid w:val="00756CC1"/>
    <w:rsid w:val="00760665"/>
    <w:rsid w:val="0076072A"/>
    <w:rsid w:val="00762196"/>
    <w:rsid w:val="00762B48"/>
    <w:rsid w:val="007630BB"/>
    <w:rsid w:val="0076526F"/>
    <w:rsid w:val="007670DC"/>
    <w:rsid w:val="0077017B"/>
    <w:rsid w:val="00771AE4"/>
    <w:rsid w:val="00771DC4"/>
    <w:rsid w:val="00772CFF"/>
    <w:rsid w:val="00775C84"/>
    <w:rsid w:val="00776F21"/>
    <w:rsid w:val="00780257"/>
    <w:rsid w:val="007812AC"/>
    <w:rsid w:val="0078271E"/>
    <w:rsid w:val="00783BEC"/>
    <w:rsid w:val="00783C04"/>
    <w:rsid w:val="007851E2"/>
    <w:rsid w:val="00785707"/>
    <w:rsid w:val="007870F3"/>
    <w:rsid w:val="007872F6"/>
    <w:rsid w:val="007900AD"/>
    <w:rsid w:val="00792198"/>
    <w:rsid w:val="00792692"/>
    <w:rsid w:val="00794053"/>
    <w:rsid w:val="00796A83"/>
    <w:rsid w:val="00797D16"/>
    <w:rsid w:val="00797E43"/>
    <w:rsid w:val="007A0282"/>
    <w:rsid w:val="007A57E5"/>
    <w:rsid w:val="007A5991"/>
    <w:rsid w:val="007A63CE"/>
    <w:rsid w:val="007A7F41"/>
    <w:rsid w:val="007B00DB"/>
    <w:rsid w:val="007B0E92"/>
    <w:rsid w:val="007B12BD"/>
    <w:rsid w:val="007B18A0"/>
    <w:rsid w:val="007B1E16"/>
    <w:rsid w:val="007C1FD3"/>
    <w:rsid w:val="007C20D4"/>
    <w:rsid w:val="007C283D"/>
    <w:rsid w:val="007C39B9"/>
    <w:rsid w:val="007C3BFC"/>
    <w:rsid w:val="007C461E"/>
    <w:rsid w:val="007C7AC9"/>
    <w:rsid w:val="007D25FE"/>
    <w:rsid w:val="007D3016"/>
    <w:rsid w:val="007D5A96"/>
    <w:rsid w:val="007D61C2"/>
    <w:rsid w:val="007E0C1C"/>
    <w:rsid w:val="007E197F"/>
    <w:rsid w:val="007E55FB"/>
    <w:rsid w:val="007E647F"/>
    <w:rsid w:val="007F1D2D"/>
    <w:rsid w:val="007F2F27"/>
    <w:rsid w:val="007F58CF"/>
    <w:rsid w:val="007F78C0"/>
    <w:rsid w:val="008029A9"/>
    <w:rsid w:val="0080347A"/>
    <w:rsid w:val="0080367A"/>
    <w:rsid w:val="00803ED4"/>
    <w:rsid w:val="00804E29"/>
    <w:rsid w:val="008052BC"/>
    <w:rsid w:val="00805333"/>
    <w:rsid w:val="00806752"/>
    <w:rsid w:val="008067EE"/>
    <w:rsid w:val="00806A26"/>
    <w:rsid w:val="00806D6C"/>
    <w:rsid w:val="00812DD3"/>
    <w:rsid w:val="00814C4B"/>
    <w:rsid w:val="0081505F"/>
    <w:rsid w:val="00815A3A"/>
    <w:rsid w:val="008167A2"/>
    <w:rsid w:val="00817862"/>
    <w:rsid w:val="00817EF1"/>
    <w:rsid w:val="008213A8"/>
    <w:rsid w:val="0082217E"/>
    <w:rsid w:val="00823D02"/>
    <w:rsid w:val="00824212"/>
    <w:rsid w:val="008247B8"/>
    <w:rsid w:val="00825098"/>
    <w:rsid w:val="00825484"/>
    <w:rsid w:val="00830DBE"/>
    <w:rsid w:val="00831B46"/>
    <w:rsid w:val="00832433"/>
    <w:rsid w:val="00832FE2"/>
    <w:rsid w:val="00836222"/>
    <w:rsid w:val="00837076"/>
    <w:rsid w:val="008415CC"/>
    <w:rsid w:val="008419EA"/>
    <w:rsid w:val="008423DD"/>
    <w:rsid w:val="008425D7"/>
    <w:rsid w:val="0084316D"/>
    <w:rsid w:val="00843FA9"/>
    <w:rsid w:val="008449AF"/>
    <w:rsid w:val="00845F92"/>
    <w:rsid w:val="008513F0"/>
    <w:rsid w:val="00851669"/>
    <w:rsid w:val="008520DD"/>
    <w:rsid w:val="00852721"/>
    <w:rsid w:val="00855FF6"/>
    <w:rsid w:val="0085780B"/>
    <w:rsid w:val="008603CC"/>
    <w:rsid w:val="00864B0C"/>
    <w:rsid w:val="00864B63"/>
    <w:rsid w:val="00864EC8"/>
    <w:rsid w:val="008666E5"/>
    <w:rsid w:val="00871C29"/>
    <w:rsid w:val="00871CB2"/>
    <w:rsid w:val="00874F03"/>
    <w:rsid w:val="00876F62"/>
    <w:rsid w:val="00877239"/>
    <w:rsid w:val="00877C3A"/>
    <w:rsid w:val="008800FA"/>
    <w:rsid w:val="00881904"/>
    <w:rsid w:val="00882DA4"/>
    <w:rsid w:val="0088351B"/>
    <w:rsid w:val="00884D47"/>
    <w:rsid w:val="00885ADD"/>
    <w:rsid w:val="00890A9B"/>
    <w:rsid w:val="00890C34"/>
    <w:rsid w:val="008913B1"/>
    <w:rsid w:val="00891FA7"/>
    <w:rsid w:val="00892520"/>
    <w:rsid w:val="00893D27"/>
    <w:rsid w:val="00894952"/>
    <w:rsid w:val="008949A3"/>
    <w:rsid w:val="00895B32"/>
    <w:rsid w:val="00895D30"/>
    <w:rsid w:val="0089614A"/>
    <w:rsid w:val="00897762"/>
    <w:rsid w:val="008A14CF"/>
    <w:rsid w:val="008A2484"/>
    <w:rsid w:val="008A41D0"/>
    <w:rsid w:val="008A5ECF"/>
    <w:rsid w:val="008A6367"/>
    <w:rsid w:val="008A7FE4"/>
    <w:rsid w:val="008B04FB"/>
    <w:rsid w:val="008B26A4"/>
    <w:rsid w:val="008B4C86"/>
    <w:rsid w:val="008B6117"/>
    <w:rsid w:val="008B6122"/>
    <w:rsid w:val="008B6521"/>
    <w:rsid w:val="008B66A3"/>
    <w:rsid w:val="008C0207"/>
    <w:rsid w:val="008C3214"/>
    <w:rsid w:val="008C3715"/>
    <w:rsid w:val="008C3AEA"/>
    <w:rsid w:val="008C40BD"/>
    <w:rsid w:val="008C41F5"/>
    <w:rsid w:val="008C4D50"/>
    <w:rsid w:val="008C5195"/>
    <w:rsid w:val="008C6111"/>
    <w:rsid w:val="008C624F"/>
    <w:rsid w:val="008C71ED"/>
    <w:rsid w:val="008D0520"/>
    <w:rsid w:val="008D1B72"/>
    <w:rsid w:val="008D2B7A"/>
    <w:rsid w:val="008D4E94"/>
    <w:rsid w:val="008D5DC7"/>
    <w:rsid w:val="008D619E"/>
    <w:rsid w:val="008D6AA0"/>
    <w:rsid w:val="008D7508"/>
    <w:rsid w:val="008D7E32"/>
    <w:rsid w:val="008E01AA"/>
    <w:rsid w:val="008E09E5"/>
    <w:rsid w:val="008E163F"/>
    <w:rsid w:val="008E2846"/>
    <w:rsid w:val="008E32E0"/>
    <w:rsid w:val="008E35F1"/>
    <w:rsid w:val="008E6D2A"/>
    <w:rsid w:val="008F0EDC"/>
    <w:rsid w:val="008F2DDB"/>
    <w:rsid w:val="008F3E3B"/>
    <w:rsid w:val="008F4E4B"/>
    <w:rsid w:val="008F52BC"/>
    <w:rsid w:val="008F6862"/>
    <w:rsid w:val="008F69BA"/>
    <w:rsid w:val="00900D77"/>
    <w:rsid w:val="00901243"/>
    <w:rsid w:val="009030AB"/>
    <w:rsid w:val="00903203"/>
    <w:rsid w:val="009049FA"/>
    <w:rsid w:val="00905FD5"/>
    <w:rsid w:val="00906334"/>
    <w:rsid w:val="00906E0C"/>
    <w:rsid w:val="009075E3"/>
    <w:rsid w:val="00910E55"/>
    <w:rsid w:val="009152A0"/>
    <w:rsid w:val="00915C9B"/>
    <w:rsid w:val="00916057"/>
    <w:rsid w:val="00916852"/>
    <w:rsid w:val="009168E2"/>
    <w:rsid w:val="009171EA"/>
    <w:rsid w:val="00917EC9"/>
    <w:rsid w:val="009211D2"/>
    <w:rsid w:val="00921A2A"/>
    <w:rsid w:val="00922380"/>
    <w:rsid w:val="009261CE"/>
    <w:rsid w:val="00930D27"/>
    <w:rsid w:val="009317C5"/>
    <w:rsid w:val="00932CA7"/>
    <w:rsid w:val="0093342A"/>
    <w:rsid w:val="009360DE"/>
    <w:rsid w:val="0093626B"/>
    <w:rsid w:val="0093661E"/>
    <w:rsid w:val="00940459"/>
    <w:rsid w:val="009416D4"/>
    <w:rsid w:val="00941D0B"/>
    <w:rsid w:val="00941F63"/>
    <w:rsid w:val="009429CD"/>
    <w:rsid w:val="0094394C"/>
    <w:rsid w:val="00943F66"/>
    <w:rsid w:val="009442FD"/>
    <w:rsid w:val="00944BDC"/>
    <w:rsid w:val="00946100"/>
    <w:rsid w:val="00946104"/>
    <w:rsid w:val="00947902"/>
    <w:rsid w:val="00947C9E"/>
    <w:rsid w:val="00950A70"/>
    <w:rsid w:val="009528B6"/>
    <w:rsid w:val="009529ED"/>
    <w:rsid w:val="009566E7"/>
    <w:rsid w:val="00956750"/>
    <w:rsid w:val="00960071"/>
    <w:rsid w:val="00960210"/>
    <w:rsid w:val="0096036E"/>
    <w:rsid w:val="009634E2"/>
    <w:rsid w:val="00964336"/>
    <w:rsid w:val="00965501"/>
    <w:rsid w:val="00965614"/>
    <w:rsid w:val="00966757"/>
    <w:rsid w:val="00967801"/>
    <w:rsid w:val="00973FFE"/>
    <w:rsid w:val="00975563"/>
    <w:rsid w:val="00976399"/>
    <w:rsid w:val="00976FDD"/>
    <w:rsid w:val="009801F3"/>
    <w:rsid w:val="00980C6C"/>
    <w:rsid w:val="00980C6E"/>
    <w:rsid w:val="00982F03"/>
    <w:rsid w:val="00982FDA"/>
    <w:rsid w:val="00983C1A"/>
    <w:rsid w:val="00983DEF"/>
    <w:rsid w:val="00984522"/>
    <w:rsid w:val="00985379"/>
    <w:rsid w:val="009858D6"/>
    <w:rsid w:val="00991693"/>
    <w:rsid w:val="009936B5"/>
    <w:rsid w:val="00993908"/>
    <w:rsid w:val="009939BB"/>
    <w:rsid w:val="00994E0B"/>
    <w:rsid w:val="00995C55"/>
    <w:rsid w:val="009962AC"/>
    <w:rsid w:val="009A0DEB"/>
    <w:rsid w:val="009A1D70"/>
    <w:rsid w:val="009A1DFB"/>
    <w:rsid w:val="009A34FD"/>
    <w:rsid w:val="009A3507"/>
    <w:rsid w:val="009A4240"/>
    <w:rsid w:val="009A44AF"/>
    <w:rsid w:val="009A46E9"/>
    <w:rsid w:val="009A52B5"/>
    <w:rsid w:val="009A7507"/>
    <w:rsid w:val="009A7D12"/>
    <w:rsid w:val="009B007D"/>
    <w:rsid w:val="009B039D"/>
    <w:rsid w:val="009B0B1A"/>
    <w:rsid w:val="009B0D22"/>
    <w:rsid w:val="009B12CE"/>
    <w:rsid w:val="009B251B"/>
    <w:rsid w:val="009B2F5C"/>
    <w:rsid w:val="009B342D"/>
    <w:rsid w:val="009B40CB"/>
    <w:rsid w:val="009B4ADB"/>
    <w:rsid w:val="009B4D3D"/>
    <w:rsid w:val="009B4DA6"/>
    <w:rsid w:val="009B64A5"/>
    <w:rsid w:val="009B6F21"/>
    <w:rsid w:val="009C185F"/>
    <w:rsid w:val="009C290C"/>
    <w:rsid w:val="009C3B96"/>
    <w:rsid w:val="009C4390"/>
    <w:rsid w:val="009C4B97"/>
    <w:rsid w:val="009C5533"/>
    <w:rsid w:val="009C616D"/>
    <w:rsid w:val="009C62BB"/>
    <w:rsid w:val="009C7024"/>
    <w:rsid w:val="009C7910"/>
    <w:rsid w:val="009C7D52"/>
    <w:rsid w:val="009C7DE1"/>
    <w:rsid w:val="009D02C5"/>
    <w:rsid w:val="009D0EBD"/>
    <w:rsid w:val="009D1273"/>
    <w:rsid w:val="009D1F3F"/>
    <w:rsid w:val="009D5127"/>
    <w:rsid w:val="009D513D"/>
    <w:rsid w:val="009D5E1D"/>
    <w:rsid w:val="009E1D8A"/>
    <w:rsid w:val="009E2D15"/>
    <w:rsid w:val="009E3C58"/>
    <w:rsid w:val="009E53BD"/>
    <w:rsid w:val="009E7457"/>
    <w:rsid w:val="009E76DF"/>
    <w:rsid w:val="009E7DD7"/>
    <w:rsid w:val="009F055D"/>
    <w:rsid w:val="009F077E"/>
    <w:rsid w:val="009F0C17"/>
    <w:rsid w:val="009F0FD5"/>
    <w:rsid w:val="009F16FD"/>
    <w:rsid w:val="009F180A"/>
    <w:rsid w:val="009F2128"/>
    <w:rsid w:val="009F2692"/>
    <w:rsid w:val="009F2ACD"/>
    <w:rsid w:val="009F4F44"/>
    <w:rsid w:val="009F611F"/>
    <w:rsid w:val="009F61A0"/>
    <w:rsid w:val="009F6373"/>
    <w:rsid w:val="009F66B2"/>
    <w:rsid w:val="009F68C1"/>
    <w:rsid w:val="009F6C99"/>
    <w:rsid w:val="009F6E81"/>
    <w:rsid w:val="00A00087"/>
    <w:rsid w:val="00A02460"/>
    <w:rsid w:val="00A0267B"/>
    <w:rsid w:val="00A028E0"/>
    <w:rsid w:val="00A04295"/>
    <w:rsid w:val="00A05119"/>
    <w:rsid w:val="00A06D8B"/>
    <w:rsid w:val="00A0763B"/>
    <w:rsid w:val="00A07DB6"/>
    <w:rsid w:val="00A12519"/>
    <w:rsid w:val="00A13DA7"/>
    <w:rsid w:val="00A1431E"/>
    <w:rsid w:val="00A14A3C"/>
    <w:rsid w:val="00A14BDF"/>
    <w:rsid w:val="00A15952"/>
    <w:rsid w:val="00A16610"/>
    <w:rsid w:val="00A1724C"/>
    <w:rsid w:val="00A20424"/>
    <w:rsid w:val="00A22C5D"/>
    <w:rsid w:val="00A24B78"/>
    <w:rsid w:val="00A261E0"/>
    <w:rsid w:val="00A274EA"/>
    <w:rsid w:val="00A27E85"/>
    <w:rsid w:val="00A317A8"/>
    <w:rsid w:val="00A374AD"/>
    <w:rsid w:val="00A43093"/>
    <w:rsid w:val="00A45F95"/>
    <w:rsid w:val="00A50CFF"/>
    <w:rsid w:val="00A5171A"/>
    <w:rsid w:val="00A522A8"/>
    <w:rsid w:val="00A5285C"/>
    <w:rsid w:val="00A52AAC"/>
    <w:rsid w:val="00A53A45"/>
    <w:rsid w:val="00A55878"/>
    <w:rsid w:val="00A56015"/>
    <w:rsid w:val="00A56268"/>
    <w:rsid w:val="00A569F8"/>
    <w:rsid w:val="00A57CF6"/>
    <w:rsid w:val="00A61391"/>
    <w:rsid w:val="00A6160D"/>
    <w:rsid w:val="00A61708"/>
    <w:rsid w:val="00A62243"/>
    <w:rsid w:val="00A62835"/>
    <w:rsid w:val="00A62DFE"/>
    <w:rsid w:val="00A62E15"/>
    <w:rsid w:val="00A63110"/>
    <w:rsid w:val="00A633F3"/>
    <w:rsid w:val="00A649A5"/>
    <w:rsid w:val="00A66072"/>
    <w:rsid w:val="00A66B7B"/>
    <w:rsid w:val="00A67312"/>
    <w:rsid w:val="00A67E1E"/>
    <w:rsid w:val="00A70851"/>
    <w:rsid w:val="00A70BEC"/>
    <w:rsid w:val="00A70CDF"/>
    <w:rsid w:val="00A71210"/>
    <w:rsid w:val="00A714A5"/>
    <w:rsid w:val="00A72D31"/>
    <w:rsid w:val="00A73457"/>
    <w:rsid w:val="00A740F1"/>
    <w:rsid w:val="00A75FFD"/>
    <w:rsid w:val="00A77960"/>
    <w:rsid w:val="00A818A0"/>
    <w:rsid w:val="00A83535"/>
    <w:rsid w:val="00A84D00"/>
    <w:rsid w:val="00A866F9"/>
    <w:rsid w:val="00A876D7"/>
    <w:rsid w:val="00A9067D"/>
    <w:rsid w:val="00A90FF6"/>
    <w:rsid w:val="00A91E88"/>
    <w:rsid w:val="00A920E6"/>
    <w:rsid w:val="00A9232C"/>
    <w:rsid w:val="00A92C9E"/>
    <w:rsid w:val="00A9365C"/>
    <w:rsid w:val="00A93842"/>
    <w:rsid w:val="00A94118"/>
    <w:rsid w:val="00A95678"/>
    <w:rsid w:val="00A97C4D"/>
    <w:rsid w:val="00AA03FD"/>
    <w:rsid w:val="00AA0670"/>
    <w:rsid w:val="00AA12B9"/>
    <w:rsid w:val="00AA3484"/>
    <w:rsid w:val="00AA3ECD"/>
    <w:rsid w:val="00AA6894"/>
    <w:rsid w:val="00AA73B1"/>
    <w:rsid w:val="00AB03C1"/>
    <w:rsid w:val="00AB406F"/>
    <w:rsid w:val="00AB56FF"/>
    <w:rsid w:val="00AB6C3D"/>
    <w:rsid w:val="00AB7839"/>
    <w:rsid w:val="00AC009A"/>
    <w:rsid w:val="00AC0F5C"/>
    <w:rsid w:val="00AC1347"/>
    <w:rsid w:val="00AC1360"/>
    <w:rsid w:val="00AC1919"/>
    <w:rsid w:val="00AC23A6"/>
    <w:rsid w:val="00AC276B"/>
    <w:rsid w:val="00AC2FB6"/>
    <w:rsid w:val="00AC47AC"/>
    <w:rsid w:val="00AC6651"/>
    <w:rsid w:val="00AC6E67"/>
    <w:rsid w:val="00AC6FDD"/>
    <w:rsid w:val="00AD0177"/>
    <w:rsid w:val="00AD05BF"/>
    <w:rsid w:val="00AD08F0"/>
    <w:rsid w:val="00AD09B0"/>
    <w:rsid w:val="00AD165B"/>
    <w:rsid w:val="00AD2982"/>
    <w:rsid w:val="00AD374B"/>
    <w:rsid w:val="00AD4035"/>
    <w:rsid w:val="00AD4ACD"/>
    <w:rsid w:val="00AD4CF4"/>
    <w:rsid w:val="00AD6B1D"/>
    <w:rsid w:val="00AE0C62"/>
    <w:rsid w:val="00AE0CB8"/>
    <w:rsid w:val="00AE2F40"/>
    <w:rsid w:val="00AE3A3E"/>
    <w:rsid w:val="00AE3B06"/>
    <w:rsid w:val="00AE4209"/>
    <w:rsid w:val="00AE490B"/>
    <w:rsid w:val="00AE4BE3"/>
    <w:rsid w:val="00AE4C81"/>
    <w:rsid w:val="00AE4DFA"/>
    <w:rsid w:val="00AE51A2"/>
    <w:rsid w:val="00AE57EC"/>
    <w:rsid w:val="00AE6A22"/>
    <w:rsid w:val="00AE7F09"/>
    <w:rsid w:val="00AF0B5D"/>
    <w:rsid w:val="00AF0D28"/>
    <w:rsid w:val="00AF2D1C"/>
    <w:rsid w:val="00AF39AF"/>
    <w:rsid w:val="00AF586F"/>
    <w:rsid w:val="00AF59C0"/>
    <w:rsid w:val="00AF6278"/>
    <w:rsid w:val="00AF68C3"/>
    <w:rsid w:val="00AF6D1E"/>
    <w:rsid w:val="00B00609"/>
    <w:rsid w:val="00B00D94"/>
    <w:rsid w:val="00B0113C"/>
    <w:rsid w:val="00B01583"/>
    <w:rsid w:val="00B038BB"/>
    <w:rsid w:val="00B053A3"/>
    <w:rsid w:val="00B062EF"/>
    <w:rsid w:val="00B07836"/>
    <w:rsid w:val="00B07A20"/>
    <w:rsid w:val="00B1019B"/>
    <w:rsid w:val="00B1029A"/>
    <w:rsid w:val="00B11884"/>
    <w:rsid w:val="00B11F75"/>
    <w:rsid w:val="00B12C15"/>
    <w:rsid w:val="00B12D60"/>
    <w:rsid w:val="00B1559E"/>
    <w:rsid w:val="00B15FF2"/>
    <w:rsid w:val="00B163C9"/>
    <w:rsid w:val="00B16C80"/>
    <w:rsid w:val="00B17C28"/>
    <w:rsid w:val="00B17E83"/>
    <w:rsid w:val="00B20645"/>
    <w:rsid w:val="00B20F07"/>
    <w:rsid w:val="00B230E1"/>
    <w:rsid w:val="00B23DF7"/>
    <w:rsid w:val="00B254FE"/>
    <w:rsid w:val="00B2646A"/>
    <w:rsid w:val="00B272C4"/>
    <w:rsid w:val="00B27B5D"/>
    <w:rsid w:val="00B27FBF"/>
    <w:rsid w:val="00B30BF4"/>
    <w:rsid w:val="00B30FAC"/>
    <w:rsid w:val="00B315C8"/>
    <w:rsid w:val="00B31C45"/>
    <w:rsid w:val="00B31C84"/>
    <w:rsid w:val="00B320F6"/>
    <w:rsid w:val="00B356B3"/>
    <w:rsid w:val="00B36401"/>
    <w:rsid w:val="00B40297"/>
    <w:rsid w:val="00B40DE1"/>
    <w:rsid w:val="00B4205C"/>
    <w:rsid w:val="00B42765"/>
    <w:rsid w:val="00B428F6"/>
    <w:rsid w:val="00B42A5C"/>
    <w:rsid w:val="00B438C8"/>
    <w:rsid w:val="00B43C06"/>
    <w:rsid w:val="00B4468D"/>
    <w:rsid w:val="00B45556"/>
    <w:rsid w:val="00B45817"/>
    <w:rsid w:val="00B4613D"/>
    <w:rsid w:val="00B469AF"/>
    <w:rsid w:val="00B47A72"/>
    <w:rsid w:val="00B50F33"/>
    <w:rsid w:val="00B51BB2"/>
    <w:rsid w:val="00B5346C"/>
    <w:rsid w:val="00B613C0"/>
    <w:rsid w:val="00B61ECC"/>
    <w:rsid w:val="00B63CC0"/>
    <w:rsid w:val="00B70C3F"/>
    <w:rsid w:val="00B70D89"/>
    <w:rsid w:val="00B719DA"/>
    <w:rsid w:val="00B72EF5"/>
    <w:rsid w:val="00B734A7"/>
    <w:rsid w:val="00B73A41"/>
    <w:rsid w:val="00B73B28"/>
    <w:rsid w:val="00B748E7"/>
    <w:rsid w:val="00B76891"/>
    <w:rsid w:val="00B76B6B"/>
    <w:rsid w:val="00B82255"/>
    <w:rsid w:val="00B82B07"/>
    <w:rsid w:val="00B82FB2"/>
    <w:rsid w:val="00B836BE"/>
    <w:rsid w:val="00B837C1"/>
    <w:rsid w:val="00B84924"/>
    <w:rsid w:val="00B86A77"/>
    <w:rsid w:val="00B87960"/>
    <w:rsid w:val="00B90833"/>
    <w:rsid w:val="00B92A27"/>
    <w:rsid w:val="00B92E97"/>
    <w:rsid w:val="00B93207"/>
    <w:rsid w:val="00B950EB"/>
    <w:rsid w:val="00B9524D"/>
    <w:rsid w:val="00B97746"/>
    <w:rsid w:val="00B978D8"/>
    <w:rsid w:val="00BA0407"/>
    <w:rsid w:val="00BA0C02"/>
    <w:rsid w:val="00BA24B1"/>
    <w:rsid w:val="00BA35D0"/>
    <w:rsid w:val="00BA4851"/>
    <w:rsid w:val="00BA57C3"/>
    <w:rsid w:val="00BA58D6"/>
    <w:rsid w:val="00BA6223"/>
    <w:rsid w:val="00BA6DF4"/>
    <w:rsid w:val="00BA733F"/>
    <w:rsid w:val="00BA7C4A"/>
    <w:rsid w:val="00BB1291"/>
    <w:rsid w:val="00BB2CA9"/>
    <w:rsid w:val="00BB2E52"/>
    <w:rsid w:val="00BB366E"/>
    <w:rsid w:val="00BB4A5B"/>
    <w:rsid w:val="00BB4DA8"/>
    <w:rsid w:val="00BB76FE"/>
    <w:rsid w:val="00BB7EDB"/>
    <w:rsid w:val="00BC0477"/>
    <w:rsid w:val="00BC10A9"/>
    <w:rsid w:val="00BC1E58"/>
    <w:rsid w:val="00BC2592"/>
    <w:rsid w:val="00BC32C3"/>
    <w:rsid w:val="00BC589C"/>
    <w:rsid w:val="00BC6936"/>
    <w:rsid w:val="00BC6A8E"/>
    <w:rsid w:val="00BC7CEA"/>
    <w:rsid w:val="00BD105C"/>
    <w:rsid w:val="00BD1569"/>
    <w:rsid w:val="00BD2EE8"/>
    <w:rsid w:val="00BD3902"/>
    <w:rsid w:val="00BD4664"/>
    <w:rsid w:val="00BD4FB0"/>
    <w:rsid w:val="00BD566C"/>
    <w:rsid w:val="00BD6DC0"/>
    <w:rsid w:val="00BD747E"/>
    <w:rsid w:val="00BE0889"/>
    <w:rsid w:val="00BE314A"/>
    <w:rsid w:val="00BE40C1"/>
    <w:rsid w:val="00BE4706"/>
    <w:rsid w:val="00BE4BCC"/>
    <w:rsid w:val="00BE5232"/>
    <w:rsid w:val="00BE7EF6"/>
    <w:rsid w:val="00BF06AC"/>
    <w:rsid w:val="00BF0767"/>
    <w:rsid w:val="00BF0D93"/>
    <w:rsid w:val="00BF4B51"/>
    <w:rsid w:val="00BF4F9F"/>
    <w:rsid w:val="00BF5B16"/>
    <w:rsid w:val="00BF6914"/>
    <w:rsid w:val="00BF745D"/>
    <w:rsid w:val="00C00E5C"/>
    <w:rsid w:val="00C02888"/>
    <w:rsid w:val="00C02AED"/>
    <w:rsid w:val="00C02DF4"/>
    <w:rsid w:val="00C06DF7"/>
    <w:rsid w:val="00C07FE1"/>
    <w:rsid w:val="00C1052C"/>
    <w:rsid w:val="00C11100"/>
    <w:rsid w:val="00C14EA1"/>
    <w:rsid w:val="00C150B4"/>
    <w:rsid w:val="00C158A6"/>
    <w:rsid w:val="00C16075"/>
    <w:rsid w:val="00C17437"/>
    <w:rsid w:val="00C176AB"/>
    <w:rsid w:val="00C17B62"/>
    <w:rsid w:val="00C20492"/>
    <w:rsid w:val="00C21392"/>
    <w:rsid w:val="00C2200C"/>
    <w:rsid w:val="00C22059"/>
    <w:rsid w:val="00C23209"/>
    <w:rsid w:val="00C23256"/>
    <w:rsid w:val="00C23B88"/>
    <w:rsid w:val="00C23E36"/>
    <w:rsid w:val="00C248D5"/>
    <w:rsid w:val="00C254D9"/>
    <w:rsid w:val="00C25F45"/>
    <w:rsid w:val="00C265B3"/>
    <w:rsid w:val="00C26835"/>
    <w:rsid w:val="00C26B7B"/>
    <w:rsid w:val="00C3111C"/>
    <w:rsid w:val="00C3219E"/>
    <w:rsid w:val="00C34E56"/>
    <w:rsid w:val="00C35978"/>
    <w:rsid w:val="00C36B4F"/>
    <w:rsid w:val="00C373EC"/>
    <w:rsid w:val="00C40768"/>
    <w:rsid w:val="00C41772"/>
    <w:rsid w:val="00C436A0"/>
    <w:rsid w:val="00C44044"/>
    <w:rsid w:val="00C445B5"/>
    <w:rsid w:val="00C448A2"/>
    <w:rsid w:val="00C45644"/>
    <w:rsid w:val="00C456ED"/>
    <w:rsid w:val="00C46071"/>
    <w:rsid w:val="00C47ADF"/>
    <w:rsid w:val="00C50480"/>
    <w:rsid w:val="00C5056F"/>
    <w:rsid w:val="00C5257B"/>
    <w:rsid w:val="00C5437D"/>
    <w:rsid w:val="00C54891"/>
    <w:rsid w:val="00C559DE"/>
    <w:rsid w:val="00C55EEC"/>
    <w:rsid w:val="00C56369"/>
    <w:rsid w:val="00C564B5"/>
    <w:rsid w:val="00C5766B"/>
    <w:rsid w:val="00C63CE3"/>
    <w:rsid w:val="00C64258"/>
    <w:rsid w:val="00C64A88"/>
    <w:rsid w:val="00C651E1"/>
    <w:rsid w:val="00C65BEA"/>
    <w:rsid w:val="00C67DDA"/>
    <w:rsid w:val="00C713C1"/>
    <w:rsid w:val="00C73FC3"/>
    <w:rsid w:val="00C74857"/>
    <w:rsid w:val="00C749DA"/>
    <w:rsid w:val="00C74C25"/>
    <w:rsid w:val="00C776E5"/>
    <w:rsid w:val="00C77D10"/>
    <w:rsid w:val="00C805E0"/>
    <w:rsid w:val="00C83F56"/>
    <w:rsid w:val="00C84AF1"/>
    <w:rsid w:val="00C86358"/>
    <w:rsid w:val="00C86435"/>
    <w:rsid w:val="00C86ACB"/>
    <w:rsid w:val="00C92C37"/>
    <w:rsid w:val="00C934F4"/>
    <w:rsid w:val="00C93CC6"/>
    <w:rsid w:val="00C95A57"/>
    <w:rsid w:val="00C97585"/>
    <w:rsid w:val="00C975FA"/>
    <w:rsid w:val="00CA1AB5"/>
    <w:rsid w:val="00CA1F47"/>
    <w:rsid w:val="00CA2FD8"/>
    <w:rsid w:val="00CA3342"/>
    <w:rsid w:val="00CA3ABB"/>
    <w:rsid w:val="00CA49CF"/>
    <w:rsid w:val="00CA5769"/>
    <w:rsid w:val="00CA5DCA"/>
    <w:rsid w:val="00CB0003"/>
    <w:rsid w:val="00CB0EA7"/>
    <w:rsid w:val="00CB11F1"/>
    <w:rsid w:val="00CB32FA"/>
    <w:rsid w:val="00CB5B8A"/>
    <w:rsid w:val="00CC5D48"/>
    <w:rsid w:val="00CC604A"/>
    <w:rsid w:val="00CC6E67"/>
    <w:rsid w:val="00CC7BB4"/>
    <w:rsid w:val="00CD1762"/>
    <w:rsid w:val="00CD217A"/>
    <w:rsid w:val="00CD2C86"/>
    <w:rsid w:val="00CD445E"/>
    <w:rsid w:val="00CD4641"/>
    <w:rsid w:val="00CD6BFE"/>
    <w:rsid w:val="00CE09D3"/>
    <w:rsid w:val="00CE2A6C"/>
    <w:rsid w:val="00CE355F"/>
    <w:rsid w:val="00CE3BAB"/>
    <w:rsid w:val="00CE3C76"/>
    <w:rsid w:val="00CE7EBB"/>
    <w:rsid w:val="00CF0127"/>
    <w:rsid w:val="00CF2217"/>
    <w:rsid w:val="00CF33BA"/>
    <w:rsid w:val="00CF7D42"/>
    <w:rsid w:val="00D003C4"/>
    <w:rsid w:val="00D00F3F"/>
    <w:rsid w:val="00D0209B"/>
    <w:rsid w:val="00D0281E"/>
    <w:rsid w:val="00D03742"/>
    <w:rsid w:val="00D03F7F"/>
    <w:rsid w:val="00D04AF4"/>
    <w:rsid w:val="00D04BE0"/>
    <w:rsid w:val="00D0692D"/>
    <w:rsid w:val="00D06FF2"/>
    <w:rsid w:val="00D07522"/>
    <w:rsid w:val="00D104FC"/>
    <w:rsid w:val="00D108AF"/>
    <w:rsid w:val="00D109EF"/>
    <w:rsid w:val="00D1221B"/>
    <w:rsid w:val="00D12583"/>
    <w:rsid w:val="00D1466D"/>
    <w:rsid w:val="00D14D11"/>
    <w:rsid w:val="00D158C0"/>
    <w:rsid w:val="00D164B8"/>
    <w:rsid w:val="00D16FC3"/>
    <w:rsid w:val="00D1717C"/>
    <w:rsid w:val="00D17535"/>
    <w:rsid w:val="00D20BC1"/>
    <w:rsid w:val="00D21AB3"/>
    <w:rsid w:val="00D23B2D"/>
    <w:rsid w:val="00D23DFD"/>
    <w:rsid w:val="00D24580"/>
    <w:rsid w:val="00D277EF"/>
    <w:rsid w:val="00D31279"/>
    <w:rsid w:val="00D3268B"/>
    <w:rsid w:val="00D32BC7"/>
    <w:rsid w:val="00D32E1F"/>
    <w:rsid w:val="00D333ED"/>
    <w:rsid w:val="00D33FA7"/>
    <w:rsid w:val="00D35781"/>
    <w:rsid w:val="00D36F32"/>
    <w:rsid w:val="00D377A8"/>
    <w:rsid w:val="00D42D55"/>
    <w:rsid w:val="00D42F11"/>
    <w:rsid w:val="00D43D2F"/>
    <w:rsid w:val="00D43F4F"/>
    <w:rsid w:val="00D45556"/>
    <w:rsid w:val="00D47009"/>
    <w:rsid w:val="00D470B8"/>
    <w:rsid w:val="00D50D8A"/>
    <w:rsid w:val="00D51A13"/>
    <w:rsid w:val="00D51E13"/>
    <w:rsid w:val="00D5244E"/>
    <w:rsid w:val="00D5257E"/>
    <w:rsid w:val="00D53680"/>
    <w:rsid w:val="00D54D13"/>
    <w:rsid w:val="00D570E9"/>
    <w:rsid w:val="00D57F70"/>
    <w:rsid w:val="00D60F1D"/>
    <w:rsid w:val="00D637EB"/>
    <w:rsid w:val="00D63EA9"/>
    <w:rsid w:val="00D64BE3"/>
    <w:rsid w:val="00D66695"/>
    <w:rsid w:val="00D7135B"/>
    <w:rsid w:val="00D72856"/>
    <w:rsid w:val="00D72C3C"/>
    <w:rsid w:val="00D72D46"/>
    <w:rsid w:val="00D74935"/>
    <w:rsid w:val="00D75E36"/>
    <w:rsid w:val="00D77AB5"/>
    <w:rsid w:val="00D80428"/>
    <w:rsid w:val="00D807FF"/>
    <w:rsid w:val="00D80836"/>
    <w:rsid w:val="00D83DE4"/>
    <w:rsid w:val="00D8499E"/>
    <w:rsid w:val="00D8727F"/>
    <w:rsid w:val="00D87AFA"/>
    <w:rsid w:val="00D91ACD"/>
    <w:rsid w:val="00D93D59"/>
    <w:rsid w:val="00D943A3"/>
    <w:rsid w:val="00D95048"/>
    <w:rsid w:val="00D95287"/>
    <w:rsid w:val="00D960AA"/>
    <w:rsid w:val="00DA069E"/>
    <w:rsid w:val="00DA116B"/>
    <w:rsid w:val="00DA2399"/>
    <w:rsid w:val="00DA29BD"/>
    <w:rsid w:val="00DA4DBE"/>
    <w:rsid w:val="00DA6727"/>
    <w:rsid w:val="00DA7B5B"/>
    <w:rsid w:val="00DB06A7"/>
    <w:rsid w:val="00DB0962"/>
    <w:rsid w:val="00DB0B20"/>
    <w:rsid w:val="00DB5149"/>
    <w:rsid w:val="00DB5768"/>
    <w:rsid w:val="00DB6D34"/>
    <w:rsid w:val="00DC0DA8"/>
    <w:rsid w:val="00DC0E9E"/>
    <w:rsid w:val="00DC2A89"/>
    <w:rsid w:val="00DC3B77"/>
    <w:rsid w:val="00DC4F86"/>
    <w:rsid w:val="00DC5254"/>
    <w:rsid w:val="00DC6799"/>
    <w:rsid w:val="00DD0EE4"/>
    <w:rsid w:val="00DD17C8"/>
    <w:rsid w:val="00DD3C6E"/>
    <w:rsid w:val="00DD55DB"/>
    <w:rsid w:val="00DD5859"/>
    <w:rsid w:val="00DD5923"/>
    <w:rsid w:val="00DD597B"/>
    <w:rsid w:val="00DD728B"/>
    <w:rsid w:val="00DD7A6C"/>
    <w:rsid w:val="00DE08E6"/>
    <w:rsid w:val="00DE12A7"/>
    <w:rsid w:val="00DE1C6B"/>
    <w:rsid w:val="00DE467A"/>
    <w:rsid w:val="00DE4AAF"/>
    <w:rsid w:val="00DE632A"/>
    <w:rsid w:val="00DE6FE8"/>
    <w:rsid w:val="00DE7733"/>
    <w:rsid w:val="00DF05B4"/>
    <w:rsid w:val="00DF0952"/>
    <w:rsid w:val="00DF0DE2"/>
    <w:rsid w:val="00DF19A8"/>
    <w:rsid w:val="00DF4985"/>
    <w:rsid w:val="00DF57A5"/>
    <w:rsid w:val="00DF5F2C"/>
    <w:rsid w:val="00DF6721"/>
    <w:rsid w:val="00DF6981"/>
    <w:rsid w:val="00E00068"/>
    <w:rsid w:val="00E02760"/>
    <w:rsid w:val="00E035BA"/>
    <w:rsid w:val="00E045C0"/>
    <w:rsid w:val="00E0465B"/>
    <w:rsid w:val="00E04882"/>
    <w:rsid w:val="00E0538C"/>
    <w:rsid w:val="00E06D7D"/>
    <w:rsid w:val="00E10295"/>
    <w:rsid w:val="00E1057B"/>
    <w:rsid w:val="00E1237D"/>
    <w:rsid w:val="00E1572D"/>
    <w:rsid w:val="00E15746"/>
    <w:rsid w:val="00E2045C"/>
    <w:rsid w:val="00E20614"/>
    <w:rsid w:val="00E20775"/>
    <w:rsid w:val="00E210AB"/>
    <w:rsid w:val="00E23A32"/>
    <w:rsid w:val="00E30690"/>
    <w:rsid w:val="00E3418C"/>
    <w:rsid w:val="00E34B61"/>
    <w:rsid w:val="00E35085"/>
    <w:rsid w:val="00E358D9"/>
    <w:rsid w:val="00E35B8D"/>
    <w:rsid w:val="00E36B33"/>
    <w:rsid w:val="00E373E1"/>
    <w:rsid w:val="00E4038B"/>
    <w:rsid w:val="00E42134"/>
    <w:rsid w:val="00E44314"/>
    <w:rsid w:val="00E4721C"/>
    <w:rsid w:val="00E50204"/>
    <w:rsid w:val="00E50412"/>
    <w:rsid w:val="00E51911"/>
    <w:rsid w:val="00E529C7"/>
    <w:rsid w:val="00E5571D"/>
    <w:rsid w:val="00E5598F"/>
    <w:rsid w:val="00E562D0"/>
    <w:rsid w:val="00E562D2"/>
    <w:rsid w:val="00E600AD"/>
    <w:rsid w:val="00E6020E"/>
    <w:rsid w:val="00E60AF3"/>
    <w:rsid w:val="00E61A1C"/>
    <w:rsid w:val="00E63186"/>
    <w:rsid w:val="00E63B3D"/>
    <w:rsid w:val="00E63FAC"/>
    <w:rsid w:val="00E647EE"/>
    <w:rsid w:val="00E64B93"/>
    <w:rsid w:val="00E66D2B"/>
    <w:rsid w:val="00E722B1"/>
    <w:rsid w:val="00E736E1"/>
    <w:rsid w:val="00E7382C"/>
    <w:rsid w:val="00E74C57"/>
    <w:rsid w:val="00E7531A"/>
    <w:rsid w:val="00E759EC"/>
    <w:rsid w:val="00E7657D"/>
    <w:rsid w:val="00E76D19"/>
    <w:rsid w:val="00E775F5"/>
    <w:rsid w:val="00E7775E"/>
    <w:rsid w:val="00E805E2"/>
    <w:rsid w:val="00E8281C"/>
    <w:rsid w:val="00E8291B"/>
    <w:rsid w:val="00E848BA"/>
    <w:rsid w:val="00E85CD6"/>
    <w:rsid w:val="00E86033"/>
    <w:rsid w:val="00E8623D"/>
    <w:rsid w:val="00E87409"/>
    <w:rsid w:val="00E87C56"/>
    <w:rsid w:val="00E90541"/>
    <w:rsid w:val="00E90612"/>
    <w:rsid w:val="00E923E1"/>
    <w:rsid w:val="00E946B0"/>
    <w:rsid w:val="00E957C1"/>
    <w:rsid w:val="00E964CA"/>
    <w:rsid w:val="00EA0344"/>
    <w:rsid w:val="00EA0762"/>
    <w:rsid w:val="00EA183C"/>
    <w:rsid w:val="00EA2E2C"/>
    <w:rsid w:val="00EA351E"/>
    <w:rsid w:val="00EA462E"/>
    <w:rsid w:val="00EA4B5F"/>
    <w:rsid w:val="00EA5369"/>
    <w:rsid w:val="00EA6F28"/>
    <w:rsid w:val="00EB00A4"/>
    <w:rsid w:val="00EB00FC"/>
    <w:rsid w:val="00EB0511"/>
    <w:rsid w:val="00EB1E5C"/>
    <w:rsid w:val="00EB21F8"/>
    <w:rsid w:val="00EB4125"/>
    <w:rsid w:val="00EB5D7B"/>
    <w:rsid w:val="00EB72FE"/>
    <w:rsid w:val="00EB73E5"/>
    <w:rsid w:val="00EB7591"/>
    <w:rsid w:val="00EB7A38"/>
    <w:rsid w:val="00EB7F3A"/>
    <w:rsid w:val="00EC050B"/>
    <w:rsid w:val="00EC0EF0"/>
    <w:rsid w:val="00EC1B4F"/>
    <w:rsid w:val="00EC2845"/>
    <w:rsid w:val="00EC3445"/>
    <w:rsid w:val="00EC36E3"/>
    <w:rsid w:val="00EC3D33"/>
    <w:rsid w:val="00EC4250"/>
    <w:rsid w:val="00EC4AC6"/>
    <w:rsid w:val="00EC4ACF"/>
    <w:rsid w:val="00EC4C84"/>
    <w:rsid w:val="00EC50B4"/>
    <w:rsid w:val="00EC6924"/>
    <w:rsid w:val="00EC73A6"/>
    <w:rsid w:val="00EC745C"/>
    <w:rsid w:val="00ED021E"/>
    <w:rsid w:val="00ED0C61"/>
    <w:rsid w:val="00ED15EC"/>
    <w:rsid w:val="00ED2B3F"/>
    <w:rsid w:val="00ED302F"/>
    <w:rsid w:val="00ED3B85"/>
    <w:rsid w:val="00ED542F"/>
    <w:rsid w:val="00ED5FDC"/>
    <w:rsid w:val="00ED604C"/>
    <w:rsid w:val="00ED64BC"/>
    <w:rsid w:val="00ED6F70"/>
    <w:rsid w:val="00ED76DB"/>
    <w:rsid w:val="00EE01E7"/>
    <w:rsid w:val="00EE3230"/>
    <w:rsid w:val="00EE400F"/>
    <w:rsid w:val="00EE45C0"/>
    <w:rsid w:val="00EE4930"/>
    <w:rsid w:val="00EE50CE"/>
    <w:rsid w:val="00EE5B6A"/>
    <w:rsid w:val="00EE5CAD"/>
    <w:rsid w:val="00EE7A2D"/>
    <w:rsid w:val="00EE7E34"/>
    <w:rsid w:val="00EF0B7F"/>
    <w:rsid w:val="00EF3648"/>
    <w:rsid w:val="00EF3BA0"/>
    <w:rsid w:val="00EF644A"/>
    <w:rsid w:val="00EF761F"/>
    <w:rsid w:val="00F00B52"/>
    <w:rsid w:val="00F014E4"/>
    <w:rsid w:val="00F060E8"/>
    <w:rsid w:val="00F07489"/>
    <w:rsid w:val="00F07546"/>
    <w:rsid w:val="00F105EC"/>
    <w:rsid w:val="00F10C3E"/>
    <w:rsid w:val="00F12203"/>
    <w:rsid w:val="00F12689"/>
    <w:rsid w:val="00F1273B"/>
    <w:rsid w:val="00F13167"/>
    <w:rsid w:val="00F1603C"/>
    <w:rsid w:val="00F202CE"/>
    <w:rsid w:val="00F2175B"/>
    <w:rsid w:val="00F21C13"/>
    <w:rsid w:val="00F23468"/>
    <w:rsid w:val="00F2356F"/>
    <w:rsid w:val="00F2530F"/>
    <w:rsid w:val="00F308AC"/>
    <w:rsid w:val="00F30988"/>
    <w:rsid w:val="00F30EFF"/>
    <w:rsid w:val="00F31A5E"/>
    <w:rsid w:val="00F32A23"/>
    <w:rsid w:val="00F3308D"/>
    <w:rsid w:val="00F348EA"/>
    <w:rsid w:val="00F34C48"/>
    <w:rsid w:val="00F368F2"/>
    <w:rsid w:val="00F379E4"/>
    <w:rsid w:val="00F37DF7"/>
    <w:rsid w:val="00F406AE"/>
    <w:rsid w:val="00F42109"/>
    <w:rsid w:val="00F42E40"/>
    <w:rsid w:val="00F443F2"/>
    <w:rsid w:val="00F44798"/>
    <w:rsid w:val="00F44E2B"/>
    <w:rsid w:val="00F4556C"/>
    <w:rsid w:val="00F46687"/>
    <w:rsid w:val="00F471AB"/>
    <w:rsid w:val="00F47783"/>
    <w:rsid w:val="00F47AE2"/>
    <w:rsid w:val="00F47F7E"/>
    <w:rsid w:val="00F52A0B"/>
    <w:rsid w:val="00F53886"/>
    <w:rsid w:val="00F53B96"/>
    <w:rsid w:val="00F5401A"/>
    <w:rsid w:val="00F550E0"/>
    <w:rsid w:val="00F5520A"/>
    <w:rsid w:val="00F55DEC"/>
    <w:rsid w:val="00F55F89"/>
    <w:rsid w:val="00F566C5"/>
    <w:rsid w:val="00F56FE4"/>
    <w:rsid w:val="00F570C6"/>
    <w:rsid w:val="00F5731A"/>
    <w:rsid w:val="00F602DC"/>
    <w:rsid w:val="00F60643"/>
    <w:rsid w:val="00F6128F"/>
    <w:rsid w:val="00F6289F"/>
    <w:rsid w:val="00F64314"/>
    <w:rsid w:val="00F64C16"/>
    <w:rsid w:val="00F664C7"/>
    <w:rsid w:val="00F703E3"/>
    <w:rsid w:val="00F706C3"/>
    <w:rsid w:val="00F70AA6"/>
    <w:rsid w:val="00F71651"/>
    <w:rsid w:val="00F718CA"/>
    <w:rsid w:val="00F7458D"/>
    <w:rsid w:val="00F75AA2"/>
    <w:rsid w:val="00F75C34"/>
    <w:rsid w:val="00F76BBC"/>
    <w:rsid w:val="00F76CA9"/>
    <w:rsid w:val="00F7785B"/>
    <w:rsid w:val="00F80172"/>
    <w:rsid w:val="00F80342"/>
    <w:rsid w:val="00F84CA1"/>
    <w:rsid w:val="00F901CB"/>
    <w:rsid w:val="00F90E13"/>
    <w:rsid w:val="00F9245E"/>
    <w:rsid w:val="00F929D7"/>
    <w:rsid w:val="00F935CC"/>
    <w:rsid w:val="00F94433"/>
    <w:rsid w:val="00FA01F8"/>
    <w:rsid w:val="00FA0928"/>
    <w:rsid w:val="00FA12DD"/>
    <w:rsid w:val="00FA4694"/>
    <w:rsid w:val="00FA5AF1"/>
    <w:rsid w:val="00FA6509"/>
    <w:rsid w:val="00FB03BF"/>
    <w:rsid w:val="00FB1DA8"/>
    <w:rsid w:val="00FB3299"/>
    <w:rsid w:val="00FB4DF4"/>
    <w:rsid w:val="00FC05CF"/>
    <w:rsid w:val="00FC1015"/>
    <w:rsid w:val="00FC1515"/>
    <w:rsid w:val="00FC1B55"/>
    <w:rsid w:val="00FC2267"/>
    <w:rsid w:val="00FC2DAF"/>
    <w:rsid w:val="00FC542D"/>
    <w:rsid w:val="00FD0CAE"/>
    <w:rsid w:val="00FD15B2"/>
    <w:rsid w:val="00FD4673"/>
    <w:rsid w:val="00FD5284"/>
    <w:rsid w:val="00FD798F"/>
    <w:rsid w:val="00FE0639"/>
    <w:rsid w:val="00FE350B"/>
    <w:rsid w:val="00FE3C79"/>
    <w:rsid w:val="00FE552B"/>
    <w:rsid w:val="00FE5ADA"/>
    <w:rsid w:val="00FE6B9A"/>
    <w:rsid w:val="00FF0FEE"/>
    <w:rsid w:val="00FF1AB5"/>
    <w:rsid w:val="00FF1ABD"/>
    <w:rsid w:val="00FF2795"/>
    <w:rsid w:val="00FF3070"/>
    <w:rsid w:val="00FF338E"/>
    <w:rsid w:val="00FF5C35"/>
    <w:rsid w:val="00FF6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95DA7E"/>
  <w15:docId w15:val="{6ABC9111-6DD7-4008-9BF5-24F1E507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E2E"/>
    <w:pPr>
      <w:spacing w:after="120" w:line="360" w:lineRule="auto"/>
      <w:jc w:val="both"/>
    </w:pPr>
    <w:rPr>
      <w:rFonts w:ascii="Arial" w:hAnsi="Arial" w:cs="Arial"/>
      <w:sz w:val="22"/>
      <w:szCs w:val="23"/>
      <w:lang w:val="en-US" w:eastAsia="ja-JP"/>
    </w:rPr>
  </w:style>
  <w:style w:type="paragraph" w:styleId="1">
    <w:name w:val="heading 1"/>
    <w:basedOn w:val="a"/>
    <w:next w:val="a"/>
    <w:qFormat/>
    <w:rsid w:val="004B50D7"/>
    <w:pPr>
      <w:keepNext/>
      <w:keepLines/>
      <w:spacing w:before="120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rsid w:val="00712C3E"/>
    <w:pPr>
      <w:keepNext/>
      <w:spacing w:before="120"/>
      <w:outlineLvl w:val="1"/>
    </w:pPr>
    <w:rPr>
      <w:b/>
    </w:rPr>
  </w:style>
  <w:style w:type="paragraph" w:styleId="3">
    <w:name w:val="heading 3"/>
    <w:basedOn w:val="7"/>
    <w:next w:val="a"/>
    <w:qFormat/>
    <w:rsid w:val="00F07489"/>
    <w:pPr>
      <w:outlineLvl w:val="2"/>
    </w:pPr>
  </w:style>
  <w:style w:type="paragraph" w:styleId="4">
    <w:name w:val="heading 4"/>
    <w:basedOn w:val="a"/>
    <w:next w:val="a"/>
    <w:qFormat/>
    <w:rsid w:val="00712C3E"/>
    <w:pPr>
      <w:keepNext/>
      <w:ind w:left="360"/>
      <w:outlineLvl w:val="3"/>
    </w:pPr>
    <w:rPr>
      <w:i/>
    </w:rPr>
  </w:style>
  <w:style w:type="paragraph" w:styleId="5">
    <w:name w:val="heading 5"/>
    <w:basedOn w:val="a"/>
    <w:next w:val="a"/>
    <w:qFormat/>
    <w:rsid w:val="00712C3E"/>
    <w:pPr>
      <w:keepNext/>
      <w:ind w:left="360"/>
      <w:outlineLvl w:val="4"/>
    </w:pPr>
    <w:rPr>
      <w:b/>
    </w:rPr>
  </w:style>
  <w:style w:type="paragraph" w:styleId="6">
    <w:name w:val="heading 6"/>
    <w:basedOn w:val="a"/>
    <w:next w:val="a"/>
    <w:qFormat/>
    <w:rsid w:val="00712C3E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712C3E"/>
    <w:pPr>
      <w:keepNext/>
      <w:outlineLvl w:val="6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12C3E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spacing w:before="57" w:after="114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4">
    <w:name w:val="Balloon Text"/>
    <w:basedOn w:val="a"/>
    <w:semiHidden/>
    <w:rsid w:val="00712C3E"/>
    <w:rPr>
      <w:rFonts w:ascii="Tahoma" w:hAnsi="Tahoma" w:cs="Wingdings"/>
      <w:sz w:val="16"/>
      <w:szCs w:val="16"/>
    </w:rPr>
  </w:style>
  <w:style w:type="paragraph" w:styleId="a5">
    <w:name w:val="Normal (Web)"/>
    <w:basedOn w:val="a"/>
    <w:uiPriority w:val="99"/>
    <w:rsid w:val="00712C3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rsid w:val="00712C3E"/>
    <w:rPr>
      <w:lang w:val="nl-NL"/>
    </w:rPr>
  </w:style>
  <w:style w:type="paragraph" w:styleId="a7">
    <w:name w:val="footer"/>
    <w:basedOn w:val="a"/>
    <w:link w:val="Char0"/>
    <w:uiPriority w:val="99"/>
    <w:rsid w:val="00712C3E"/>
    <w:pPr>
      <w:tabs>
        <w:tab w:val="center" w:pos="4320"/>
        <w:tab w:val="right" w:pos="8640"/>
      </w:tabs>
    </w:pPr>
  </w:style>
  <w:style w:type="character" w:styleId="a8">
    <w:name w:val="page number"/>
    <w:basedOn w:val="a0"/>
    <w:rsid w:val="00712C3E"/>
  </w:style>
  <w:style w:type="paragraph" w:styleId="20">
    <w:name w:val="Body Text 2"/>
    <w:basedOn w:val="a"/>
    <w:rsid w:val="00712C3E"/>
    <w:pPr>
      <w:spacing w:line="480" w:lineRule="auto"/>
    </w:pPr>
    <w:rPr>
      <w:i/>
    </w:rPr>
  </w:style>
  <w:style w:type="paragraph" w:styleId="30">
    <w:name w:val="Body Text 3"/>
    <w:basedOn w:val="a"/>
    <w:rsid w:val="00712C3E"/>
    <w:rPr>
      <w:i/>
    </w:rPr>
  </w:style>
  <w:style w:type="paragraph" w:customStyle="1" w:styleId="TextChar">
    <w:name w:val="Text Char"/>
    <w:basedOn w:val="a"/>
    <w:link w:val="TextCharChar"/>
    <w:rsid w:val="00E647EE"/>
    <w:pPr>
      <w:spacing w:before="120"/>
    </w:pPr>
    <w:rPr>
      <w:sz w:val="24"/>
      <w:lang w:eastAsia="en-US"/>
    </w:rPr>
  </w:style>
  <w:style w:type="paragraph" w:customStyle="1" w:styleId="Listlevel1Char">
    <w:name w:val="List level 1 Char"/>
    <w:basedOn w:val="a"/>
    <w:link w:val="Listlevel1CharChar"/>
    <w:rsid w:val="00E647EE"/>
    <w:pPr>
      <w:spacing w:before="40" w:after="20"/>
      <w:ind w:left="425" w:hanging="425"/>
    </w:pPr>
    <w:rPr>
      <w:sz w:val="24"/>
      <w:lang w:eastAsia="en-US"/>
    </w:rPr>
  </w:style>
  <w:style w:type="character" w:customStyle="1" w:styleId="TextCharChar">
    <w:name w:val="Text Char Char"/>
    <w:basedOn w:val="a0"/>
    <w:link w:val="TextChar"/>
    <w:rsid w:val="00E647EE"/>
    <w:rPr>
      <w:rFonts w:ascii="Arial" w:eastAsia="MS Mincho" w:hAnsi="Arial" w:cs="Arial"/>
      <w:sz w:val="24"/>
      <w:szCs w:val="22"/>
      <w:lang w:val="en-US" w:eastAsia="en-US" w:bidi="ar-SA"/>
    </w:rPr>
  </w:style>
  <w:style w:type="character" w:customStyle="1" w:styleId="Listlevel1CharChar">
    <w:name w:val="List level 1 Char Char"/>
    <w:basedOn w:val="a0"/>
    <w:link w:val="Listlevel1Char"/>
    <w:rsid w:val="00E647EE"/>
    <w:rPr>
      <w:rFonts w:ascii="Arial" w:eastAsia="MS Mincho" w:hAnsi="Arial" w:cs="Arial"/>
      <w:sz w:val="24"/>
      <w:szCs w:val="22"/>
      <w:lang w:val="en-US" w:eastAsia="en-US" w:bidi="ar-SA"/>
    </w:rPr>
  </w:style>
  <w:style w:type="table" w:styleId="a9">
    <w:name w:val="Table Grid"/>
    <w:basedOn w:val="a1"/>
    <w:rsid w:val="00805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rsid w:val="002060FC"/>
    <w:pPr>
      <w:spacing w:before="120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ableChar">
    <w:name w:val="Table Char"/>
    <w:basedOn w:val="a"/>
    <w:link w:val="TableCharChar"/>
    <w:rsid w:val="00CB11F1"/>
    <w:pPr>
      <w:keepLines/>
      <w:tabs>
        <w:tab w:val="left" w:pos="284"/>
      </w:tabs>
      <w:spacing w:before="40" w:after="20"/>
    </w:pPr>
    <w:rPr>
      <w:b/>
      <w:sz w:val="24"/>
      <w:lang w:eastAsia="en-US"/>
    </w:rPr>
  </w:style>
  <w:style w:type="character" w:customStyle="1" w:styleId="TableCharChar">
    <w:name w:val="Table Char Char"/>
    <w:basedOn w:val="a0"/>
    <w:link w:val="TableChar"/>
    <w:rsid w:val="00CB11F1"/>
    <w:rPr>
      <w:rFonts w:ascii="Arial" w:eastAsia="MS Mincho" w:hAnsi="Arial" w:cs="Arial"/>
      <w:b/>
      <w:sz w:val="24"/>
      <w:szCs w:val="22"/>
      <w:lang w:val="en-US" w:eastAsia="en-US" w:bidi="ar-SA"/>
    </w:rPr>
  </w:style>
  <w:style w:type="paragraph" w:customStyle="1" w:styleId="Comment">
    <w:name w:val="Comment"/>
    <w:basedOn w:val="a"/>
    <w:next w:val="Text"/>
    <w:link w:val="CommentChar"/>
    <w:rsid w:val="000C4B83"/>
    <w:pPr>
      <w:keepLines/>
      <w:spacing w:before="120"/>
    </w:pPr>
    <w:rPr>
      <w:i/>
      <w:color w:val="0000FF"/>
      <w:sz w:val="24"/>
      <w:lang w:eastAsia="en-US"/>
    </w:rPr>
  </w:style>
  <w:style w:type="character" w:customStyle="1" w:styleId="CommentChar">
    <w:name w:val="Comment Char"/>
    <w:basedOn w:val="a0"/>
    <w:link w:val="Comment"/>
    <w:rsid w:val="000C4B83"/>
    <w:rPr>
      <w:rFonts w:ascii="Arial" w:eastAsia="MS Mincho" w:hAnsi="Arial" w:cs="Arial"/>
      <w:i/>
      <w:color w:val="0000FF"/>
      <w:sz w:val="24"/>
      <w:szCs w:val="22"/>
      <w:lang w:val="en-US" w:eastAsia="en-US" w:bidi="ar-SA"/>
    </w:rPr>
  </w:style>
  <w:style w:type="paragraph" w:styleId="aa">
    <w:name w:val="Subtitle"/>
    <w:basedOn w:val="a"/>
    <w:next w:val="a"/>
    <w:link w:val="Char1"/>
    <w:uiPriority w:val="11"/>
    <w:qFormat/>
    <w:rsid w:val="004D189A"/>
    <w:rPr>
      <w:sz w:val="20"/>
      <w:szCs w:val="20"/>
    </w:rPr>
  </w:style>
  <w:style w:type="character" w:customStyle="1" w:styleId="Char1">
    <w:name w:val="副标题 Char"/>
    <w:basedOn w:val="a0"/>
    <w:link w:val="aa"/>
    <w:uiPriority w:val="11"/>
    <w:rsid w:val="004D189A"/>
    <w:rPr>
      <w:rFonts w:ascii="Arial" w:hAnsi="Arial" w:cs="Arial"/>
      <w:lang w:val="en-US" w:eastAsia="ja-JP"/>
    </w:rPr>
  </w:style>
  <w:style w:type="character" w:customStyle="1" w:styleId="Char0">
    <w:name w:val="页脚 Char"/>
    <w:basedOn w:val="a0"/>
    <w:link w:val="a7"/>
    <w:uiPriority w:val="99"/>
    <w:rsid w:val="00947C9E"/>
    <w:rPr>
      <w:rFonts w:ascii="Arial" w:hAnsi="Arial" w:cs="Arial"/>
      <w:sz w:val="23"/>
      <w:szCs w:val="23"/>
      <w:lang w:val="en-US" w:eastAsia="ja-JP"/>
    </w:rPr>
  </w:style>
  <w:style w:type="paragraph" w:styleId="ab">
    <w:name w:val="List Paragraph"/>
    <w:basedOn w:val="a"/>
    <w:link w:val="Char2"/>
    <w:uiPriority w:val="99"/>
    <w:qFormat/>
    <w:rsid w:val="00174AB6"/>
    <w:pPr>
      <w:ind w:left="720"/>
      <w:contextualSpacing/>
    </w:pPr>
  </w:style>
  <w:style w:type="table" w:customStyle="1" w:styleId="LightList-Accent11">
    <w:name w:val="Light List - Accent 11"/>
    <w:basedOn w:val="a1"/>
    <w:uiPriority w:val="61"/>
    <w:rsid w:val="00423635"/>
    <w:pPr>
      <w:spacing w:line="360" w:lineRule="auto"/>
    </w:pPr>
    <w:rPr>
      <w:rFonts w:ascii="Arial" w:hAnsi="Arial"/>
      <w:sz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c">
    <w:name w:val="caption"/>
    <w:basedOn w:val="a"/>
    <w:next w:val="a"/>
    <w:uiPriority w:val="35"/>
    <w:unhideWhenUsed/>
    <w:qFormat/>
    <w:rsid w:val="00DD5859"/>
    <w:pPr>
      <w:spacing w:after="0"/>
    </w:pPr>
    <w:rPr>
      <w:b/>
      <w:bCs/>
      <w:szCs w:val="18"/>
    </w:rPr>
  </w:style>
  <w:style w:type="character" w:styleId="ad">
    <w:name w:val="annotation reference"/>
    <w:basedOn w:val="a0"/>
    <w:uiPriority w:val="99"/>
    <w:semiHidden/>
    <w:unhideWhenUsed/>
    <w:rsid w:val="003122A0"/>
    <w:rPr>
      <w:sz w:val="16"/>
      <w:szCs w:val="16"/>
    </w:rPr>
  </w:style>
  <w:style w:type="paragraph" w:styleId="ae">
    <w:name w:val="annotation text"/>
    <w:basedOn w:val="a"/>
    <w:link w:val="Char3"/>
    <w:uiPriority w:val="99"/>
    <w:unhideWhenUsed/>
    <w:rsid w:val="003122A0"/>
    <w:pPr>
      <w:spacing w:line="240" w:lineRule="auto"/>
    </w:pPr>
    <w:rPr>
      <w:sz w:val="20"/>
      <w:szCs w:val="20"/>
    </w:rPr>
  </w:style>
  <w:style w:type="character" w:customStyle="1" w:styleId="Char3">
    <w:name w:val="批注文字 Char"/>
    <w:basedOn w:val="a0"/>
    <w:link w:val="ae"/>
    <w:uiPriority w:val="99"/>
    <w:rsid w:val="003122A0"/>
    <w:rPr>
      <w:rFonts w:ascii="Arial" w:hAnsi="Arial" w:cs="Arial"/>
      <w:lang w:val="en-US" w:eastAsia="ja-JP"/>
    </w:rPr>
  </w:style>
  <w:style w:type="paragraph" w:styleId="af">
    <w:name w:val="annotation subject"/>
    <w:basedOn w:val="ae"/>
    <w:next w:val="ae"/>
    <w:link w:val="Char4"/>
    <w:uiPriority w:val="99"/>
    <w:semiHidden/>
    <w:unhideWhenUsed/>
    <w:rsid w:val="003122A0"/>
    <w:rPr>
      <w:b/>
      <w:bCs/>
    </w:rPr>
  </w:style>
  <w:style w:type="character" w:customStyle="1" w:styleId="Char4">
    <w:name w:val="批注主题 Char"/>
    <w:basedOn w:val="Char3"/>
    <w:link w:val="af"/>
    <w:uiPriority w:val="99"/>
    <w:semiHidden/>
    <w:rsid w:val="003122A0"/>
    <w:rPr>
      <w:rFonts w:ascii="Arial" w:hAnsi="Arial" w:cs="Arial"/>
      <w:b/>
      <w:bCs/>
      <w:lang w:val="en-US" w:eastAsia="ja-JP"/>
    </w:rPr>
  </w:style>
  <w:style w:type="character" w:styleId="af0">
    <w:name w:val="Hyperlink"/>
    <w:basedOn w:val="a0"/>
    <w:uiPriority w:val="99"/>
    <w:unhideWhenUsed/>
    <w:rsid w:val="00884D47"/>
    <w:rPr>
      <w:color w:val="0000FF" w:themeColor="hyperlink"/>
      <w:u w:val="single"/>
    </w:rPr>
  </w:style>
  <w:style w:type="character" w:styleId="af1">
    <w:name w:val="Placeholder Text"/>
    <w:basedOn w:val="a0"/>
    <w:uiPriority w:val="99"/>
    <w:semiHidden/>
    <w:rsid w:val="00CA5DCA"/>
    <w:rPr>
      <w:color w:val="808080"/>
    </w:rPr>
  </w:style>
  <w:style w:type="numbering" w:customStyle="1" w:styleId="Bullets">
    <w:name w:val="Bullets"/>
    <w:uiPriority w:val="99"/>
    <w:rsid w:val="0035434C"/>
    <w:pPr>
      <w:numPr>
        <w:numId w:val="2"/>
      </w:numPr>
    </w:pPr>
  </w:style>
  <w:style w:type="character" w:customStyle="1" w:styleId="labellist">
    <w:name w:val="label_list"/>
    <w:basedOn w:val="a0"/>
    <w:rsid w:val="002E233E"/>
  </w:style>
  <w:style w:type="paragraph" w:styleId="af2">
    <w:name w:val="Revision"/>
    <w:hidden/>
    <w:uiPriority w:val="99"/>
    <w:semiHidden/>
    <w:rsid w:val="003671D3"/>
    <w:rPr>
      <w:rFonts w:ascii="Arial" w:hAnsi="Arial" w:cs="Arial"/>
      <w:sz w:val="22"/>
      <w:szCs w:val="23"/>
      <w:lang w:val="en-US" w:eastAsia="ja-JP"/>
    </w:rPr>
  </w:style>
  <w:style w:type="character" w:customStyle="1" w:styleId="apple-converted-space">
    <w:name w:val="apple-converted-space"/>
    <w:basedOn w:val="a0"/>
    <w:rsid w:val="00564BB8"/>
  </w:style>
  <w:style w:type="character" w:customStyle="1" w:styleId="Char2">
    <w:name w:val="列出段落 Char"/>
    <w:basedOn w:val="a0"/>
    <w:link w:val="ab"/>
    <w:uiPriority w:val="99"/>
    <w:rsid w:val="00414DEE"/>
    <w:rPr>
      <w:rFonts w:ascii="Arial" w:hAnsi="Arial" w:cs="Arial"/>
      <w:sz w:val="22"/>
      <w:szCs w:val="23"/>
      <w:lang w:val="en-US" w:eastAsia="ja-JP"/>
    </w:rPr>
  </w:style>
  <w:style w:type="character" w:customStyle="1" w:styleId="tl8wme">
    <w:name w:val="tl8wme"/>
    <w:basedOn w:val="a0"/>
    <w:rsid w:val="000D6337"/>
  </w:style>
  <w:style w:type="character" w:customStyle="1" w:styleId="opdicttext22">
    <w:name w:val="op_dict_text22"/>
    <w:basedOn w:val="a0"/>
    <w:rsid w:val="00270D17"/>
  </w:style>
  <w:style w:type="character" w:customStyle="1" w:styleId="Char">
    <w:name w:val="页眉 Char"/>
    <w:basedOn w:val="a0"/>
    <w:link w:val="a3"/>
    <w:uiPriority w:val="99"/>
    <w:rsid w:val="009152A0"/>
    <w:rPr>
      <w:rFonts w:eastAsia="Times New Roman"/>
      <w:sz w:val="24"/>
      <w:lang w:eastAsia="ja-JP"/>
    </w:rPr>
  </w:style>
  <w:style w:type="table" w:styleId="af3">
    <w:name w:val="Light Shading"/>
    <w:basedOn w:val="a1"/>
    <w:uiPriority w:val="60"/>
    <w:rsid w:val="000F4E2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6706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828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4515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5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479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38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E3E3E3"/>
                                <w:left w:val="single" w:sz="6" w:space="7" w:color="E3E3E3"/>
                                <w:bottom w:val="single" w:sz="6" w:space="7" w:color="E0E0E0"/>
                                <w:right w:val="single" w:sz="6" w:space="7" w:color="ECECEC"/>
                              </w:divBdr>
                              <w:divsChild>
                                <w:div w:id="21594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7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92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5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3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30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52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94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2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431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549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940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419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059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51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848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3249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306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1886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358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956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1623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2439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15737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8784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45764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3754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929705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125747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275877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496796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11271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89887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38382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721513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98101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31472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386861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077496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77492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6747170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670134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05140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870384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5918487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9476055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7001316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1470950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1014932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8414693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4989617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0238584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0745788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2326229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0270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63729693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4455380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1307268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415632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2577165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2761514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58553008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509796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048030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723891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781594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92966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7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uah\Documents\Editorial\Mudskipper_manuscrip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31e055-788d-44ec-a317-27d5e07b5a96">
      <Value>10</Value>
    </TaxCatchAll>
    <i8113215109741378589251e07def457 xmlns="5531e055-788d-44ec-a317-27d5e07b5a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Editorial</TermName>
          <TermId xmlns="http://schemas.microsoft.com/office/infopath/2007/PartnerControls">04a97e70-9121-4461-9b19-d2eba11c708e</TermId>
        </TermInfo>
      </Terms>
    </i8113215109741378589251e07def457>
    <RoutingRuleDescription xmlns="http://schemas.microsoft.com/sharepoint/v3">Manuscript template</RoutingRuleDescrip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tranet Shared Documents" ma:contentTypeID="0x0101004689052F25F3EA429F9C7CEC28270ACA00160DC988AD1E63429C9AA20BDD290C41" ma:contentTypeVersion="6" ma:contentTypeDescription="" ma:contentTypeScope="" ma:versionID="081b38e2134cedbada1625e188cc11b9">
  <xsd:schema xmlns:xsd="http://www.w3.org/2001/XMLSchema" xmlns:xs="http://www.w3.org/2001/XMLSchema" xmlns:p="http://schemas.microsoft.com/office/2006/metadata/properties" xmlns:ns1="http://schemas.microsoft.com/sharepoint/v3" xmlns:ns2="5531e055-788d-44ec-a317-27d5e07b5a96" targetNamespace="http://schemas.microsoft.com/office/2006/metadata/properties" ma:root="true" ma:fieldsID="4e77fbe27349eb44db92ab05e1c94aba" ns1:_="" ns2:_="">
    <xsd:import namespace="http://schemas.microsoft.com/sharepoint/v3"/>
    <xsd:import namespace="5531e055-788d-44ec-a317-27d5e07b5a96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i8113215109741378589251e07def457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1e055-788d-44ec-a317-27d5e07b5a96" elementFormDefault="qualified">
    <xsd:import namespace="http://schemas.microsoft.com/office/2006/documentManagement/types"/>
    <xsd:import namespace="http://schemas.microsoft.com/office/infopath/2007/PartnerControls"/>
    <xsd:element name="i8113215109741378589251e07def457" ma:index="9" nillable="true" ma:taxonomy="true" ma:internalName="i8113215109741378589251e07def457" ma:taxonomyFieldName="Document_x0020_Category" ma:displayName="Document Category" ma:readOnly="false" ma:default="" ma:fieldId="{28113215-1097-4137-8589-251e07def457}" ma:taxonomyMulti="true" ma:sspId="2cbaba2e-aa20-4f2b-88b8-f0446a829731" ma:termSetId="7f8e95ee-e895-4cd8-96a7-59ad5749d4f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742337da-c418-47b3-ad52-9a707c005b35}" ma:internalName="TaxCatchAll" ma:showField="CatchAllData" ma:web="5531e055-788d-44ec-a317-27d5e07b5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742337da-c418-47b3-ad52-9a707c005b35}" ma:internalName="TaxCatchAllLabel" ma:readOnly="true" ma:showField="CatchAllDataLabel" ma:web="5531e055-788d-44ec-a317-27d5e07b5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BF32F-E32F-4389-8ABC-7E65CC5B0E5C}">
  <ds:schemaRefs>
    <ds:schemaRef ds:uri="http://schemas.microsoft.com/office/2006/metadata/properties"/>
    <ds:schemaRef ds:uri="http://schemas.microsoft.com/office/infopath/2007/PartnerControls"/>
    <ds:schemaRef ds:uri="5531e055-788d-44ec-a317-27d5e07b5a96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73BEE76-A9F3-4272-B9B0-8977ABC3E0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B3C847-E536-49FD-B426-D87A1A968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31e055-788d-44ec-a317-27d5e07b5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533A2E-9C87-4C76-AC5B-CFE1F2BA3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Mudskipper_manuscript</Template>
  <TotalTime>13</TotalTime>
  <Pages>4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Manuscript template</vt:lpstr>
    </vt:vector>
  </TitlesOfParts>
  <Company>Mudskipper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Manuscript template</dc:title>
  <dc:creator>schuah</dc:creator>
  <cp:lastModifiedBy>MQ</cp:lastModifiedBy>
  <cp:revision>3</cp:revision>
  <cp:lastPrinted>2017-04-19T01:51:00Z</cp:lastPrinted>
  <dcterms:created xsi:type="dcterms:W3CDTF">2018-03-09T11:56:00Z</dcterms:created>
  <dcterms:modified xsi:type="dcterms:W3CDTF">2018-03-09T12:09:00Z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0x0101004689052F25F3EA429F9C7CEC28270ACA00160DC988AD1E63429C9AA20BDD290C41</vt:lpwstr>
  </property>
  <property fmtid="{D5CDD505-2E9C-101B-9397-08002B2CF9AE}" pid="3" name="Document Category">
    <vt:lpwstr>10;#Editorial|04a97e70-9121-4461-9b19-d2eba11c708e</vt:lpwstr>
  </property>
  <property fmtid="{D5CDD505-2E9C-101B-9397-08002B2CF9AE}" pid="4" name="Mendeley Document_1">
    <vt:lpwstr>True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http://csl.mendeley.com/styles/24501811/gastroenterology</vt:lpwstr>
  </property>
  <property fmtid="{D5CDD505-2E9C-101B-9397-08002B2CF9AE}" pid="10" name="Mendeley Recent Style Name 2_1">
    <vt:lpwstr>Gastroenterology - Jennifer C Putin</vt:lpwstr>
  </property>
  <property fmtid="{D5CDD505-2E9C-101B-9397-08002B2CF9AE}" pid="11" name="Mendeley Recent Style Id 3_1">
    <vt:lpwstr>http://www.zotero.org/styles/hepatology</vt:lpwstr>
  </property>
  <property fmtid="{D5CDD505-2E9C-101B-9397-08002B2CF9AE}" pid="12" name="Mendeley Recent Style Name 3_1">
    <vt:lpwstr>Hepatology</vt:lpwstr>
  </property>
  <property fmtid="{D5CDD505-2E9C-101B-9397-08002B2CF9AE}" pid="13" name="Mendeley Recent Style Id 4_1">
    <vt:lpwstr>http://csl.mendeley.com/styles/24501811/Hepatology-AMICULUM-2</vt:lpwstr>
  </property>
  <property fmtid="{D5CDD505-2E9C-101B-9397-08002B2CF9AE}" pid="14" name="Mendeley Recent Style Name 4_1">
    <vt:lpwstr>Hepatology AMICULUM - Jennifer C Putin</vt:lpwstr>
  </property>
  <property fmtid="{D5CDD505-2E9C-101B-9397-08002B2CF9AE}" pid="15" name="Mendeley Recent Style Id 5_1">
    <vt:lpwstr>http://www.zotero.org/styles/journal-of-thoracic-oncology</vt:lpwstr>
  </property>
  <property fmtid="{D5CDD505-2E9C-101B-9397-08002B2CF9AE}" pid="16" name="Mendeley Recent Style Name 5_1">
    <vt:lpwstr>Journal of Thoracic Oncology</vt:lpwstr>
  </property>
  <property fmtid="{D5CDD505-2E9C-101B-9397-08002B2CF9AE}" pid="17" name="Mendeley Recent Style Id 6_1">
    <vt:lpwstr>http://csl.mendeley.com/styles/24501811/Mudskipper-trial</vt:lpwstr>
  </property>
  <property fmtid="{D5CDD505-2E9C-101B-9397-08002B2CF9AE}" pid="18" name="Mendeley Recent Style Name 6_1">
    <vt:lpwstr>Mudskipper KC trial</vt:lpwstr>
  </property>
  <property fmtid="{D5CDD505-2E9C-101B-9397-08002B2CF9AE}" pid="19" name="Mendeley Recent Style Id 7_1">
    <vt:lpwstr>http://csl.mendeley.com/styles/24501811/Hepatology-AMICULUM</vt:lpwstr>
  </property>
  <property fmtid="{D5CDD505-2E9C-101B-9397-08002B2CF9AE}" pid="20" name="Mendeley Recent Style Name 7_1">
    <vt:lpwstr>Mudskipper KC trial - Jennifer C Putin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http://csl.mendeley.com/styles/24501811/SPRINGERPLUS</vt:lpwstr>
  </property>
  <property fmtid="{D5CDD505-2E9C-101B-9397-08002B2CF9AE}" pid="24" name="Mendeley Recent Style Name 9_1">
    <vt:lpwstr>Springer Basic (author-date) - Abigale Miller</vt:lpwstr>
  </property>
  <property fmtid="{D5CDD505-2E9C-101B-9397-08002B2CF9AE}" pid="25" name="Mendeley Unique User Id_1">
    <vt:lpwstr>96714642-a8db-3d70-82ea-8a5847f02a59</vt:lpwstr>
  </property>
  <property fmtid="{D5CDD505-2E9C-101B-9397-08002B2CF9AE}" pid="26" name="Mendeley Citation Style_1">
    <vt:lpwstr>http://csl.mendeley.com/styles/24501811/Hepatology-AMICULUM-2</vt:lpwstr>
  </property>
</Properties>
</file>